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5C" w:rsidRPr="00B76A2B" w:rsidRDefault="002A625C" w:rsidP="004B4427">
      <w:pPr>
        <w:rPr>
          <w:rFonts w:ascii="Calibri" w:hAnsi="Calibri" w:cs="Calibri"/>
          <w:sz w:val="22"/>
        </w:rPr>
      </w:pPr>
      <w:bookmarkStart w:id="0" w:name="_GoBack"/>
      <w:bookmarkEnd w:id="0"/>
    </w:p>
    <w:p w:rsidR="002A625C" w:rsidRPr="00B76A2B" w:rsidRDefault="002A625C" w:rsidP="00701127">
      <w:pPr>
        <w:pStyle w:val="Contents"/>
        <w:jc w:val="center"/>
        <w:rPr>
          <w:rFonts w:ascii="Calibri" w:hAnsi="Calibri" w:cs="Calibri"/>
          <w:b/>
          <w:sz w:val="22"/>
          <w:szCs w:val="22"/>
        </w:rPr>
      </w:pPr>
    </w:p>
    <w:p w:rsidR="002A625C" w:rsidRPr="00B76A2B" w:rsidRDefault="002A625C" w:rsidP="00701127">
      <w:pPr>
        <w:pStyle w:val="Contents"/>
        <w:jc w:val="center"/>
        <w:rPr>
          <w:rFonts w:ascii="Calibri" w:hAnsi="Calibri" w:cs="Calibri"/>
          <w:b/>
          <w:sz w:val="22"/>
          <w:szCs w:val="22"/>
        </w:rPr>
      </w:pPr>
    </w:p>
    <w:p w:rsidR="002A625C" w:rsidRPr="00B76A2B" w:rsidRDefault="002A625C" w:rsidP="00701127">
      <w:pPr>
        <w:pStyle w:val="Contents"/>
        <w:jc w:val="center"/>
        <w:rPr>
          <w:rFonts w:ascii="Calibri" w:hAnsi="Calibri" w:cs="Calibri"/>
          <w:b/>
          <w:sz w:val="56"/>
          <w:szCs w:val="56"/>
        </w:rPr>
      </w:pPr>
    </w:p>
    <w:p w:rsidR="002A625C" w:rsidRPr="00B76A2B" w:rsidRDefault="00452747" w:rsidP="003D4482">
      <w:pPr>
        <w:jc w:val="center"/>
        <w:rPr>
          <w:rFonts w:ascii="Calibri" w:hAnsi="Calibri" w:cs="Calibri"/>
          <w:b/>
          <w:bCs/>
          <w:color w:val="005D99"/>
          <w:sz w:val="64"/>
          <w:szCs w:val="64"/>
        </w:rPr>
      </w:pPr>
      <w:r w:rsidRPr="00B76A2B">
        <w:rPr>
          <w:rFonts w:ascii="Calibri" w:hAnsi="Calibri" w:cs="Calibri"/>
          <w:b/>
          <w:bCs/>
          <w:color w:val="005D99"/>
          <w:sz w:val="64"/>
          <w:szCs w:val="64"/>
        </w:rPr>
        <w:t xml:space="preserve">Work Package </w:t>
      </w:r>
      <w:r w:rsidR="002A625C" w:rsidRPr="00B76A2B">
        <w:rPr>
          <w:rFonts w:ascii="Calibri" w:hAnsi="Calibri" w:cs="Calibri"/>
          <w:b/>
          <w:bCs/>
          <w:color w:val="005D99"/>
          <w:sz w:val="64"/>
          <w:szCs w:val="64"/>
        </w:rPr>
        <w:t>Plan</w:t>
      </w:r>
    </w:p>
    <w:p w:rsidR="002A625C" w:rsidRPr="00B76A2B" w:rsidRDefault="002A625C" w:rsidP="00701127">
      <w:pPr>
        <w:pStyle w:val="Contents"/>
        <w:jc w:val="center"/>
        <w:rPr>
          <w:rFonts w:ascii="Calibri" w:hAnsi="Calibri" w:cs="Calibri"/>
          <w:b/>
          <w:sz w:val="22"/>
          <w:szCs w:val="22"/>
        </w:rPr>
      </w:pPr>
    </w:p>
    <w:p w:rsidR="00674B1A" w:rsidRPr="00B76A2B" w:rsidRDefault="00674B1A" w:rsidP="00674B1A">
      <w:pPr>
        <w:tabs>
          <w:tab w:val="left" w:pos="8640"/>
        </w:tabs>
        <w:jc w:val="center"/>
        <w:rPr>
          <w:rFonts w:ascii="Calibri" w:hAnsi="Calibri" w:cs="Calibri"/>
          <w:b/>
          <w:bCs/>
          <w:color w:val="0067A6"/>
          <w:sz w:val="64"/>
          <w:szCs w:val="64"/>
        </w:rPr>
      </w:pPr>
      <w:r w:rsidRPr="00B76A2B">
        <w:rPr>
          <w:rFonts w:ascii="Calibri" w:hAnsi="Calibri" w:cs="Calibri"/>
          <w:b/>
          <w:bCs/>
          <w:color w:val="0067A6"/>
          <w:sz w:val="64"/>
          <w:szCs w:val="64"/>
        </w:rPr>
        <w:t>(Method Statement)</w:t>
      </w:r>
    </w:p>
    <w:p w:rsidR="00674B1A" w:rsidRPr="00B76A2B" w:rsidRDefault="00674B1A" w:rsidP="00674B1A">
      <w:pPr>
        <w:ind w:left="2880"/>
        <w:rPr>
          <w:rFonts w:ascii="Calibri" w:hAnsi="Calibri" w:cs="Calibri"/>
          <w:b/>
          <w:bCs/>
          <w:color w:val="0067A6"/>
          <w:sz w:val="28"/>
          <w:szCs w:val="28"/>
        </w:rPr>
      </w:pPr>
    </w:p>
    <w:p w:rsidR="00CC03C2" w:rsidRPr="00B76A2B" w:rsidRDefault="00CC03C2" w:rsidP="00674B1A">
      <w:pPr>
        <w:ind w:left="2880"/>
        <w:rPr>
          <w:rFonts w:ascii="Calibri" w:hAnsi="Calibri" w:cs="Calibri"/>
          <w:b/>
          <w:bCs/>
          <w:color w:val="0067A6"/>
          <w:sz w:val="28"/>
          <w:szCs w:val="28"/>
        </w:rPr>
      </w:pPr>
    </w:p>
    <w:p w:rsidR="00CC03C2" w:rsidRPr="00B76A2B" w:rsidRDefault="00CC03C2" w:rsidP="00674B1A">
      <w:pPr>
        <w:ind w:left="2880"/>
        <w:rPr>
          <w:rFonts w:ascii="Calibri" w:hAnsi="Calibri" w:cs="Calibri"/>
          <w:b/>
          <w:bCs/>
          <w:color w:val="0067A6"/>
          <w:sz w:val="28"/>
          <w:szCs w:val="28"/>
        </w:rPr>
      </w:pPr>
    </w:p>
    <w:p w:rsidR="00CC03C2" w:rsidRPr="00B76A2B" w:rsidRDefault="00CC03C2" w:rsidP="00674B1A">
      <w:pPr>
        <w:ind w:left="2880"/>
        <w:rPr>
          <w:rFonts w:ascii="Calibri" w:hAnsi="Calibri" w:cs="Calibri"/>
          <w:b/>
          <w:bCs/>
          <w:color w:val="0067A6"/>
          <w:sz w:val="28"/>
          <w:szCs w:val="28"/>
        </w:rPr>
      </w:pPr>
    </w:p>
    <w:tbl>
      <w:tblPr>
        <w:tblW w:w="0" w:type="auto"/>
        <w:tblBorders>
          <w:top w:val="single" w:sz="12" w:space="0" w:color="005D99"/>
          <w:left w:val="single" w:sz="12" w:space="0" w:color="005D99"/>
          <w:bottom w:val="single" w:sz="12" w:space="0" w:color="005D99"/>
          <w:right w:val="single" w:sz="12" w:space="0" w:color="005D99"/>
          <w:insideH w:val="single" w:sz="2" w:space="0" w:color="005D99"/>
          <w:insideV w:val="single" w:sz="2" w:space="0" w:color="005D99"/>
        </w:tblBorders>
        <w:tblLook w:val="01E0" w:firstRow="1" w:lastRow="1" w:firstColumn="1" w:lastColumn="1" w:noHBand="0" w:noVBand="0"/>
      </w:tblPr>
      <w:tblGrid>
        <w:gridCol w:w="2708"/>
        <w:gridCol w:w="7100"/>
      </w:tblGrid>
      <w:tr w:rsidR="00CC03C2" w:rsidRPr="00B76A2B" w:rsidTr="001D2E8A">
        <w:trPr>
          <w:trHeight w:val="567"/>
        </w:trPr>
        <w:tc>
          <w:tcPr>
            <w:tcW w:w="2708" w:type="dxa"/>
            <w:vAlign w:val="center"/>
          </w:tcPr>
          <w:p w:rsidR="00CC03C2" w:rsidRPr="00B76A2B" w:rsidRDefault="00CC03C2" w:rsidP="001D2E8A">
            <w:pPr>
              <w:jc w:val="both"/>
              <w:rPr>
                <w:rFonts w:ascii="Calibri" w:hAnsi="Calibri" w:cs="Calibri"/>
                <w:color w:val="0067A6"/>
                <w:sz w:val="32"/>
                <w:szCs w:val="32"/>
              </w:rPr>
            </w:pPr>
            <w:r w:rsidRPr="00B76A2B">
              <w:rPr>
                <w:rFonts w:ascii="Calibri" w:hAnsi="Calibri" w:cs="Calibri"/>
                <w:color w:val="0067A6"/>
                <w:sz w:val="32"/>
                <w:szCs w:val="32"/>
              </w:rPr>
              <w:t>Title</w:t>
            </w:r>
          </w:p>
        </w:tc>
        <w:tc>
          <w:tcPr>
            <w:tcW w:w="7100" w:type="dxa"/>
            <w:vAlign w:val="center"/>
          </w:tcPr>
          <w:p w:rsidR="00CC03C2" w:rsidRPr="00B76A2B" w:rsidRDefault="00CC03C2" w:rsidP="001D2E8A">
            <w:pPr>
              <w:jc w:val="both"/>
              <w:rPr>
                <w:rFonts w:ascii="Calibri" w:hAnsi="Calibri" w:cs="Calibri"/>
                <w:color w:val="0067A6"/>
                <w:sz w:val="32"/>
                <w:szCs w:val="32"/>
              </w:rPr>
            </w:pPr>
            <w:r w:rsidRPr="00B76A2B">
              <w:rPr>
                <w:rFonts w:ascii="Calibri" w:hAnsi="Calibri" w:cs="Calibri"/>
                <w:color w:val="0067A6"/>
                <w:sz w:val="32"/>
                <w:szCs w:val="32"/>
              </w:rPr>
              <w:fldChar w:fldCharType="begin">
                <w:ffData>
                  <w:name w:val="Text86"/>
                  <w:enabled/>
                  <w:calcOnExit w:val="0"/>
                  <w:textInput/>
                </w:ffData>
              </w:fldChar>
            </w:r>
            <w:bookmarkStart w:id="1" w:name="Text86"/>
            <w:r w:rsidRPr="00B76A2B">
              <w:rPr>
                <w:rFonts w:ascii="Calibri" w:hAnsi="Calibri" w:cs="Calibri"/>
                <w:color w:val="0067A6"/>
                <w:sz w:val="32"/>
                <w:szCs w:val="32"/>
              </w:rPr>
              <w:instrText xml:space="preserve"> FORMTEXT </w:instrText>
            </w:r>
            <w:r w:rsidRPr="00B76A2B">
              <w:rPr>
                <w:rFonts w:ascii="Calibri" w:hAnsi="Calibri" w:cs="Calibri"/>
                <w:color w:val="0067A6"/>
                <w:sz w:val="32"/>
                <w:szCs w:val="32"/>
              </w:rPr>
            </w:r>
            <w:r w:rsidRPr="00B76A2B">
              <w:rPr>
                <w:rFonts w:ascii="Calibri" w:hAnsi="Calibri" w:cs="Calibri"/>
                <w:color w:val="0067A6"/>
                <w:sz w:val="32"/>
                <w:szCs w:val="32"/>
              </w:rPr>
              <w:fldChar w:fldCharType="separate"/>
            </w:r>
            <w:r w:rsidRPr="00B76A2B">
              <w:rPr>
                <w:rFonts w:ascii="Calibri" w:hAnsi="Calibri" w:cs="Calibri"/>
                <w:noProof/>
                <w:color w:val="0067A6"/>
                <w:sz w:val="32"/>
                <w:szCs w:val="32"/>
              </w:rPr>
              <w:t> </w:t>
            </w:r>
            <w:r w:rsidRPr="00B76A2B">
              <w:rPr>
                <w:rFonts w:ascii="Calibri" w:hAnsi="Calibri" w:cs="Calibri"/>
                <w:noProof/>
                <w:color w:val="0067A6"/>
                <w:sz w:val="32"/>
                <w:szCs w:val="32"/>
              </w:rPr>
              <w:t> </w:t>
            </w:r>
            <w:r w:rsidRPr="00B76A2B">
              <w:rPr>
                <w:rFonts w:ascii="Calibri" w:hAnsi="Calibri" w:cs="Calibri"/>
                <w:noProof/>
                <w:color w:val="0067A6"/>
                <w:sz w:val="32"/>
                <w:szCs w:val="32"/>
              </w:rPr>
              <w:t> </w:t>
            </w:r>
            <w:r w:rsidRPr="00B76A2B">
              <w:rPr>
                <w:rFonts w:ascii="Calibri" w:hAnsi="Calibri" w:cs="Calibri"/>
                <w:noProof/>
                <w:color w:val="0067A6"/>
                <w:sz w:val="32"/>
                <w:szCs w:val="32"/>
              </w:rPr>
              <w:t> </w:t>
            </w:r>
            <w:r w:rsidRPr="00B76A2B">
              <w:rPr>
                <w:rFonts w:ascii="Calibri" w:hAnsi="Calibri" w:cs="Calibri"/>
                <w:noProof/>
                <w:color w:val="0067A6"/>
                <w:sz w:val="32"/>
                <w:szCs w:val="32"/>
              </w:rPr>
              <w:t> </w:t>
            </w:r>
            <w:r w:rsidRPr="00B76A2B">
              <w:rPr>
                <w:rFonts w:ascii="Calibri" w:hAnsi="Calibri" w:cs="Calibri"/>
                <w:color w:val="0067A6"/>
                <w:sz w:val="32"/>
                <w:szCs w:val="32"/>
              </w:rPr>
              <w:fldChar w:fldCharType="end"/>
            </w:r>
            <w:bookmarkEnd w:id="1"/>
          </w:p>
        </w:tc>
      </w:tr>
      <w:tr w:rsidR="00CC03C2" w:rsidRPr="00B76A2B" w:rsidTr="001D2E8A">
        <w:trPr>
          <w:trHeight w:val="567"/>
        </w:trPr>
        <w:tc>
          <w:tcPr>
            <w:tcW w:w="2708" w:type="dxa"/>
            <w:vAlign w:val="center"/>
          </w:tcPr>
          <w:p w:rsidR="00CC03C2" w:rsidRPr="00B76A2B" w:rsidRDefault="00CC03C2" w:rsidP="001D2E8A">
            <w:pPr>
              <w:jc w:val="both"/>
              <w:rPr>
                <w:rFonts w:ascii="Calibri" w:hAnsi="Calibri" w:cs="Calibri"/>
                <w:color w:val="0067A6"/>
                <w:sz w:val="32"/>
                <w:szCs w:val="32"/>
              </w:rPr>
            </w:pPr>
            <w:r w:rsidRPr="00B76A2B">
              <w:rPr>
                <w:rFonts w:ascii="Calibri" w:hAnsi="Calibri" w:cs="Calibri"/>
                <w:color w:val="0067A6"/>
                <w:sz w:val="32"/>
                <w:szCs w:val="32"/>
              </w:rPr>
              <w:t>Project Name</w:t>
            </w:r>
          </w:p>
        </w:tc>
        <w:tc>
          <w:tcPr>
            <w:tcW w:w="7100" w:type="dxa"/>
            <w:vAlign w:val="center"/>
          </w:tcPr>
          <w:p w:rsidR="00CC03C2" w:rsidRPr="00B76A2B" w:rsidRDefault="00CC03C2" w:rsidP="001D2E8A">
            <w:pPr>
              <w:jc w:val="both"/>
              <w:rPr>
                <w:rFonts w:ascii="Calibri" w:hAnsi="Calibri" w:cs="Calibri"/>
                <w:color w:val="0067A6"/>
                <w:sz w:val="32"/>
                <w:szCs w:val="32"/>
              </w:rPr>
            </w:pPr>
            <w:r w:rsidRPr="00B76A2B">
              <w:rPr>
                <w:rFonts w:ascii="Calibri" w:hAnsi="Calibri" w:cs="Calibri"/>
                <w:color w:val="0067A6"/>
                <w:sz w:val="32"/>
                <w:szCs w:val="32"/>
              </w:rPr>
              <w:fldChar w:fldCharType="begin">
                <w:ffData>
                  <w:name w:val="Text87"/>
                  <w:enabled/>
                  <w:calcOnExit w:val="0"/>
                  <w:textInput/>
                </w:ffData>
              </w:fldChar>
            </w:r>
            <w:bookmarkStart w:id="2" w:name="Text87"/>
            <w:r w:rsidRPr="00B76A2B">
              <w:rPr>
                <w:rFonts w:ascii="Calibri" w:hAnsi="Calibri" w:cs="Calibri"/>
                <w:color w:val="0067A6"/>
                <w:sz w:val="32"/>
                <w:szCs w:val="32"/>
              </w:rPr>
              <w:instrText xml:space="preserve"> FORMTEXT </w:instrText>
            </w:r>
            <w:r w:rsidRPr="00B76A2B">
              <w:rPr>
                <w:rFonts w:ascii="Calibri" w:hAnsi="Calibri" w:cs="Calibri"/>
                <w:color w:val="0067A6"/>
                <w:sz w:val="32"/>
                <w:szCs w:val="32"/>
              </w:rPr>
            </w:r>
            <w:r w:rsidRPr="00B76A2B">
              <w:rPr>
                <w:rFonts w:ascii="Calibri" w:hAnsi="Calibri" w:cs="Calibri"/>
                <w:color w:val="0067A6"/>
                <w:sz w:val="32"/>
                <w:szCs w:val="32"/>
              </w:rPr>
              <w:fldChar w:fldCharType="separate"/>
            </w:r>
            <w:r w:rsidRPr="00B76A2B">
              <w:rPr>
                <w:rFonts w:ascii="Calibri" w:hAnsi="Calibri" w:cs="Calibri"/>
                <w:noProof/>
                <w:color w:val="0067A6"/>
                <w:sz w:val="32"/>
                <w:szCs w:val="32"/>
              </w:rPr>
              <w:t> </w:t>
            </w:r>
            <w:r w:rsidRPr="00B76A2B">
              <w:rPr>
                <w:rFonts w:ascii="Calibri" w:hAnsi="Calibri" w:cs="Calibri"/>
                <w:noProof/>
                <w:color w:val="0067A6"/>
                <w:sz w:val="32"/>
                <w:szCs w:val="32"/>
              </w:rPr>
              <w:t> </w:t>
            </w:r>
            <w:r w:rsidRPr="00B76A2B">
              <w:rPr>
                <w:rFonts w:ascii="Calibri" w:hAnsi="Calibri" w:cs="Calibri"/>
                <w:noProof/>
                <w:color w:val="0067A6"/>
                <w:sz w:val="32"/>
                <w:szCs w:val="32"/>
              </w:rPr>
              <w:t> </w:t>
            </w:r>
            <w:r w:rsidRPr="00B76A2B">
              <w:rPr>
                <w:rFonts w:ascii="Calibri" w:hAnsi="Calibri" w:cs="Calibri"/>
                <w:noProof/>
                <w:color w:val="0067A6"/>
                <w:sz w:val="32"/>
                <w:szCs w:val="32"/>
              </w:rPr>
              <w:t> </w:t>
            </w:r>
            <w:r w:rsidRPr="00B76A2B">
              <w:rPr>
                <w:rFonts w:ascii="Calibri" w:hAnsi="Calibri" w:cs="Calibri"/>
                <w:noProof/>
                <w:color w:val="0067A6"/>
                <w:sz w:val="32"/>
                <w:szCs w:val="32"/>
              </w:rPr>
              <w:t> </w:t>
            </w:r>
            <w:r w:rsidRPr="00B76A2B">
              <w:rPr>
                <w:rFonts w:ascii="Calibri" w:hAnsi="Calibri" w:cs="Calibri"/>
                <w:color w:val="0067A6"/>
                <w:sz w:val="32"/>
                <w:szCs w:val="32"/>
              </w:rPr>
              <w:fldChar w:fldCharType="end"/>
            </w:r>
            <w:bookmarkEnd w:id="2"/>
          </w:p>
        </w:tc>
      </w:tr>
      <w:tr w:rsidR="00CC03C2" w:rsidRPr="00B76A2B" w:rsidTr="001D2E8A">
        <w:trPr>
          <w:trHeight w:val="567"/>
        </w:trPr>
        <w:tc>
          <w:tcPr>
            <w:tcW w:w="2708" w:type="dxa"/>
            <w:vAlign w:val="center"/>
          </w:tcPr>
          <w:p w:rsidR="00CC03C2" w:rsidRPr="00B76A2B" w:rsidRDefault="00CC03C2" w:rsidP="001D2E8A">
            <w:pPr>
              <w:jc w:val="both"/>
              <w:rPr>
                <w:rFonts w:ascii="Calibri" w:hAnsi="Calibri" w:cs="Calibri"/>
                <w:color w:val="0067A6"/>
                <w:sz w:val="32"/>
                <w:szCs w:val="32"/>
              </w:rPr>
            </w:pPr>
            <w:r w:rsidRPr="00B76A2B">
              <w:rPr>
                <w:rFonts w:ascii="Calibri" w:hAnsi="Calibri" w:cs="Calibri"/>
                <w:color w:val="0067A6"/>
                <w:sz w:val="32"/>
                <w:szCs w:val="32"/>
              </w:rPr>
              <w:t>Reference No</w:t>
            </w:r>
          </w:p>
        </w:tc>
        <w:tc>
          <w:tcPr>
            <w:tcW w:w="7100" w:type="dxa"/>
            <w:vAlign w:val="center"/>
          </w:tcPr>
          <w:p w:rsidR="00CC03C2" w:rsidRPr="00B76A2B" w:rsidRDefault="00CC03C2" w:rsidP="001D2E8A">
            <w:pPr>
              <w:jc w:val="both"/>
              <w:rPr>
                <w:rFonts w:ascii="Calibri" w:hAnsi="Calibri" w:cs="Calibri"/>
                <w:color w:val="0067A6"/>
                <w:sz w:val="32"/>
                <w:szCs w:val="32"/>
              </w:rPr>
            </w:pPr>
            <w:r w:rsidRPr="00B76A2B">
              <w:rPr>
                <w:rFonts w:ascii="Calibri" w:hAnsi="Calibri" w:cs="Calibri"/>
                <w:color w:val="0067A6"/>
                <w:sz w:val="32"/>
                <w:szCs w:val="32"/>
              </w:rPr>
              <w:fldChar w:fldCharType="begin">
                <w:ffData>
                  <w:name w:val="Text88"/>
                  <w:enabled/>
                  <w:calcOnExit w:val="0"/>
                  <w:textInput/>
                </w:ffData>
              </w:fldChar>
            </w:r>
            <w:bookmarkStart w:id="3" w:name="Text88"/>
            <w:r w:rsidRPr="00B76A2B">
              <w:rPr>
                <w:rFonts w:ascii="Calibri" w:hAnsi="Calibri" w:cs="Calibri"/>
                <w:color w:val="0067A6"/>
                <w:sz w:val="32"/>
                <w:szCs w:val="32"/>
              </w:rPr>
              <w:instrText xml:space="preserve"> FORMTEXT </w:instrText>
            </w:r>
            <w:r w:rsidRPr="00B76A2B">
              <w:rPr>
                <w:rFonts w:ascii="Calibri" w:hAnsi="Calibri" w:cs="Calibri"/>
                <w:color w:val="0067A6"/>
                <w:sz w:val="32"/>
                <w:szCs w:val="32"/>
              </w:rPr>
            </w:r>
            <w:r w:rsidRPr="00B76A2B">
              <w:rPr>
                <w:rFonts w:ascii="Calibri" w:hAnsi="Calibri" w:cs="Calibri"/>
                <w:color w:val="0067A6"/>
                <w:sz w:val="32"/>
                <w:szCs w:val="32"/>
              </w:rPr>
              <w:fldChar w:fldCharType="separate"/>
            </w:r>
            <w:r w:rsidRPr="00B76A2B">
              <w:rPr>
                <w:rFonts w:ascii="Calibri" w:hAnsi="Calibri" w:cs="Calibri"/>
                <w:noProof/>
                <w:color w:val="0067A6"/>
                <w:sz w:val="32"/>
                <w:szCs w:val="32"/>
              </w:rPr>
              <w:t> </w:t>
            </w:r>
            <w:r w:rsidRPr="00B76A2B">
              <w:rPr>
                <w:rFonts w:ascii="Calibri" w:hAnsi="Calibri" w:cs="Calibri"/>
                <w:noProof/>
                <w:color w:val="0067A6"/>
                <w:sz w:val="32"/>
                <w:szCs w:val="32"/>
              </w:rPr>
              <w:t> </w:t>
            </w:r>
            <w:r w:rsidRPr="00B76A2B">
              <w:rPr>
                <w:rFonts w:ascii="Calibri" w:hAnsi="Calibri" w:cs="Calibri"/>
                <w:noProof/>
                <w:color w:val="0067A6"/>
                <w:sz w:val="32"/>
                <w:szCs w:val="32"/>
              </w:rPr>
              <w:t> </w:t>
            </w:r>
            <w:r w:rsidRPr="00B76A2B">
              <w:rPr>
                <w:rFonts w:ascii="Calibri" w:hAnsi="Calibri" w:cs="Calibri"/>
                <w:noProof/>
                <w:color w:val="0067A6"/>
                <w:sz w:val="32"/>
                <w:szCs w:val="32"/>
              </w:rPr>
              <w:t> </w:t>
            </w:r>
            <w:r w:rsidRPr="00B76A2B">
              <w:rPr>
                <w:rFonts w:ascii="Calibri" w:hAnsi="Calibri" w:cs="Calibri"/>
                <w:noProof/>
                <w:color w:val="0067A6"/>
                <w:sz w:val="32"/>
                <w:szCs w:val="32"/>
              </w:rPr>
              <w:t> </w:t>
            </w:r>
            <w:r w:rsidRPr="00B76A2B">
              <w:rPr>
                <w:rFonts w:ascii="Calibri" w:hAnsi="Calibri" w:cs="Calibri"/>
                <w:color w:val="0067A6"/>
                <w:sz w:val="32"/>
                <w:szCs w:val="32"/>
              </w:rPr>
              <w:fldChar w:fldCharType="end"/>
            </w:r>
            <w:bookmarkEnd w:id="3"/>
            <w:r w:rsidRPr="00B76A2B">
              <w:rPr>
                <w:rFonts w:ascii="Calibri" w:hAnsi="Calibri" w:cs="Calibri"/>
                <w:color w:val="0067A6"/>
                <w:sz w:val="32"/>
                <w:szCs w:val="32"/>
              </w:rPr>
              <w:t>/WPP/</w:t>
            </w:r>
            <w:r w:rsidRPr="00B76A2B">
              <w:rPr>
                <w:rFonts w:ascii="Calibri" w:hAnsi="Calibri" w:cs="Calibri"/>
                <w:color w:val="0067A6"/>
                <w:sz w:val="32"/>
                <w:szCs w:val="32"/>
              </w:rPr>
              <w:fldChar w:fldCharType="begin">
                <w:ffData>
                  <w:name w:val="Text89"/>
                  <w:enabled/>
                  <w:calcOnExit w:val="0"/>
                  <w:textInput/>
                </w:ffData>
              </w:fldChar>
            </w:r>
            <w:bookmarkStart w:id="4" w:name="Text89"/>
            <w:r w:rsidRPr="00B76A2B">
              <w:rPr>
                <w:rFonts w:ascii="Calibri" w:hAnsi="Calibri" w:cs="Calibri"/>
                <w:color w:val="0067A6"/>
                <w:sz w:val="32"/>
                <w:szCs w:val="32"/>
              </w:rPr>
              <w:instrText xml:space="preserve"> FORMTEXT </w:instrText>
            </w:r>
            <w:r w:rsidRPr="00B76A2B">
              <w:rPr>
                <w:rFonts w:ascii="Calibri" w:hAnsi="Calibri" w:cs="Calibri"/>
                <w:color w:val="0067A6"/>
                <w:sz w:val="32"/>
                <w:szCs w:val="32"/>
              </w:rPr>
            </w:r>
            <w:r w:rsidRPr="00B76A2B">
              <w:rPr>
                <w:rFonts w:ascii="Calibri" w:hAnsi="Calibri" w:cs="Calibri"/>
                <w:color w:val="0067A6"/>
                <w:sz w:val="32"/>
                <w:szCs w:val="32"/>
              </w:rPr>
              <w:fldChar w:fldCharType="separate"/>
            </w:r>
            <w:r w:rsidRPr="00B76A2B">
              <w:rPr>
                <w:rFonts w:ascii="Calibri" w:hAnsi="Calibri" w:cs="Calibri"/>
                <w:noProof/>
                <w:color w:val="0067A6"/>
                <w:sz w:val="32"/>
                <w:szCs w:val="32"/>
              </w:rPr>
              <w:t> </w:t>
            </w:r>
            <w:r w:rsidRPr="00B76A2B">
              <w:rPr>
                <w:rFonts w:ascii="Calibri" w:hAnsi="Calibri" w:cs="Calibri"/>
                <w:noProof/>
                <w:color w:val="0067A6"/>
                <w:sz w:val="32"/>
                <w:szCs w:val="32"/>
              </w:rPr>
              <w:t> </w:t>
            </w:r>
            <w:r w:rsidRPr="00B76A2B">
              <w:rPr>
                <w:rFonts w:ascii="Calibri" w:hAnsi="Calibri" w:cs="Calibri"/>
                <w:noProof/>
                <w:color w:val="0067A6"/>
                <w:sz w:val="32"/>
                <w:szCs w:val="32"/>
              </w:rPr>
              <w:t> </w:t>
            </w:r>
            <w:r w:rsidRPr="00B76A2B">
              <w:rPr>
                <w:rFonts w:ascii="Calibri" w:hAnsi="Calibri" w:cs="Calibri"/>
                <w:noProof/>
                <w:color w:val="0067A6"/>
                <w:sz w:val="32"/>
                <w:szCs w:val="32"/>
              </w:rPr>
              <w:t> </w:t>
            </w:r>
            <w:r w:rsidRPr="00B76A2B">
              <w:rPr>
                <w:rFonts w:ascii="Calibri" w:hAnsi="Calibri" w:cs="Calibri"/>
                <w:noProof/>
                <w:color w:val="0067A6"/>
                <w:sz w:val="32"/>
                <w:szCs w:val="32"/>
              </w:rPr>
              <w:t> </w:t>
            </w:r>
            <w:r w:rsidRPr="00B76A2B">
              <w:rPr>
                <w:rFonts w:ascii="Calibri" w:hAnsi="Calibri" w:cs="Calibri"/>
                <w:color w:val="0067A6"/>
                <w:sz w:val="32"/>
                <w:szCs w:val="32"/>
              </w:rPr>
              <w:fldChar w:fldCharType="end"/>
            </w:r>
            <w:bookmarkEnd w:id="4"/>
            <w:r w:rsidRPr="00B76A2B">
              <w:rPr>
                <w:rFonts w:ascii="Calibri" w:hAnsi="Calibri" w:cs="Calibri"/>
                <w:color w:val="0067A6"/>
                <w:sz w:val="32"/>
                <w:szCs w:val="32"/>
              </w:rPr>
              <w:t>/</w:t>
            </w:r>
            <w:r w:rsidRPr="00B76A2B">
              <w:rPr>
                <w:rFonts w:ascii="Calibri" w:hAnsi="Calibri" w:cs="Calibri"/>
                <w:color w:val="0067A6"/>
                <w:sz w:val="32"/>
                <w:szCs w:val="32"/>
              </w:rPr>
              <w:fldChar w:fldCharType="begin">
                <w:ffData>
                  <w:name w:val="Text90"/>
                  <w:enabled/>
                  <w:calcOnExit w:val="0"/>
                  <w:textInput/>
                </w:ffData>
              </w:fldChar>
            </w:r>
            <w:bookmarkStart w:id="5" w:name="Text90"/>
            <w:r w:rsidRPr="00B76A2B">
              <w:rPr>
                <w:rFonts w:ascii="Calibri" w:hAnsi="Calibri" w:cs="Calibri"/>
                <w:color w:val="0067A6"/>
                <w:sz w:val="32"/>
                <w:szCs w:val="32"/>
              </w:rPr>
              <w:instrText xml:space="preserve"> FORMTEXT </w:instrText>
            </w:r>
            <w:r w:rsidRPr="00B76A2B">
              <w:rPr>
                <w:rFonts w:ascii="Calibri" w:hAnsi="Calibri" w:cs="Calibri"/>
                <w:color w:val="0067A6"/>
                <w:sz w:val="32"/>
                <w:szCs w:val="32"/>
              </w:rPr>
            </w:r>
            <w:r w:rsidRPr="00B76A2B">
              <w:rPr>
                <w:rFonts w:ascii="Calibri" w:hAnsi="Calibri" w:cs="Calibri"/>
                <w:color w:val="0067A6"/>
                <w:sz w:val="32"/>
                <w:szCs w:val="32"/>
              </w:rPr>
              <w:fldChar w:fldCharType="separate"/>
            </w:r>
            <w:r w:rsidRPr="00B76A2B">
              <w:rPr>
                <w:rFonts w:ascii="Calibri" w:hAnsi="Calibri" w:cs="Calibri"/>
                <w:noProof/>
                <w:color w:val="0067A6"/>
                <w:sz w:val="32"/>
                <w:szCs w:val="32"/>
              </w:rPr>
              <w:t> </w:t>
            </w:r>
            <w:r w:rsidRPr="00B76A2B">
              <w:rPr>
                <w:rFonts w:ascii="Calibri" w:hAnsi="Calibri" w:cs="Calibri"/>
                <w:noProof/>
                <w:color w:val="0067A6"/>
                <w:sz w:val="32"/>
                <w:szCs w:val="32"/>
              </w:rPr>
              <w:t> </w:t>
            </w:r>
            <w:r w:rsidRPr="00B76A2B">
              <w:rPr>
                <w:rFonts w:ascii="Calibri" w:hAnsi="Calibri" w:cs="Calibri"/>
                <w:noProof/>
                <w:color w:val="0067A6"/>
                <w:sz w:val="32"/>
                <w:szCs w:val="32"/>
              </w:rPr>
              <w:t> </w:t>
            </w:r>
            <w:r w:rsidRPr="00B76A2B">
              <w:rPr>
                <w:rFonts w:ascii="Calibri" w:hAnsi="Calibri" w:cs="Calibri"/>
                <w:noProof/>
                <w:color w:val="0067A6"/>
                <w:sz w:val="32"/>
                <w:szCs w:val="32"/>
              </w:rPr>
              <w:t> </w:t>
            </w:r>
            <w:r w:rsidRPr="00B76A2B">
              <w:rPr>
                <w:rFonts w:ascii="Calibri" w:hAnsi="Calibri" w:cs="Calibri"/>
                <w:noProof/>
                <w:color w:val="0067A6"/>
                <w:sz w:val="32"/>
                <w:szCs w:val="32"/>
              </w:rPr>
              <w:t> </w:t>
            </w:r>
            <w:r w:rsidRPr="00B76A2B">
              <w:rPr>
                <w:rFonts w:ascii="Calibri" w:hAnsi="Calibri" w:cs="Calibri"/>
                <w:color w:val="0067A6"/>
                <w:sz w:val="32"/>
                <w:szCs w:val="32"/>
              </w:rPr>
              <w:fldChar w:fldCharType="end"/>
            </w:r>
            <w:bookmarkEnd w:id="5"/>
          </w:p>
        </w:tc>
      </w:tr>
      <w:tr w:rsidR="00CC03C2" w:rsidRPr="00B76A2B" w:rsidTr="001D2E8A">
        <w:trPr>
          <w:trHeight w:val="567"/>
        </w:trPr>
        <w:tc>
          <w:tcPr>
            <w:tcW w:w="2708" w:type="dxa"/>
            <w:vAlign w:val="center"/>
          </w:tcPr>
          <w:p w:rsidR="00CC03C2" w:rsidRPr="00B76A2B" w:rsidRDefault="00CC03C2" w:rsidP="001D2E8A">
            <w:pPr>
              <w:jc w:val="both"/>
              <w:rPr>
                <w:rFonts w:ascii="Calibri" w:hAnsi="Calibri" w:cs="Calibri"/>
                <w:color w:val="0067A6"/>
                <w:sz w:val="32"/>
                <w:szCs w:val="32"/>
              </w:rPr>
            </w:pPr>
            <w:r w:rsidRPr="00B76A2B">
              <w:rPr>
                <w:rFonts w:ascii="Calibri" w:hAnsi="Calibri" w:cs="Calibri"/>
                <w:color w:val="0067A6"/>
                <w:sz w:val="32"/>
                <w:szCs w:val="32"/>
              </w:rPr>
              <w:t>Revision No</w:t>
            </w:r>
          </w:p>
        </w:tc>
        <w:tc>
          <w:tcPr>
            <w:tcW w:w="7100" w:type="dxa"/>
            <w:vAlign w:val="center"/>
          </w:tcPr>
          <w:p w:rsidR="00CC03C2" w:rsidRPr="00B76A2B" w:rsidRDefault="00CC03C2" w:rsidP="001D2E8A">
            <w:pPr>
              <w:jc w:val="both"/>
              <w:rPr>
                <w:rFonts w:ascii="Calibri" w:hAnsi="Calibri" w:cs="Calibri"/>
                <w:color w:val="0067A6"/>
                <w:sz w:val="32"/>
                <w:szCs w:val="32"/>
              </w:rPr>
            </w:pPr>
            <w:r w:rsidRPr="00B76A2B">
              <w:rPr>
                <w:rFonts w:ascii="Calibri" w:hAnsi="Calibri" w:cs="Calibri"/>
                <w:color w:val="0067A6"/>
                <w:sz w:val="32"/>
                <w:szCs w:val="32"/>
              </w:rPr>
              <w:fldChar w:fldCharType="begin">
                <w:ffData>
                  <w:name w:val="Text85"/>
                  <w:enabled/>
                  <w:calcOnExit w:val="0"/>
                  <w:textInput/>
                </w:ffData>
              </w:fldChar>
            </w:r>
            <w:bookmarkStart w:id="6" w:name="Text85"/>
            <w:r w:rsidRPr="00B76A2B">
              <w:rPr>
                <w:rFonts w:ascii="Calibri" w:hAnsi="Calibri" w:cs="Calibri"/>
                <w:color w:val="0067A6"/>
                <w:sz w:val="32"/>
                <w:szCs w:val="32"/>
              </w:rPr>
              <w:instrText xml:space="preserve"> FORMTEXT </w:instrText>
            </w:r>
            <w:r w:rsidRPr="00B76A2B">
              <w:rPr>
                <w:rFonts w:ascii="Calibri" w:hAnsi="Calibri" w:cs="Calibri"/>
                <w:color w:val="0067A6"/>
                <w:sz w:val="32"/>
                <w:szCs w:val="32"/>
              </w:rPr>
            </w:r>
            <w:r w:rsidRPr="00B76A2B">
              <w:rPr>
                <w:rFonts w:ascii="Calibri" w:hAnsi="Calibri" w:cs="Calibri"/>
                <w:color w:val="0067A6"/>
                <w:sz w:val="32"/>
                <w:szCs w:val="32"/>
              </w:rPr>
              <w:fldChar w:fldCharType="separate"/>
            </w:r>
            <w:r w:rsidRPr="00B76A2B">
              <w:rPr>
                <w:rFonts w:ascii="Calibri" w:hAnsi="Calibri" w:cs="Calibri"/>
                <w:noProof/>
                <w:color w:val="0067A6"/>
                <w:sz w:val="32"/>
                <w:szCs w:val="32"/>
              </w:rPr>
              <w:t> </w:t>
            </w:r>
            <w:r w:rsidRPr="00B76A2B">
              <w:rPr>
                <w:rFonts w:ascii="Calibri" w:hAnsi="Calibri" w:cs="Calibri"/>
                <w:noProof/>
                <w:color w:val="0067A6"/>
                <w:sz w:val="32"/>
                <w:szCs w:val="32"/>
              </w:rPr>
              <w:t> </w:t>
            </w:r>
            <w:r w:rsidRPr="00B76A2B">
              <w:rPr>
                <w:rFonts w:ascii="Calibri" w:hAnsi="Calibri" w:cs="Calibri"/>
                <w:noProof/>
                <w:color w:val="0067A6"/>
                <w:sz w:val="32"/>
                <w:szCs w:val="32"/>
              </w:rPr>
              <w:t> </w:t>
            </w:r>
            <w:r w:rsidRPr="00B76A2B">
              <w:rPr>
                <w:rFonts w:ascii="Calibri" w:hAnsi="Calibri" w:cs="Calibri"/>
                <w:noProof/>
                <w:color w:val="0067A6"/>
                <w:sz w:val="32"/>
                <w:szCs w:val="32"/>
              </w:rPr>
              <w:t> </w:t>
            </w:r>
            <w:r w:rsidRPr="00B76A2B">
              <w:rPr>
                <w:rFonts w:ascii="Calibri" w:hAnsi="Calibri" w:cs="Calibri"/>
                <w:noProof/>
                <w:color w:val="0067A6"/>
                <w:sz w:val="32"/>
                <w:szCs w:val="32"/>
              </w:rPr>
              <w:t> </w:t>
            </w:r>
            <w:r w:rsidRPr="00B76A2B">
              <w:rPr>
                <w:rFonts w:ascii="Calibri" w:hAnsi="Calibri" w:cs="Calibri"/>
                <w:color w:val="0067A6"/>
                <w:sz w:val="32"/>
                <w:szCs w:val="32"/>
              </w:rPr>
              <w:fldChar w:fldCharType="end"/>
            </w:r>
            <w:bookmarkEnd w:id="6"/>
          </w:p>
        </w:tc>
      </w:tr>
    </w:tbl>
    <w:p w:rsidR="00CC03C2" w:rsidRPr="00B76A2B" w:rsidRDefault="00CC03C2" w:rsidP="00674B1A">
      <w:pPr>
        <w:spacing w:before="120"/>
        <w:ind w:left="720"/>
        <w:rPr>
          <w:rFonts w:ascii="Calibri" w:hAnsi="Calibri" w:cs="Calibri"/>
          <w:color w:val="0067A6"/>
          <w:sz w:val="32"/>
          <w:szCs w:val="32"/>
        </w:rPr>
      </w:pPr>
    </w:p>
    <w:p w:rsidR="00674B1A" w:rsidRPr="00B76A2B" w:rsidRDefault="00CC03C2" w:rsidP="00674B1A">
      <w:pPr>
        <w:rPr>
          <w:rFonts w:ascii="Calibri" w:hAnsi="Calibri" w:cs="Calibri"/>
        </w:rPr>
      </w:pPr>
      <w:r w:rsidRPr="00B76A2B">
        <w:rPr>
          <w:rFonts w:ascii="Calibri" w:hAnsi="Calibri" w:cs="Calibri"/>
        </w:rPr>
        <w:br w:type="page"/>
      </w:r>
    </w:p>
    <w:tbl>
      <w:tblPr>
        <w:tblW w:w="10080" w:type="dxa"/>
        <w:tblInd w:w="108" w:type="dxa"/>
        <w:tblBorders>
          <w:top w:val="single" w:sz="12" w:space="0" w:color="005D99"/>
          <w:left w:val="single" w:sz="12" w:space="0" w:color="005D99"/>
          <w:bottom w:val="single" w:sz="12" w:space="0" w:color="005D99"/>
          <w:right w:val="single" w:sz="12" w:space="0" w:color="005D99"/>
          <w:insideH w:val="single" w:sz="2" w:space="0" w:color="005D99"/>
          <w:insideV w:val="single" w:sz="2" w:space="0" w:color="005D99"/>
        </w:tblBorders>
        <w:tblLook w:val="01E0" w:firstRow="1" w:lastRow="1" w:firstColumn="1" w:lastColumn="1" w:noHBand="0" w:noVBand="0"/>
      </w:tblPr>
      <w:tblGrid>
        <w:gridCol w:w="3168"/>
        <w:gridCol w:w="1080"/>
        <w:gridCol w:w="2160"/>
        <w:gridCol w:w="1260"/>
        <w:gridCol w:w="2412"/>
      </w:tblGrid>
      <w:tr w:rsidR="00674B1A" w:rsidRPr="00B76A2B" w:rsidTr="00263235">
        <w:trPr>
          <w:trHeight w:hRule="exact" w:val="567"/>
        </w:trPr>
        <w:tc>
          <w:tcPr>
            <w:tcW w:w="10080" w:type="dxa"/>
            <w:gridSpan w:val="5"/>
            <w:tcBorders>
              <w:top w:val="single" w:sz="12" w:space="0" w:color="005D99"/>
              <w:left w:val="single" w:sz="12" w:space="0" w:color="005D99"/>
              <w:bottom w:val="single" w:sz="12" w:space="0" w:color="005D99"/>
              <w:right w:val="single" w:sz="12" w:space="0" w:color="005D99"/>
            </w:tcBorders>
            <w:vAlign w:val="center"/>
          </w:tcPr>
          <w:p w:rsidR="00674B1A" w:rsidRPr="00B76A2B" w:rsidRDefault="00674B1A" w:rsidP="00263235">
            <w:pPr>
              <w:rPr>
                <w:rFonts w:ascii="Calibri" w:hAnsi="Calibri" w:cs="Calibri"/>
                <w:b/>
                <w:bCs/>
                <w:sz w:val="28"/>
                <w:szCs w:val="28"/>
              </w:rPr>
            </w:pPr>
            <w:r w:rsidRPr="00B76A2B">
              <w:rPr>
                <w:rFonts w:ascii="Calibri" w:hAnsi="Calibri" w:cs="Calibri"/>
                <w:b/>
                <w:bCs/>
                <w:sz w:val="28"/>
                <w:szCs w:val="28"/>
              </w:rPr>
              <w:lastRenderedPageBreak/>
              <w:t>WORK PACKAGE DETAILS</w:t>
            </w:r>
          </w:p>
        </w:tc>
      </w:tr>
      <w:tr w:rsidR="00674B1A" w:rsidRPr="00B76A2B" w:rsidTr="00263235">
        <w:trPr>
          <w:trHeight w:hRule="exact" w:val="567"/>
        </w:trPr>
        <w:tc>
          <w:tcPr>
            <w:tcW w:w="3168" w:type="dxa"/>
            <w:tcBorders>
              <w:top w:val="single" w:sz="12" w:space="0" w:color="005D99"/>
              <w:left w:val="single" w:sz="12" w:space="0" w:color="005D99"/>
            </w:tcBorders>
            <w:vAlign w:val="center"/>
          </w:tcPr>
          <w:p w:rsidR="00674B1A" w:rsidRPr="00B76A2B" w:rsidRDefault="00674B1A" w:rsidP="00263235">
            <w:pPr>
              <w:rPr>
                <w:rFonts w:ascii="Calibri" w:hAnsi="Calibri" w:cs="Calibri"/>
                <w:b/>
                <w:bCs/>
                <w:sz w:val="24"/>
                <w:szCs w:val="24"/>
              </w:rPr>
            </w:pPr>
            <w:r w:rsidRPr="00B76A2B">
              <w:rPr>
                <w:rFonts w:ascii="Calibri" w:hAnsi="Calibri" w:cs="Calibri"/>
                <w:b/>
                <w:bCs/>
                <w:sz w:val="24"/>
                <w:szCs w:val="24"/>
              </w:rPr>
              <w:t>Project Name:</w:t>
            </w:r>
          </w:p>
        </w:tc>
        <w:tc>
          <w:tcPr>
            <w:tcW w:w="6912" w:type="dxa"/>
            <w:gridSpan w:val="4"/>
            <w:tcBorders>
              <w:top w:val="single" w:sz="12" w:space="0" w:color="005D99"/>
              <w:right w:val="single" w:sz="12" w:space="0" w:color="005D99"/>
            </w:tcBorders>
            <w:vAlign w:val="center"/>
          </w:tcPr>
          <w:p w:rsidR="00674B1A" w:rsidRPr="00B76A2B" w:rsidRDefault="00674B1A" w:rsidP="00263235">
            <w:pPr>
              <w:jc w:val="center"/>
              <w:rPr>
                <w:rFonts w:ascii="Calibri" w:hAnsi="Calibri" w:cs="Calibri"/>
                <w:sz w:val="24"/>
                <w:szCs w:val="24"/>
              </w:rPr>
            </w:pPr>
            <w:r w:rsidRPr="00B76A2B">
              <w:rPr>
                <w:rFonts w:ascii="Calibri" w:hAnsi="Calibri" w:cs="Calibri"/>
                <w:sz w:val="24"/>
                <w:szCs w:val="24"/>
              </w:rPr>
              <w:fldChar w:fldCharType="begin">
                <w:ffData>
                  <w:name w:val="Text6"/>
                  <w:enabled/>
                  <w:calcOnExit w:val="0"/>
                  <w:textInput/>
                </w:ffData>
              </w:fldChar>
            </w:r>
            <w:bookmarkStart w:id="7" w:name="Text6"/>
            <w:r w:rsidRPr="00B76A2B">
              <w:rPr>
                <w:rFonts w:ascii="Calibri" w:hAnsi="Calibri" w:cs="Calibri"/>
                <w:sz w:val="24"/>
                <w:szCs w:val="24"/>
              </w:rPr>
              <w:instrText xml:space="preserve"> FORMTEXT </w:instrText>
            </w:r>
            <w:r w:rsidRPr="00B76A2B">
              <w:rPr>
                <w:rFonts w:ascii="Calibri" w:hAnsi="Calibri" w:cs="Calibri"/>
                <w:sz w:val="24"/>
                <w:szCs w:val="24"/>
              </w:rPr>
            </w:r>
            <w:r w:rsidRPr="00B76A2B">
              <w:rPr>
                <w:rFonts w:ascii="Calibri" w:hAnsi="Calibri" w:cs="Calibri"/>
                <w:sz w:val="24"/>
                <w:szCs w:val="24"/>
              </w:rPr>
              <w:fldChar w:fldCharType="separate"/>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sz w:val="24"/>
                <w:szCs w:val="24"/>
              </w:rPr>
              <w:fldChar w:fldCharType="end"/>
            </w:r>
            <w:bookmarkEnd w:id="7"/>
          </w:p>
        </w:tc>
      </w:tr>
      <w:tr w:rsidR="00674B1A" w:rsidRPr="00B76A2B" w:rsidTr="00263235">
        <w:trPr>
          <w:trHeight w:hRule="exact" w:val="567"/>
        </w:trPr>
        <w:tc>
          <w:tcPr>
            <w:tcW w:w="3168" w:type="dxa"/>
            <w:tcBorders>
              <w:left w:val="single" w:sz="12" w:space="0" w:color="005D99"/>
            </w:tcBorders>
            <w:vAlign w:val="center"/>
          </w:tcPr>
          <w:p w:rsidR="00674B1A" w:rsidRPr="00B76A2B" w:rsidRDefault="00674B1A" w:rsidP="00263235">
            <w:pPr>
              <w:rPr>
                <w:rFonts w:ascii="Calibri" w:hAnsi="Calibri" w:cs="Calibri"/>
                <w:b/>
                <w:bCs/>
                <w:sz w:val="24"/>
                <w:szCs w:val="24"/>
              </w:rPr>
            </w:pPr>
            <w:r w:rsidRPr="00B76A2B">
              <w:rPr>
                <w:rFonts w:ascii="Calibri" w:hAnsi="Calibri" w:cs="Calibri"/>
                <w:b/>
                <w:bCs/>
                <w:sz w:val="24"/>
                <w:szCs w:val="24"/>
              </w:rPr>
              <w:t>Project Number:</w:t>
            </w:r>
          </w:p>
        </w:tc>
        <w:tc>
          <w:tcPr>
            <w:tcW w:w="6912" w:type="dxa"/>
            <w:gridSpan w:val="4"/>
            <w:tcBorders>
              <w:right w:val="single" w:sz="12" w:space="0" w:color="005D99"/>
            </w:tcBorders>
            <w:vAlign w:val="center"/>
          </w:tcPr>
          <w:p w:rsidR="00674B1A" w:rsidRPr="00B76A2B" w:rsidRDefault="00674B1A" w:rsidP="00263235">
            <w:pPr>
              <w:jc w:val="center"/>
              <w:rPr>
                <w:rFonts w:ascii="Calibri" w:hAnsi="Calibri" w:cs="Calibri"/>
                <w:sz w:val="24"/>
                <w:szCs w:val="24"/>
              </w:rPr>
            </w:pPr>
            <w:r w:rsidRPr="00B76A2B">
              <w:rPr>
                <w:rFonts w:ascii="Calibri" w:hAnsi="Calibri" w:cs="Calibri"/>
                <w:sz w:val="24"/>
                <w:szCs w:val="24"/>
              </w:rPr>
              <w:fldChar w:fldCharType="begin">
                <w:ffData>
                  <w:name w:val="Text7"/>
                  <w:enabled/>
                  <w:calcOnExit w:val="0"/>
                  <w:textInput/>
                </w:ffData>
              </w:fldChar>
            </w:r>
            <w:bookmarkStart w:id="8" w:name="Text7"/>
            <w:r w:rsidRPr="00B76A2B">
              <w:rPr>
                <w:rFonts w:ascii="Calibri" w:hAnsi="Calibri" w:cs="Calibri"/>
                <w:sz w:val="24"/>
                <w:szCs w:val="24"/>
              </w:rPr>
              <w:instrText xml:space="preserve"> FORMTEXT </w:instrText>
            </w:r>
            <w:r w:rsidRPr="00B76A2B">
              <w:rPr>
                <w:rFonts w:ascii="Calibri" w:hAnsi="Calibri" w:cs="Calibri"/>
                <w:sz w:val="24"/>
                <w:szCs w:val="24"/>
              </w:rPr>
            </w:r>
            <w:r w:rsidRPr="00B76A2B">
              <w:rPr>
                <w:rFonts w:ascii="Calibri" w:hAnsi="Calibri" w:cs="Calibri"/>
                <w:sz w:val="24"/>
                <w:szCs w:val="24"/>
              </w:rPr>
              <w:fldChar w:fldCharType="separate"/>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sz w:val="24"/>
                <w:szCs w:val="24"/>
              </w:rPr>
              <w:fldChar w:fldCharType="end"/>
            </w:r>
            <w:bookmarkEnd w:id="8"/>
          </w:p>
        </w:tc>
      </w:tr>
      <w:tr w:rsidR="00674B1A" w:rsidRPr="00B76A2B" w:rsidTr="00263235">
        <w:trPr>
          <w:trHeight w:hRule="exact" w:val="567"/>
        </w:trPr>
        <w:tc>
          <w:tcPr>
            <w:tcW w:w="3168" w:type="dxa"/>
            <w:tcBorders>
              <w:left w:val="single" w:sz="12" w:space="0" w:color="005D99"/>
            </w:tcBorders>
            <w:vAlign w:val="center"/>
          </w:tcPr>
          <w:p w:rsidR="00674B1A" w:rsidRPr="00B76A2B" w:rsidRDefault="00674B1A" w:rsidP="00263235">
            <w:pPr>
              <w:rPr>
                <w:rFonts w:ascii="Calibri" w:hAnsi="Calibri" w:cs="Calibri"/>
                <w:b/>
                <w:bCs/>
                <w:sz w:val="24"/>
                <w:szCs w:val="24"/>
              </w:rPr>
            </w:pPr>
            <w:r w:rsidRPr="00B76A2B">
              <w:rPr>
                <w:rFonts w:ascii="Calibri" w:hAnsi="Calibri" w:cs="Calibri"/>
                <w:b/>
                <w:bCs/>
                <w:sz w:val="24"/>
                <w:szCs w:val="24"/>
              </w:rPr>
              <w:t>Principal Contractor:</w:t>
            </w:r>
          </w:p>
        </w:tc>
        <w:tc>
          <w:tcPr>
            <w:tcW w:w="6912" w:type="dxa"/>
            <w:gridSpan w:val="4"/>
            <w:tcBorders>
              <w:right w:val="single" w:sz="12" w:space="0" w:color="005D99"/>
            </w:tcBorders>
            <w:vAlign w:val="center"/>
          </w:tcPr>
          <w:p w:rsidR="00674B1A" w:rsidRPr="00B76A2B" w:rsidRDefault="00674B1A" w:rsidP="00263235">
            <w:pPr>
              <w:jc w:val="center"/>
              <w:rPr>
                <w:rFonts w:ascii="Calibri" w:hAnsi="Calibri" w:cs="Calibri"/>
                <w:sz w:val="24"/>
                <w:szCs w:val="24"/>
              </w:rPr>
            </w:pPr>
            <w:r w:rsidRPr="00B76A2B">
              <w:rPr>
                <w:rFonts w:ascii="Calibri" w:hAnsi="Calibri" w:cs="Calibri"/>
                <w:sz w:val="24"/>
                <w:szCs w:val="24"/>
              </w:rPr>
              <w:fldChar w:fldCharType="begin">
                <w:ffData>
                  <w:name w:val="Text8"/>
                  <w:enabled/>
                  <w:calcOnExit w:val="0"/>
                  <w:textInput/>
                </w:ffData>
              </w:fldChar>
            </w:r>
            <w:bookmarkStart w:id="9" w:name="Text8"/>
            <w:r w:rsidRPr="00B76A2B">
              <w:rPr>
                <w:rFonts w:ascii="Calibri" w:hAnsi="Calibri" w:cs="Calibri"/>
                <w:sz w:val="24"/>
                <w:szCs w:val="24"/>
              </w:rPr>
              <w:instrText xml:space="preserve"> FORMTEXT </w:instrText>
            </w:r>
            <w:r w:rsidRPr="00B76A2B">
              <w:rPr>
                <w:rFonts w:ascii="Calibri" w:hAnsi="Calibri" w:cs="Calibri"/>
                <w:sz w:val="24"/>
                <w:szCs w:val="24"/>
              </w:rPr>
            </w:r>
            <w:r w:rsidRPr="00B76A2B">
              <w:rPr>
                <w:rFonts w:ascii="Calibri" w:hAnsi="Calibri" w:cs="Calibri"/>
                <w:sz w:val="24"/>
                <w:szCs w:val="24"/>
              </w:rPr>
              <w:fldChar w:fldCharType="separate"/>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sz w:val="24"/>
                <w:szCs w:val="24"/>
              </w:rPr>
              <w:fldChar w:fldCharType="end"/>
            </w:r>
            <w:bookmarkEnd w:id="9"/>
          </w:p>
        </w:tc>
      </w:tr>
      <w:tr w:rsidR="00674B1A" w:rsidRPr="00B76A2B" w:rsidTr="00263235">
        <w:trPr>
          <w:trHeight w:hRule="exact" w:val="567"/>
        </w:trPr>
        <w:tc>
          <w:tcPr>
            <w:tcW w:w="3168" w:type="dxa"/>
            <w:tcBorders>
              <w:left w:val="single" w:sz="12" w:space="0" w:color="005D99"/>
            </w:tcBorders>
            <w:vAlign w:val="center"/>
          </w:tcPr>
          <w:p w:rsidR="00674B1A" w:rsidRPr="00B76A2B" w:rsidRDefault="00674B1A" w:rsidP="00263235">
            <w:pPr>
              <w:rPr>
                <w:rFonts w:ascii="Calibri" w:hAnsi="Calibri" w:cs="Calibri"/>
                <w:b/>
                <w:bCs/>
                <w:sz w:val="24"/>
                <w:szCs w:val="24"/>
              </w:rPr>
            </w:pPr>
            <w:r w:rsidRPr="00B76A2B">
              <w:rPr>
                <w:rFonts w:ascii="Calibri" w:hAnsi="Calibri" w:cs="Calibri"/>
                <w:b/>
                <w:bCs/>
                <w:sz w:val="24"/>
                <w:szCs w:val="24"/>
              </w:rPr>
              <w:t>Responsible Contractor:</w:t>
            </w:r>
          </w:p>
        </w:tc>
        <w:tc>
          <w:tcPr>
            <w:tcW w:w="6912" w:type="dxa"/>
            <w:gridSpan w:val="4"/>
            <w:tcBorders>
              <w:right w:val="single" w:sz="12" w:space="0" w:color="005D99"/>
            </w:tcBorders>
            <w:vAlign w:val="center"/>
          </w:tcPr>
          <w:p w:rsidR="00674B1A" w:rsidRPr="00B76A2B" w:rsidRDefault="00674B1A" w:rsidP="00263235">
            <w:pPr>
              <w:jc w:val="center"/>
              <w:rPr>
                <w:rFonts w:ascii="Calibri" w:hAnsi="Calibri" w:cs="Calibri"/>
                <w:sz w:val="24"/>
                <w:szCs w:val="24"/>
              </w:rPr>
            </w:pPr>
            <w:r w:rsidRPr="00B76A2B">
              <w:rPr>
                <w:rFonts w:ascii="Calibri" w:hAnsi="Calibri" w:cs="Calibri"/>
                <w:sz w:val="24"/>
                <w:szCs w:val="24"/>
              </w:rPr>
              <w:fldChar w:fldCharType="begin">
                <w:ffData>
                  <w:name w:val="Text77"/>
                  <w:enabled/>
                  <w:calcOnExit w:val="0"/>
                  <w:textInput/>
                </w:ffData>
              </w:fldChar>
            </w:r>
            <w:bookmarkStart w:id="10" w:name="Text77"/>
            <w:r w:rsidRPr="00B76A2B">
              <w:rPr>
                <w:rFonts w:ascii="Calibri" w:hAnsi="Calibri" w:cs="Calibri"/>
                <w:sz w:val="24"/>
                <w:szCs w:val="24"/>
              </w:rPr>
              <w:instrText xml:space="preserve"> FORMTEXT </w:instrText>
            </w:r>
            <w:r w:rsidRPr="00B76A2B">
              <w:rPr>
                <w:rFonts w:ascii="Calibri" w:hAnsi="Calibri" w:cs="Calibri"/>
                <w:sz w:val="24"/>
                <w:szCs w:val="24"/>
              </w:rPr>
            </w:r>
            <w:r w:rsidRPr="00B76A2B">
              <w:rPr>
                <w:rFonts w:ascii="Calibri" w:hAnsi="Calibri" w:cs="Calibri"/>
                <w:sz w:val="24"/>
                <w:szCs w:val="24"/>
              </w:rPr>
              <w:fldChar w:fldCharType="separate"/>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sz w:val="24"/>
                <w:szCs w:val="24"/>
              </w:rPr>
              <w:fldChar w:fldCharType="end"/>
            </w:r>
            <w:bookmarkEnd w:id="10"/>
          </w:p>
        </w:tc>
      </w:tr>
      <w:tr w:rsidR="00674B1A" w:rsidRPr="00B76A2B" w:rsidTr="00263235">
        <w:trPr>
          <w:trHeight w:hRule="exact" w:val="567"/>
        </w:trPr>
        <w:tc>
          <w:tcPr>
            <w:tcW w:w="3168" w:type="dxa"/>
            <w:tcBorders>
              <w:left w:val="single" w:sz="12" w:space="0" w:color="005D99"/>
              <w:bottom w:val="single" w:sz="12" w:space="0" w:color="005D99"/>
            </w:tcBorders>
            <w:vAlign w:val="center"/>
          </w:tcPr>
          <w:p w:rsidR="00674B1A" w:rsidRPr="00B76A2B" w:rsidRDefault="00674B1A" w:rsidP="00263235">
            <w:pPr>
              <w:rPr>
                <w:rFonts w:ascii="Calibri" w:hAnsi="Calibri" w:cs="Calibri"/>
                <w:b/>
                <w:bCs/>
                <w:sz w:val="24"/>
                <w:szCs w:val="24"/>
              </w:rPr>
            </w:pPr>
            <w:r w:rsidRPr="00B76A2B">
              <w:rPr>
                <w:rFonts w:ascii="Calibri" w:hAnsi="Calibri" w:cs="Calibri"/>
                <w:b/>
                <w:bCs/>
                <w:sz w:val="24"/>
                <w:szCs w:val="24"/>
              </w:rPr>
              <w:t>Programme Dates:</w:t>
            </w:r>
          </w:p>
        </w:tc>
        <w:tc>
          <w:tcPr>
            <w:tcW w:w="1080" w:type="dxa"/>
            <w:tcBorders>
              <w:bottom w:val="single" w:sz="12" w:space="0" w:color="005D99"/>
            </w:tcBorders>
            <w:vAlign w:val="center"/>
          </w:tcPr>
          <w:p w:rsidR="00674B1A" w:rsidRPr="00B76A2B" w:rsidRDefault="00674B1A" w:rsidP="00263235">
            <w:pPr>
              <w:rPr>
                <w:rFonts w:ascii="Calibri" w:hAnsi="Calibri" w:cs="Calibri"/>
                <w:b/>
                <w:bCs/>
                <w:sz w:val="24"/>
                <w:szCs w:val="24"/>
              </w:rPr>
            </w:pPr>
            <w:r w:rsidRPr="00B76A2B">
              <w:rPr>
                <w:rFonts w:ascii="Calibri" w:hAnsi="Calibri" w:cs="Calibri"/>
                <w:b/>
                <w:bCs/>
                <w:sz w:val="24"/>
                <w:szCs w:val="24"/>
              </w:rPr>
              <w:t>Start:</w:t>
            </w:r>
          </w:p>
        </w:tc>
        <w:tc>
          <w:tcPr>
            <w:tcW w:w="2160" w:type="dxa"/>
            <w:tcBorders>
              <w:bottom w:val="single" w:sz="12" w:space="0" w:color="005D99"/>
            </w:tcBorders>
            <w:vAlign w:val="center"/>
          </w:tcPr>
          <w:p w:rsidR="00674B1A" w:rsidRPr="00B76A2B" w:rsidRDefault="00674B1A" w:rsidP="00263235">
            <w:pPr>
              <w:rPr>
                <w:rFonts w:ascii="Calibri" w:hAnsi="Calibri" w:cs="Calibri"/>
                <w:b/>
                <w:bCs/>
                <w:sz w:val="24"/>
                <w:szCs w:val="24"/>
              </w:rPr>
            </w:pPr>
            <w:r w:rsidRPr="00B76A2B">
              <w:rPr>
                <w:rFonts w:ascii="Calibri" w:hAnsi="Calibri" w:cs="Calibri"/>
                <w:b/>
                <w:bCs/>
                <w:sz w:val="24"/>
                <w:szCs w:val="24"/>
              </w:rPr>
              <w:fldChar w:fldCharType="begin">
                <w:ffData>
                  <w:name w:val="Text9"/>
                  <w:enabled/>
                  <w:calcOnExit w:val="0"/>
                  <w:textInput/>
                </w:ffData>
              </w:fldChar>
            </w:r>
            <w:bookmarkStart w:id="11" w:name="Text9"/>
            <w:r w:rsidRPr="00B76A2B">
              <w:rPr>
                <w:rFonts w:ascii="Calibri" w:hAnsi="Calibri" w:cs="Calibri"/>
                <w:b/>
                <w:bCs/>
                <w:sz w:val="24"/>
                <w:szCs w:val="24"/>
              </w:rPr>
              <w:instrText xml:space="preserve"> FORMTEXT </w:instrText>
            </w:r>
            <w:r w:rsidRPr="00B76A2B">
              <w:rPr>
                <w:rFonts w:ascii="Calibri" w:hAnsi="Calibri" w:cs="Calibri"/>
                <w:b/>
                <w:bCs/>
                <w:sz w:val="24"/>
                <w:szCs w:val="24"/>
              </w:rPr>
            </w:r>
            <w:r w:rsidRPr="00B76A2B">
              <w:rPr>
                <w:rFonts w:ascii="Calibri" w:hAnsi="Calibri" w:cs="Calibri"/>
                <w:b/>
                <w:bCs/>
                <w:sz w:val="24"/>
                <w:szCs w:val="24"/>
              </w:rPr>
              <w:fldChar w:fldCharType="separate"/>
            </w:r>
            <w:r w:rsidRPr="00B76A2B">
              <w:rPr>
                <w:rFonts w:ascii="Calibri" w:hAnsi="Calibri" w:cs="Calibri"/>
                <w:b/>
                <w:bCs/>
                <w:noProof/>
                <w:sz w:val="24"/>
                <w:szCs w:val="24"/>
              </w:rPr>
              <w:t> </w:t>
            </w:r>
            <w:r w:rsidRPr="00B76A2B">
              <w:rPr>
                <w:rFonts w:ascii="Calibri" w:hAnsi="Calibri" w:cs="Calibri"/>
                <w:b/>
                <w:bCs/>
                <w:noProof/>
                <w:sz w:val="24"/>
                <w:szCs w:val="24"/>
              </w:rPr>
              <w:t> </w:t>
            </w:r>
            <w:r w:rsidRPr="00B76A2B">
              <w:rPr>
                <w:rFonts w:ascii="Calibri" w:hAnsi="Calibri" w:cs="Calibri"/>
                <w:b/>
                <w:bCs/>
                <w:noProof/>
                <w:sz w:val="24"/>
                <w:szCs w:val="24"/>
              </w:rPr>
              <w:t> </w:t>
            </w:r>
            <w:r w:rsidRPr="00B76A2B">
              <w:rPr>
                <w:rFonts w:ascii="Calibri" w:hAnsi="Calibri" w:cs="Calibri"/>
                <w:b/>
                <w:bCs/>
                <w:noProof/>
                <w:sz w:val="24"/>
                <w:szCs w:val="24"/>
              </w:rPr>
              <w:t> </w:t>
            </w:r>
            <w:r w:rsidRPr="00B76A2B">
              <w:rPr>
                <w:rFonts w:ascii="Calibri" w:hAnsi="Calibri" w:cs="Calibri"/>
                <w:b/>
                <w:bCs/>
                <w:noProof/>
                <w:sz w:val="24"/>
                <w:szCs w:val="24"/>
              </w:rPr>
              <w:t> </w:t>
            </w:r>
            <w:r w:rsidRPr="00B76A2B">
              <w:rPr>
                <w:rFonts w:ascii="Calibri" w:hAnsi="Calibri" w:cs="Calibri"/>
                <w:b/>
                <w:bCs/>
                <w:sz w:val="24"/>
                <w:szCs w:val="24"/>
              </w:rPr>
              <w:fldChar w:fldCharType="end"/>
            </w:r>
            <w:bookmarkEnd w:id="11"/>
          </w:p>
        </w:tc>
        <w:tc>
          <w:tcPr>
            <w:tcW w:w="1260" w:type="dxa"/>
            <w:tcBorders>
              <w:bottom w:val="single" w:sz="12" w:space="0" w:color="005D99"/>
            </w:tcBorders>
            <w:vAlign w:val="center"/>
          </w:tcPr>
          <w:p w:rsidR="00674B1A" w:rsidRPr="00B76A2B" w:rsidRDefault="00674B1A" w:rsidP="00263235">
            <w:pPr>
              <w:rPr>
                <w:rFonts w:ascii="Calibri" w:hAnsi="Calibri" w:cs="Calibri"/>
                <w:b/>
                <w:bCs/>
                <w:sz w:val="24"/>
                <w:szCs w:val="24"/>
              </w:rPr>
            </w:pPr>
            <w:r w:rsidRPr="00B76A2B">
              <w:rPr>
                <w:rFonts w:ascii="Calibri" w:hAnsi="Calibri" w:cs="Calibri"/>
                <w:b/>
                <w:bCs/>
                <w:sz w:val="24"/>
                <w:szCs w:val="24"/>
              </w:rPr>
              <w:t>Finish:</w:t>
            </w:r>
          </w:p>
        </w:tc>
        <w:tc>
          <w:tcPr>
            <w:tcW w:w="2412" w:type="dxa"/>
            <w:tcBorders>
              <w:bottom w:val="single" w:sz="12" w:space="0" w:color="005D99"/>
              <w:right w:val="single" w:sz="12" w:space="0" w:color="005D99"/>
            </w:tcBorders>
            <w:vAlign w:val="center"/>
          </w:tcPr>
          <w:p w:rsidR="00674B1A" w:rsidRPr="00B76A2B" w:rsidRDefault="00674B1A" w:rsidP="00263235">
            <w:pPr>
              <w:rPr>
                <w:rFonts w:ascii="Calibri" w:hAnsi="Calibri" w:cs="Calibri"/>
                <w:b/>
                <w:bCs/>
                <w:sz w:val="24"/>
                <w:szCs w:val="24"/>
              </w:rPr>
            </w:pPr>
            <w:r w:rsidRPr="00B76A2B">
              <w:rPr>
                <w:rFonts w:ascii="Calibri" w:hAnsi="Calibri" w:cs="Calibri"/>
                <w:b/>
                <w:bCs/>
                <w:sz w:val="24"/>
                <w:szCs w:val="24"/>
              </w:rPr>
              <w:fldChar w:fldCharType="begin">
                <w:ffData>
                  <w:name w:val="Text10"/>
                  <w:enabled/>
                  <w:calcOnExit w:val="0"/>
                  <w:textInput/>
                </w:ffData>
              </w:fldChar>
            </w:r>
            <w:bookmarkStart w:id="12" w:name="Text10"/>
            <w:r w:rsidRPr="00B76A2B">
              <w:rPr>
                <w:rFonts w:ascii="Calibri" w:hAnsi="Calibri" w:cs="Calibri"/>
                <w:b/>
                <w:bCs/>
                <w:sz w:val="24"/>
                <w:szCs w:val="24"/>
              </w:rPr>
              <w:instrText xml:space="preserve"> FORMTEXT </w:instrText>
            </w:r>
            <w:r w:rsidRPr="00B76A2B">
              <w:rPr>
                <w:rFonts w:ascii="Calibri" w:hAnsi="Calibri" w:cs="Calibri"/>
                <w:b/>
                <w:bCs/>
                <w:sz w:val="24"/>
                <w:szCs w:val="24"/>
              </w:rPr>
            </w:r>
            <w:r w:rsidRPr="00B76A2B">
              <w:rPr>
                <w:rFonts w:ascii="Calibri" w:hAnsi="Calibri" w:cs="Calibri"/>
                <w:b/>
                <w:bCs/>
                <w:sz w:val="24"/>
                <w:szCs w:val="24"/>
              </w:rPr>
              <w:fldChar w:fldCharType="separate"/>
            </w:r>
            <w:r w:rsidRPr="00B76A2B">
              <w:rPr>
                <w:rFonts w:ascii="Calibri" w:hAnsi="Calibri" w:cs="Calibri"/>
                <w:b/>
                <w:bCs/>
                <w:noProof/>
                <w:sz w:val="24"/>
                <w:szCs w:val="24"/>
              </w:rPr>
              <w:t> </w:t>
            </w:r>
            <w:r w:rsidRPr="00B76A2B">
              <w:rPr>
                <w:rFonts w:ascii="Calibri" w:hAnsi="Calibri" w:cs="Calibri"/>
                <w:b/>
                <w:bCs/>
                <w:noProof/>
                <w:sz w:val="24"/>
                <w:szCs w:val="24"/>
              </w:rPr>
              <w:t> </w:t>
            </w:r>
            <w:r w:rsidRPr="00B76A2B">
              <w:rPr>
                <w:rFonts w:ascii="Calibri" w:hAnsi="Calibri" w:cs="Calibri"/>
                <w:b/>
                <w:bCs/>
                <w:noProof/>
                <w:sz w:val="24"/>
                <w:szCs w:val="24"/>
              </w:rPr>
              <w:t> </w:t>
            </w:r>
            <w:r w:rsidRPr="00B76A2B">
              <w:rPr>
                <w:rFonts w:ascii="Calibri" w:hAnsi="Calibri" w:cs="Calibri"/>
                <w:b/>
                <w:bCs/>
                <w:noProof/>
                <w:sz w:val="24"/>
                <w:szCs w:val="24"/>
              </w:rPr>
              <w:t> </w:t>
            </w:r>
            <w:r w:rsidRPr="00B76A2B">
              <w:rPr>
                <w:rFonts w:ascii="Calibri" w:hAnsi="Calibri" w:cs="Calibri"/>
                <w:b/>
                <w:bCs/>
                <w:noProof/>
                <w:sz w:val="24"/>
                <w:szCs w:val="24"/>
              </w:rPr>
              <w:t> </w:t>
            </w:r>
            <w:r w:rsidRPr="00B76A2B">
              <w:rPr>
                <w:rFonts w:ascii="Calibri" w:hAnsi="Calibri" w:cs="Calibri"/>
                <w:b/>
                <w:bCs/>
                <w:sz w:val="24"/>
                <w:szCs w:val="24"/>
              </w:rPr>
              <w:fldChar w:fldCharType="end"/>
            </w:r>
            <w:bookmarkEnd w:id="12"/>
          </w:p>
        </w:tc>
      </w:tr>
    </w:tbl>
    <w:p w:rsidR="00674B1A" w:rsidRPr="00B76A2B" w:rsidRDefault="00674B1A" w:rsidP="00674B1A">
      <w:pPr>
        <w:rPr>
          <w:rFonts w:ascii="Calibri" w:hAnsi="Calibri" w:cs="Calibri"/>
        </w:rPr>
      </w:pPr>
    </w:p>
    <w:tbl>
      <w:tblPr>
        <w:tblW w:w="10080" w:type="dxa"/>
        <w:tblInd w:w="108" w:type="dxa"/>
        <w:tblBorders>
          <w:top w:val="single" w:sz="4" w:space="0" w:color="0067A6"/>
          <w:left w:val="single" w:sz="4" w:space="0" w:color="0067A6"/>
          <w:bottom w:val="single" w:sz="4" w:space="0" w:color="0067A6"/>
          <w:right w:val="single" w:sz="4" w:space="0" w:color="0067A6"/>
          <w:insideH w:val="single" w:sz="4" w:space="0" w:color="0067A6"/>
          <w:insideV w:val="single" w:sz="4" w:space="0" w:color="0067A6"/>
        </w:tblBorders>
        <w:tblLook w:val="01E0" w:firstRow="1" w:lastRow="1" w:firstColumn="1" w:lastColumn="1" w:noHBand="0" w:noVBand="0"/>
      </w:tblPr>
      <w:tblGrid>
        <w:gridCol w:w="4513"/>
        <w:gridCol w:w="1225"/>
        <w:gridCol w:w="4342"/>
      </w:tblGrid>
      <w:tr w:rsidR="00674B1A" w:rsidRPr="00B76A2B" w:rsidTr="00263235">
        <w:trPr>
          <w:trHeight w:hRule="exact" w:val="454"/>
        </w:trPr>
        <w:tc>
          <w:tcPr>
            <w:tcW w:w="10080" w:type="dxa"/>
            <w:gridSpan w:val="3"/>
            <w:tcBorders>
              <w:top w:val="single" w:sz="12" w:space="0" w:color="005D99"/>
              <w:left w:val="single" w:sz="12" w:space="0" w:color="005D99"/>
              <w:bottom w:val="single" w:sz="4" w:space="0" w:color="0067A6"/>
              <w:right w:val="single" w:sz="12" w:space="0" w:color="005D99"/>
            </w:tcBorders>
            <w:vAlign w:val="center"/>
          </w:tcPr>
          <w:p w:rsidR="00674B1A" w:rsidRPr="00B76A2B" w:rsidRDefault="00674B1A" w:rsidP="00263235">
            <w:pPr>
              <w:rPr>
                <w:rFonts w:ascii="Calibri" w:hAnsi="Calibri" w:cs="Calibri"/>
                <w:b/>
                <w:bCs/>
                <w:sz w:val="28"/>
                <w:szCs w:val="28"/>
              </w:rPr>
            </w:pPr>
            <w:r w:rsidRPr="00B76A2B">
              <w:rPr>
                <w:rFonts w:ascii="Calibri" w:hAnsi="Calibri" w:cs="Calibri"/>
                <w:b/>
                <w:bCs/>
                <w:sz w:val="28"/>
                <w:szCs w:val="28"/>
              </w:rPr>
              <w:t>DOCUMENT APPROVAL</w:t>
            </w:r>
          </w:p>
        </w:tc>
      </w:tr>
      <w:tr w:rsidR="00674B1A" w:rsidRPr="00B76A2B" w:rsidTr="00263235">
        <w:trPr>
          <w:trHeight w:hRule="exact" w:val="454"/>
        </w:trPr>
        <w:tc>
          <w:tcPr>
            <w:tcW w:w="4513" w:type="dxa"/>
            <w:tcBorders>
              <w:top w:val="single" w:sz="4" w:space="0" w:color="0067A6"/>
              <w:left w:val="single" w:sz="12" w:space="0" w:color="005D99"/>
              <w:bottom w:val="nil"/>
              <w:right w:val="single" w:sz="4" w:space="0" w:color="0067A6"/>
            </w:tcBorders>
            <w:vAlign w:val="center"/>
          </w:tcPr>
          <w:p w:rsidR="00674B1A" w:rsidRPr="00B76A2B" w:rsidRDefault="00674B1A" w:rsidP="00263235">
            <w:pPr>
              <w:rPr>
                <w:rFonts w:ascii="Calibri" w:hAnsi="Calibri" w:cs="Calibri"/>
                <w:b/>
                <w:bCs/>
                <w:sz w:val="24"/>
                <w:szCs w:val="24"/>
              </w:rPr>
            </w:pPr>
            <w:r w:rsidRPr="00B76A2B">
              <w:rPr>
                <w:rFonts w:ascii="Calibri" w:hAnsi="Calibri" w:cs="Calibri"/>
                <w:b/>
                <w:bCs/>
                <w:sz w:val="24"/>
                <w:szCs w:val="24"/>
              </w:rPr>
              <w:t>Prepared By:</w:t>
            </w:r>
          </w:p>
        </w:tc>
        <w:tc>
          <w:tcPr>
            <w:tcW w:w="1225" w:type="dxa"/>
            <w:tcBorders>
              <w:top w:val="single" w:sz="4" w:space="0" w:color="0067A6"/>
              <w:left w:val="single" w:sz="4" w:space="0" w:color="0067A6"/>
              <w:bottom w:val="single" w:sz="4" w:space="0" w:color="0067A6"/>
              <w:right w:val="single" w:sz="4" w:space="0" w:color="0067A6"/>
            </w:tcBorders>
            <w:vAlign w:val="center"/>
          </w:tcPr>
          <w:p w:rsidR="00674B1A" w:rsidRPr="00B76A2B" w:rsidRDefault="00674B1A" w:rsidP="00263235">
            <w:pPr>
              <w:rPr>
                <w:rFonts w:ascii="Calibri" w:hAnsi="Calibri" w:cs="Calibri"/>
                <w:b/>
                <w:bCs/>
                <w:sz w:val="24"/>
                <w:szCs w:val="24"/>
              </w:rPr>
            </w:pPr>
            <w:r w:rsidRPr="00B76A2B">
              <w:rPr>
                <w:rFonts w:ascii="Calibri" w:hAnsi="Calibri" w:cs="Calibri"/>
                <w:b/>
                <w:bCs/>
                <w:sz w:val="24"/>
                <w:szCs w:val="24"/>
              </w:rPr>
              <w:t>Name:</w:t>
            </w:r>
          </w:p>
        </w:tc>
        <w:tc>
          <w:tcPr>
            <w:tcW w:w="4342" w:type="dxa"/>
            <w:tcBorders>
              <w:top w:val="single" w:sz="4" w:space="0" w:color="0067A6"/>
              <w:left w:val="single" w:sz="4" w:space="0" w:color="0067A6"/>
              <w:bottom w:val="single" w:sz="4" w:space="0" w:color="0067A6"/>
              <w:right w:val="single" w:sz="12" w:space="0" w:color="005D99"/>
            </w:tcBorders>
            <w:vAlign w:val="center"/>
          </w:tcPr>
          <w:p w:rsidR="00674B1A" w:rsidRPr="00B76A2B" w:rsidRDefault="00674B1A" w:rsidP="00263235">
            <w:pPr>
              <w:rPr>
                <w:rFonts w:ascii="Calibri" w:hAnsi="Calibri" w:cs="Calibri"/>
                <w:sz w:val="24"/>
                <w:szCs w:val="24"/>
              </w:rPr>
            </w:pPr>
            <w:r w:rsidRPr="00B76A2B">
              <w:rPr>
                <w:rFonts w:ascii="Calibri" w:hAnsi="Calibri" w:cs="Calibri"/>
                <w:sz w:val="24"/>
                <w:szCs w:val="24"/>
              </w:rPr>
              <w:fldChar w:fldCharType="begin">
                <w:ffData>
                  <w:name w:val="Text11"/>
                  <w:enabled/>
                  <w:calcOnExit w:val="0"/>
                  <w:textInput/>
                </w:ffData>
              </w:fldChar>
            </w:r>
            <w:bookmarkStart w:id="13" w:name="Text11"/>
            <w:r w:rsidRPr="00B76A2B">
              <w:rPr>
                <w:rFonts w:ascii="Calibri" w:hAnsi="Calibri" w:cs="Calibri"/>
                <w:sz w:val="24"/>
                <w:szCs w:val="24"/>
              </w:rPr>
              <w:instrText xml:space="preserve"> FORMTEXT </w:instrText>
            </w:r>
            <w:r w:rsidRPr="00B76A2B">
              <w:rPr>
                <w:rFonts w:ascii="Calibri" w:hAnsi="Calibri" w:cs="Calibri"/>
                <w:sz w:val="24"/>
                <w:szCs w:val="24"/>
              </w:rPr>
            </w:r>
            <w:r w:rsidRPr="00B76A2B">
              <w:rPr>
                <w:rFonts w:ascii="Calibri" w:hAnsi="Calibri" w:cs="Calibri"/>
                <w:sz w:val="24"/>
                <w:szCs w:val="24"/>
              </w:rPr>
              <w:fldChar w:fldCharType="separate"/>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sz w:val="24"/>
                <w:szCs w:val="24"/>
              </w:rPr>
              <w:fldChar w:fldCharType="end"/>
            </w:r>
            <w:bookmarkEnd w:id="13"/>
          </w:p>
        </w:tc>
      </w:tr>
      <w:tr w:rsidR="00674B1A" w:rsidRPr="00B76A2B" w:rsidTr="00263235">
        <w:trPr>
          <w:trHeight w:hRule="exact" w:val="454"/>
        </w:trPr>
        <w:tc>
          <w:tcPr>
            <w:tcW w:w="4513" w:type="dxa"/>
            <w:tcBorders>
              <w:top w:val="nil"/>
              <w:left w:val="single" w:sz="12" w:space="0" w:color="005D99"/>
              <w:bottom w:val="nil"/>
              <w:right w:val="single" w:sz="4" w:space="0" w:color="0067A6"/>
            </w:tcBorders>
            <w:vAlign w:val="center"/>
          </w:tcPr>
          <w:p w:rsidR="00674B1A" w:rsidRPr="00B76A2B" w:rsidRDefault="00674B1A" w:rsidP="00263235">
            <w:pPr>
              <w:rPr>
                <w:rFonts w:ascii="Calibri" w:hAnsi="Calibri" w:cs="Calibri"/>
                <w:b/>
                <w:bCs/>
                <w:sz w:val="24"/>
                <w:szCs w:val="24"/>
              </w:rPr>
            </w:pPr>
          </w:p>
        </w:tc>
        <w:tc>
          <w:tcPr>
            <w:tcW w:w="1225" w:type="dxa"/>
            <w:tcBorders>
              <w:top w:val="single" w:sz="4" w:space="0" w:color="0067A6"/>
              <w:left w:val="single" w:sz="4" w:space="0" w:color="0067A6"/>
              <w:bottom w:val="single" w:sz="4" w:space="0" w:color="0067A6"/>
              <w:right w:val="single" w:sz="4" w:space="0" w:color="0067A6"/>
            </w:tcBorders>
            <w:vAlign w:val="center"/>
          </w:tcPr>
          <w:p w:rsidR="00674B1A" w:rsidRPr="00B76A2B" w:rsidRDefault="00674B1A" w:rsidP="00263235">
            <w:pPr>
              <w:rPr>
                <w:rFonts w:ascii="Calibri" w:hAnsi="Calibri" w:cs="Calibri"/>
                <w:b/>
                <w:bCs/>
                <w:sz w:val="24"/>
                <w:szCs w:val="24"/>
              </w:rPr>
            </w:pPr>
            <w:r w:rsidRPr="00B76A2B">
              <w:rPr>
                <w:rFonts w:ascii="Calibri" w:hAnsi="Calibri" w:cs="Calibri"/>
                <w:b/>
                <w:bCs/>
                <w:sz w:val="24"/>
                <w:szCs w:val="24"/>
              </w:rPr>
              <w:t>Title:</w:t>
            </w:r>
          </w:p>
        </w:tc>
        <w:tc>
          <w:tcPr>
            <w:tcW w:w="4342" w:type="dxa"/>
            <w:tcBorders>
              <w:top w:val="single" w:sz="4" w:space="0" w:color="0067A6"/>
              <w:left w:val="single" w:sz="4" w:space="0" w:color="0067A6"/>
              <w:bottom w:val="single" w:sz="4" w:space="0" w:color="0067A6"/>
              <w:right w:val="single" w:sz="12" w:space="0" w:color="005D99"/>
            </w:tcBorders>
            <w:vAlign w:val="center"/>
          </w:tcPr>
          <w:p w:rsidR="00674B1A" w:rsidRPr="00B76A2B" w:rsidRDefault="00674B1A" w:rsidP="00263235">
            <w:pPr>
              <w:rPr>
                <w:rFonts w:ascii="Calibri" w:hAnsi="Calibri" w:cs="Calibri"/>
                <w:sz w:val="24"/>
                <w:szCs w:val="24"/>
              </w:rPr>
            </w:pPr>
            <w:r w:rsidRPr="00B76A2B">
              <w:rPr>
                <w:rFonts w:ascii="Calibri" w:hAnsi="Calibri" w:cs="Calibri"/>
                <w:sz w:val="24"/>
                <w:szCs w:val="24"/>
              </w:rPr>
              <w:fldChar w:fldCharType="begin">
                <w:ffData>
                  <w:name w:val="Text12"/>
                  <w:enabled/>
                  <w:calcOnExit w:val="0"/>
                  <w:textInput/>
                </w:ffData>
              </w:fldChar>
            </w:r>
            <w:bookmarkStart w:id="14" w:name="Text12"/>
            <w:r w:rsidRPr="00B76A2B">
              <w:rPr>
                <w:rFonts w:ascii="Calibri" w:hAnsi="Calibri" w:cs="Calibri"/>
                <w:sz w:val="24"/>
                <w:szCs w:val="24"/>
              </w:rPr>
              <w:instrText xml:space="preserve"> FORMTEXT </w:instrText>
            </w:r>
            <w:r w:rsidRPr="00B76A2B">
              <w:rPr>
                <w:rFonts w:ascii="Calibri" w:hAnsi="Calibri" w:cs="Calibri"/>
                <w:sz w:val="24"/>
                <w:szCs w:val="24"/>
              </w:rPr>
            </w:r>
            <w:r w:rsidRPr="00B76A2B">
              <w:rPr>
                <w:rFonts w:ascii="Calibri" w:hAnsi="Calibri" w:cs="Calibri"/>
                <w:sz w:val="24"/>
                <w:szCs w:val="24"/>
              </w:rPr>
              <w:fldChar w:fldCharType="separate"/>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sz w:val="24"/>
                <w:szCs w:val="24"/>
              </w:rPr>
              <w:fldChar w:fldCharType="end"/>
            </w:r>
            <w:bookmarkEnd w:id="14"/>
          </w:p>
        </w:tc>
      </w:tr>
      <w:tr w:rsidR="00674B1A" w:rsidRPr="00B76A2B" w:rsidTr="00263235">
        <w:trPr>
          <w:trHeight w:hRule="exact" w:val="454"/>
        </w:trPr>
        <w:tc>
          <w:tcPr>
            <w:tcW w:w="4513" w:type="dxa"/>
            <w:tcBorders>
              <w:top w:val="nil"/>
              <w:left w:val="single" w:sz="12" w:space="0" w:color="005D99"/>
              <w:bottom w:val="single" w:sz="12" w:space="0" w:color="005D99"/>
              <w:right w:val="single" w:sz="4" w:space="0" w:color="0067A6"/>
            </w:tcBorders>
            <w:vAlign w:val="center"/>
          </w:tcPr>
          <w:p w:rsidR="00674B1A" w:rsidRPr="00B76A2B" w:rsidRDefault="00674B1A" w:rsidP="00263235">
            <w:pPr>
              <w:rPr>
                <w:rFonts w:ascii="Calibri" w:hAnsi="Calibri" w:cs="Calibri"/>
                <w:b/>
                <w:bCs/>
                <w:sz w:val="24"/>
                <w:szCs w:val="24"/>
              </w:rPr>
            </w:pPr>
          </w:p>
        </w:tc>
        <w:tc>
          <w:tcPr>
            <w:tcW w:w="1225" w:type="dxa"/>
            <w:tcBorders>
              <w:top w:val="single" w:sz="4" w:space="0" w:color="0067A6"/>
              <w:left w:val="single" w:sz="4" w:space="0" w:color="0067A6"/>
              <w:bottom w:val="single" w:sz="12" w:space="0" w:color="005D99"/>
              <w:right w:val="single" w:sz="4" w:space="0" w:color="0067A6"/>
            </w:tcBorders>
            <w:vAlign w:val="center"/>
          </w:tcPr>
          <w:p w:rsidR="00674B1A" w:rsidRPr="00B76A2B" w:rsidRDefault="00674B1A" w:rsidP="00263235">
            <w:pPr>
              <w:rPr>
                <w:rFonts w:ascii="Calibri" w:hAnsi="Calibri" w:cs="Calibri"/>
                <w:b/>
                <w:bCs/>
                <w:sz w:val="24"/>
                <w:szCs w:val="24"/>
              </w:rPr>
            </w:pPr>
            <w:r w:rsidRPr="00B76A2B">
              <w:rPr>
                <w:rFonts w:ascii="Calibri" w:hAnsi="Calibri" w:cs="Calibri"/>
                <w:b/>
                <w:bCs/>
                <w:sz w:val="24"/>
                <w:szCs w:val="24"/>
              </w:rPr>
              <w:t>Signed:</w:t>
            </w:r>
          </w:p>
        </w:tc>
        <w:tc>
          <w:tcPr>
            <w:tcW w:w="4342" w:type="dxa"/>
            <w:tcBorders>
              <w:top w:val="single" w:sz="4" w:space="0" w:color="0067A6"/>
              <w:left w:val="single" w:sz="4" w:space="0" w:color="0067A6"/>
              <w:bottom w:val="single" w:sz="12" w:space="0" w:color="005D99"/>
              <w:right w:val="single" w:sz="12" w:space="0" w:color="005D99"/>
            </w:tcBorders>
            <w:vAlign w:val="center"/>
          </w:tcPr>
          <w:p w:rsidR="00674B1A" w:rsidRPr="00B76A2B" w:rsidRDefault="00674B1A" w:rsidP="00263235">
            <w:pPr>
              <w:rPr>
                <w:rFonts w:ascii="Calibri" w:hAnsi="Calibri" w:cs="Calibri"/>
                <w:sz w:val="24"/>
                <w:szCs w:val="24"/>
              </w:rPr>
            </w:pPr>
          </w:p>
        </w:tc>
      </w:tr>
      <w:tr w:rsidR="00674B1A" w:rsidRPr="00B76A2B" w:rsidTr="00263235">
        <w:trPr>
          <w:trHeight w:hRule="exact" w:val="454"/>
        </w:trPr>
        <w:tc>
          <w:tcPr>
            <w:tcW w:w="4513" w:type="dxa"/>
            <w:tcBorders>
              <w:top w:val="single" w:sz="12" w:space="0" w:color="005D99"/>
              <w:left w:val="single" w:sz="12" w:space="0" w:color="005D99"/>
              <w:bottom w:val="nil"/>
              <w:right w:val="single" w:sz="4" w:space="0" w:color="0067A6"/>
            </w:tcBorders>
            <w:vAlign w:val="center"/>
          </w:tcPr>
          <w:p w:rsidR="00674B1A" w:rsidRPr="00B76A2B" w:rsidRDefault="00674B1A" w:rsidP="00263235">
            <w:pPr>
              <w:rPr>
                <w:rFonts w:ascii="Calibri" w:hAnsi="Calibri" w:cs="Calibri"/>
                <w:b/>
                <w:bCs/>
                <w:sz w:val="24"/>
                <w:szCs w:val="24"/>
              </w:rPr>
            </w:pPr>
            <w:r w:rsidRPr="00B76A2B">
              <w:rPr>
                <w:rFonts w:ascii="Calibri" w:hAnsi="Calibri" w:cs="Calibri"/>
                <w:b/>
                <w:bCs/>
                <w:sz w:val="24"/>
                <w:szCs w:val="24"/>
              </w:rPr>
              <w:t>Checked By:</w:t>
            </w:r>
          </w:p>
        </w:tc>
        <w:tc>
          <w:tcPr>
            <w:tcW w:w="1225" w:type="dxa"/>
            <w:tcBorders>
              <w:top w:val="single" w:sz="12" w:space="0" w:color="005D99"/>
              <w:left w:val="single" w:sz="4" w:space="0" w:color="0067A6"/>
              <w:bottom w:val="single" w:sz="4" w:space="0" w:color="0067A6"/>
              <w:right w:val="single" w:sz="4" w:space="0" w:color="0067A6"/>
            </w:tcBorders>
            <w:vAlign w:val="center"/>
          </w:tcPr>
          <w:p w:rsidR="00674B1A" w:rsidRPr="00B76A2B" w:rsidRDefault="00674B1A" w:rsidP="00263235">
            <w:pPr>
              <w:rPr>
                <w:rFonts w:ascii="Calibri" w:hAnsi="Calibri" w:cs="Calibri"/>
                <w:b/>
                <w:bCs/>
                <w:sz w:val="24"/>
                <w:szCs w:val="24"/>
              </w:rPr>
            </w:pPr>
            <w:r w:rsidRPr="00B76A2B">
              <w:rPr>
                <w:rFonts w:ascii="Calibri" w:hAnsi="Calibri" w:cs="Calibri"/>
                <w:b/>
                <w:bCs/>
                <w:sz w:val="24"/>
                <w:szCs w:val="24"/>
              </w:rPr>
              <w:t>Name:</w:t>
            </w:r>
          </w:p>
        </w:tc>
        <w:tc>
          <w:tcPr>
            <w:tcW w:w="4342" w:type="dxa"/>
            <w:tcBorders>
              <w:top w:val="single" w:sz="12" w:space="0" w:color="005D99"/>
              <w:left w:val="single" w:sz="4" w:space="0" w:color="0067A6"/>
              <w:bottom w:val="single" w:sz="4" w:space="0" w:color="0067A6"/>
              <w:right w:val="single" w:sz="12" w:space="0" w:color="005D99"/>
            </w:tcBorders>
            <w:vAlign w:val="center"/>
          </w:tcPr>
          <w:p w:rsidR="00674B1A" w:rsidRPr="00B76A2B" w:rsidRDefault="00674B1A" w:rsidP="00263235">
            <w:pPr>
              <w:rPr>
                <w:rFonts w:ascii="Calibri" w:hAnsi="Calibri" w:cs="Calibri"/>
                <w:sz w:val="24"/>
                <w:szCs w:val="24"/>
              </w:rPr>
            </w:pPr>
            <w:r w:rsidRPr="00B76A2B">
              <w:rPr>
                <w:rFonts w:ascii="Calibri" w:hAnsi="Calibri" w:cs="Calibri"/>
                <w:sz w:val="24"/>
                <w:szCs w:val="24"/>
              </w:rPr>
              <w:fldChar w:fldCharType="begin">
                <w:ffData>
                  <w:name w:val="Text11"/>
                  <w:enabled/>
                  <w:calcOnExit w:val="0"/>
                  <w:textInput/>
                </w:ffData>
              </w:fldChar>
            </w:r>
            <w:r w:rsidRPr="00B76A2B">
              <w:rPr>
                <w:rFonts w:ascii="Calibri" w:hAnsi="Calibri" w:cs="Calibri"/>
                <w:sz w:val="24"/>
                <w:szCs w:val="24"/>
              </w:rPr>
              <w:instrText xml:space="preserve"> FORMTEXT </w:instrText>
            </w:r>
            <w:r w:rsidRPr="00B76A2B">
              <w:rPr>
                <w:rFonts w:ascii="Calibri" w:hAnsi="Calibri" w:cs="Calibri"/>
                <w:sz w:val="24"/>
                <w:szCs w:val="24"/>
              </w:rPr>
            </w:r>
            <w:r w:rsidRPr="00B76A2B">
              <w:rPr>
                <w:rFonts w:ascii="Calibri" w:hAnsi="Calibri" w:cs="Calibri"/>
                <w:sz w:val="24"/>
                <w:szCs w:val="24"/>
              </w:rPr>
              <w:fldChar w:fldCharType="separate"/>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sz w:val="24"/>
                <w:szCs w:val="24"/>
              </w:rPr>
              <w:fldChar w:fldCharType="end"/>
            </w:r>
          </w:p>
        </w:tc>
      </w:tr>
      <w:tr w:rsidR="00674B1A" w:rsidRPr="00B76A2B" w:rsidTr="00263235">
        <w:trPr>
          <w:trHeight w:hRule="exact" w:val="454"/>
        </w:trPr>
        <w:tc>
          <w:tcPr>
            <w:tcW w:w="4513" w:type="dxa"/>
            <w:tcBorders>
              <w:top w:val="nil"/>
              <w:left w:val="single" w:sz="12" w:space="0" w:color="005D99"/>
              <w:bottom w:val="nil"/>
              <w:right w:val="single" w:sz="4" w:space="0" w:color="0067A6"/>
            </w:tcBorders>
            <w:vAlign w:val="center"/>
          </w:tcPr>
          <w:p w:rsidR="00674B1A" w:rsidRPr="00B76A2B" w:rsidRDefault="00674B1A" w:rsidP="00263235">
            <w:pPr>
              <w:rPr>
                <w:rFonts w:ascii="Calibri" w:hAnsi="Calibri" w:cs="Calibri"/>
                <w:b/>
                <w:bCs/>
                <w:sz w:val="24"/>
                <w:szCs w:val="24"/>
              </w:rPr>
            </w:pPr>
          </w:p>
        </w:tc>
        <w:tc>
          <w:tcPr>
            <w:tcW w:w="1225" w:type="dxa"/>
            <w:tcBorders>
              <w:top w:val="single" w:sz="4" w:space="0" w:color="0067A6"/>
              <w:left w:val="single" w:sz="4" w:space="0" w:color="0067A6"/>
              <w:bottom w:val="single" w:sz="4" w:space="0" w:color="0067A6"/>
              <w:right w:val="single" w:sz="4" w:space="0" w:color="0067A6"/>
            </w:tcBorders>
            <w:vAlign w:val="center"/>
          </w:tcPr>
          <w:p w:rsidR="00674B1A" w:rsidRPr="00B76A2B" w:rsidRDefault="00674B1A" w:rsidP="00263235">
            <w:pPr>
              <w:rPr>
                <w:rFonts w:ascii="Calibri" w:hAnsi="Calibri" w:cs="Calibri"/>
                <w:b/>
                <w:bCs/>
                <w:sz w:val="24"/>
                <w:szCs w:val="24"/>
              </w:rPr>
            </w:pPr>
            <w:r w:rsidRPr="00B76A2B">
              <w:rPr>
                <w:rFonts w:ascii="Calibri" w:hAnsi="Calibri" w:cs="Calibri"/>
                <w:b/>
                <w:bCs/>
                <w:sz w:val="24"/>
                <w:szCs w:val="24"/>
              </w:rPr>
              <w:t>Title:</w:t>
            </w:r>
          </w:p>
        </w:tc>
        <w:tc>
          <w:tcPr>
            <w:tcW w:w="4342" w:type="dxa"/>
            <w:tcBorders>
              <w:top w:val="single" w:sz="4" w:space="0" w:color="0067A6"/>
              <w:left w:val="single" w:sz="4" w:space="0" w:color="0067A6"/>
              <w:bottom w:val="single" w:sz="4" w:space="0" w:color="0067A6"/>
              <w:right w:val="single" w:sz="12" w:space="0" w:color="005D99"/>
            </w:tcBorders>
            <w:vAlign w:val="center"/>
          </w:tcPr>
          <w:p w:rsidR="00674B1A" w:rsidRPr="00B76A2B" w:rsidRDefault="00674B1A" w:rsidP="00263235">
            <w:pPr>
              <w:rPr>
                <w:rFonts w:ascii="Calibri" w:hAnsi="Calibri" w:cs="Calibri"/>
                <w:sz w:val="24"/>
                <w:szCs w:val="24"/>
              </w:rPr>
            </w:pPr>
            <w:r w:rsidRPr="00B76A2B">
              <w:rPr>
                <w:rFonts w:ascii="Calibri" w:hAnsi="Calibri" w:cs="Calibri"/>
                <w:sz w:val="24"/>
                <w:szCs w:val="24"/>
              </w:rPr>
              <w:fldChar w:fldCharType="begin">
                <w:ffData>
                  <w:name w:val="Text12"/>
                  <w:enabled/>
                  <w:calcOnExit w:val="0"/>
                  <w:textInput/>
                </w:ffData>
              </w:fldChar>
            </w:r>
            <w:r w:rsidRPr="00B76A2B">
              <w:rPr>
                <w:rFonts w:ascii="Calibri" w:hAnsi="Calibri" w:cs="Calibri"/>
                <w:sz w:val="24"/>
                <w:szCs w:val="24"/>
              </w:rPr>
              <w:instrText xml:space="preserve"> FORMTEXT </w:instrText>
            </w:r>
            <w:r w:rsidRPr="00B76A2B">
              <w:rPr>
                <w:rFonts w:ascii="Calibri" w:hAnsi="Calibri" w:cs="Calibri"/>
                <w:sz w:val="24"/>
                <w:szCs w:val="24"/>
              </w:rPr>
            </w:r>
            <w:r w:rsidRPr="00B76A2B">
              <w:rPr>
                <w:rFonts w:ascii="Calibri" w:hAnsi="Calibri" w:cs="Calibri"/>
                <w:sz w:val="24"/>
                <w:szCs w:val="24"/>
              </w:rPr>
              <w:fldChar w:fldCharType="separate"/>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sz w:val="24"/>
                <w:szCs w:val="24"/>
              </w:rPr>
              <w:fldChar w:fldCharType="end"/>
            </w:r>
          </w:p>
        </w:tc>
      </w:tr>
      <w:tr w:rsidR="00674B1A" w:rsidRPr="00B76A2B" w:rsidTr="00263235">
        <w:trPr>
          <w:trHeight w:hRule="exact" w:val="454"/>
        </w:trPr>
        <w:tc>
          <w:tcPr>
            <w:tcW w:w="4513" w:type="dxa"/>
            <w:tcBorders>
              <w:top w:val="nil"/>
              <w:left w:val="single" w:sz="12" w:space="0" w:color="005D99"/>
              <w:bottom w:val="single" w:sz="12" w:space="0" w:color="005D99"/>
              <w:right w:val="single" w:sz="4" w:space="0" w:color="0067A6"/>
            </w:tcBorders>
            <w:vAlign w:val="center"/>
          </w:tcPr>
          <w:p w:rsidR="00674B1A" w:rsidRPr="00B76A2B" w:rsidRDefault="00674B1A" w:rsidP="00263235">
            <w:pPr>
              <w:rPr>
                <w:rFonts w:ascii="Calibri" w:hAnsi="Calibri" w:cs="Calibri"/>
                <w:b/>
                <w:bCs/>
                <w:sz w:val="24"/>
                <w:szCs w:val="24"/>
              </w:rPr>
            </w:pPr>
          </w:p>
        </w:tc>
        <w:tc>
          <w:tcPr>
            <w:tcW w:w="1225" w:type="dxa"/>
            <w:tcBorders>
              <w:top w:val="single" w:sz="4" w:space="0" w:color="0067A6"/>
              <w:left w:val="single" w:sz="4" w:space="0" w:color="0067A6"/>
              <w:bottom w:val="single" w:sz="12" w:space="0" w:color="005D99"/>
              <w:right w:val="single" w:sz="4" w:space="0" w:color="0067A6"/>
            </w:tcBorders>
            <w:vAlign w:val="center"/>
          </w:tcPr>
          <w:p w:rsidR="00674B1A" w:rsidRPr="00B76A2B" w:rsidRDefault="00674B1A" w:rsidP="00263235">
            <w:pPr>
              <w:rPr>
                <w:rFonts w:ascii="Calibri" w:hAnsi="Calibri" w:cs="Calibri"/>
                <w:b/>
                <w:bCs/>
                <w:sz w:val="24"/>
                <w:szCs w:val="24"/>
              </w:rPr>
            </w:pPr>
            <w:r w:rsidRPr="00B76A2B">
              <w:rPr>
                <w:rFonts w:ascii="Calibri" w:hAnsi="Calibri" w:cs="Calibri"/>
                <w:b/>
                <w:bCs/>
                <w:sz w:val="24"/>
                <w:szCs w:val="24"/>
              </w:rPr>
              <w:t>Signed:</w:t>
            </w:r>
          </w:p>
        </w:tc>
        <w:tc>
          <w:tcPr>
            <w:tcW w:w="4342" w:type="dxa"/>
            <w:tcBorders>
              <w:top w:val="single" w:sz="4" w:space="0" w:color="0067A6"/>
              <w:left w:val="single" w:sz="4" w:space="0" w:color="0067A6"/>
              <w:bottom w:val="single" w:sz="12" w:space="0" w:color="005D99"/>
              <w:right w:val="single" w:sz="12" w:space="0" w:color="005D99"/>
            </w:tcBorders>
            <w:vAlign w:val="center"/>
          </w:tcPr>
          <w:p w:rsidR="00674B1A" w:rsidRPr="00B76A2B" w:rsidRDefault="00674B1A" w:rsidP="00263235">
            <w:pPr>
              <w:rPr>
                <w:rFonts w:ascii="Calibri" w:hAnsi="Calibri" w:cs="Calibri"/>
                <w:sz w:val="24"/>
                <w:szCs w:val="24"/>
              </w:rPr>
            </w:pPr>
          </w:p>
        </w:tc>
      </w:tr>
      <w:tr w:rsidR="00674B1A" w:rsidRPr="00B76A2B" w:rsidTr="00263235">
        <w:trPr>
          <w:trHeight w:hRule="exact" w:val="454"/>
        </w:trPr>
        <w:tc>
          <w:tcPr>
            <w:tcW w:w="4513" w:type="dxa"/>
            <w:tcBorders>
              <w:top w:val="single" w:sz="12" w:space="0" w:color="005D99"/>
              <w:left w:val="single" w:sz="12" w:space="0" w:color="005D99"/>
              <w:bottom w:val="nil"/>
              <w:right w:val="single" w:sz="4" w:space="0" w:color="0067A6"/>
            </w:tcBorders>
            <w:vAlign w:val="center"/>
          </w:tcPr>
          <w:p w:rsidR="00674B1A" w:rsidRPr="00B76A2B" w:rsidRDefault="00674B1A" w:rsidP="00263235">
            <w:pPr>
              <w:rPr>
                <w:rFonts w:ascii="Calibri" w:hAnsi="Calibri" w:cs="Calibri"/>
                <w:b/>
                <w:bCs/>
                <w:sz w:val="24"/>
                <w:szCs w:val="24"/>
              </w:rPr>
            </w:pPr>
            <w:r w:rsidRPr="00B76A2B">
              <w:rPr>
                <w:rFonts w:ascii="Calibri" w:hAnsi="Calibri" w:cs="Calibri"/>
                <w:b/>
                <w:bCs/>
                <w:sz w:val="24"/>
                <w:szCs w:val="24"/>
              </w:rPr>
              <w:t>Approved By:</w:t>
            </w:r>
          </w:p>
        </w:tc>
        <w:tc>
          <w:tcPr>
            <w:tcW w:w="1225" w:type="dxa"/>
            <w:tcBorders>
              <w:top w:val="single" w:sz="12" w:space="0" w:color="005D99"/>
              <w:left w:val="single" w:sz="4" w:space="0" w:color="0067A6"/>
              <w:bottom w:val="single" w:sz="4" w:space="0" w:color="0067A6"/>
              <w:right w:val="single" w:sz="4" w:space="0" w:color="0067A6"/>
            </w:tcBorders>
            <w:vAlign w:val="center"/>
          </w:tcPr>
          <w:p w:rsidR="00674B1A" w:rsidRPr="00B76A2B" w:rsidRDefault="00674B1A" w:rsidP="00263235">
            <w:pPr>
              <w:rPr>
                <w:rFonts w:ascii="Calibri" w:hAnsi="Calibri" w:cs="Calibri"/>
                <w:b/>
                <w:bCs/>
                <w:sz w:val="24"/>
                <w:szCs w:val="24"/>
              </w:rPr>
            </w:pPr>
            <w:r w:rsidRPr="00B76A2B">
              <w:rPr>
                <w:rFonts w:ascii="Calibri" w:hAnsi="Calibri" w:cs="Calibri"/>
                <w:b/>
                <w:bCs/>
                <w:sz w:val="24"/>
                <w:szCs w:val="24"/>
              </w:rPr>
              <w:t>Name:</w:t>
            </w:r>
          </w:p>
        </w:tc>
        <w:tc>
          <w:tcPr>
            <w:tcW w:w="4342" w:type="dxa"/>
            <w:tcBorders>
              <w:top w:val="single" w:sz="12" w:space="0" w:color="005D99"/>
              <w:left w:val="single" w:sz="4" w:space="0" w:color="0067A6"/>
              <w:bottom w:val="single" w:sz="4" w:space="0" w:color="0067A6"/>
              <w:right w:val="single" w:sz="12" w:space="0" w:color="005D99"/>
            </w:tcBorders>
            <w:vAlign w:val="center"/>
          </w:tcPr>
          <w:p w:rsidR="00674B1A" w:rsidRPr="00B76A2B" w:rsidRDefault="00674B1A" w:rsidP="00263235">
            <w:pPr>
              <w:rPr>
                <w:rFonts w:ascii="Calibri" w:hAnsi="Calibri" w:cs="Calibri"/>
                <w:sz w:val="24"/>
                <w:szCs w:val="24"/>
              </w:rPr>
            </w:pPr>
            <w:r w:rsidRPr="00B76A2B">
              <w:rPr>
                <w:rFonts w:ascii="Calibri" w:hAnsi="Calibri" w:cs="Calibri"/>
                <w:sz w:val="24"/>
                <w:szCs w:val="24"/>
              </w:rPr>
              <w:fldChar w:fldCharType="begin">
                <w:ffData>
                  <w:name w:val="Text11"/>
                  <w:enabled/>
                  <w:calcOnExit w:val="0"/>
                  <w:textInput/>
                </w:ffData>
              </w:fldChar>
            </w:r>
            <w:r w:rsidRPr="00B76A2B">
              <w:rPr>
                <w:rFonts w:ascii="Calibri" w:hAnsi="Calibri" w:cs="Calibri"/>
                <w:sz w:val="24"/>
                <w:szCs w:val="24"/>
              </w:rPr>
              <w:instrText xml:space="preserve"> FORMTEXT </w:instrText>
            </w:r>
            <w:r w:rsidRPr="00B76A2B">
              <w:rPr>
                <w:rFonts w:ascii="Calibri" w:hAnsi="Calibri" w:cs="Calibri"/>
                <w:sz w:val="24"/>
                <w:szCs w:val="24"/>
              </w:rPr>
            </w:r>
            <w:r w:rsidRPr="00B76A2B">
              <w:rPr>
                <w:rFonts w:ascii="Calibri" w:hAnsi="Calibri" w:cs="Calibri"/>
                <w:sz w:val="24"/>
                <w:szCs w:val="24"/>
              </w:rPr>
              <w:fldChar w:fldCharType="separate"/>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sz w:val="24"/>
                <w:szCs w:val="24"/>
              </w:rPr>
              <w:fldChar w:fldCharType="end"/>
            </w:r>
          </w:p>
        </w:tc>
      </w:tr>
      <w:tr w:rsidR="00674B1A" w:rsidRPr="00B76A2B" w:rsidTr="00263235">
        <w:trPr>
          <w:trHeight w:hRule="exact" w:val="454"/>
        </w:trPr>
        <w:tc>
          <w:tcPr>
            <w:tcW w:w="4513" w:type="dxa"/>
            <w:tcBorders>
              <w:top w:val="nil"/>
              <w:left w:val="single" w:sz="12" w:space="0" w:color="005D99"/>
              <w:bottom w:val="nil"/>
              <w:right w:val="single" w:sz="4" w:space="0" w:color="0067A6"/>
            </w:tcBorders>
            <w:vAlign w:val="center"/>
          </w:tcPr>
          <w:p w:rsidR="00674B1A" w:rsidRPr="00B76A2B" w:rsidRDefault="00674B1A" w:rsidP="00263235">
            <w:pPr>
              <w:rPr>
                <w:rFonts w:ascii="Calibri" w:hAnsi="Calibri" w:cs="Calibri"/>
                <w:b/>
                <w:bCs/>
                <w:sz w:val="24"/>
                <w:szCs w:val="24"/>
              </w:rPr>
            </w:pPr>
            <w:r w:rsidRPr="00B76A2B">
              <w:rPr>
                <w:rFonts w:ascii="Calibri" w:hAnsi="Calibri" w:cs="Calibri"/>
                <w:b/>
                <w:bCs/>
                <w:sz w:val="24"/>
                <w:szCs w:val="24"/>
              </w:rPr>
              <w:t>(If applicable)</w:t>
            </w:r>
          </w:p>
        </w:tc>
        <w:tc>
          <w:tcPr>
            <w:tcW w:w="1225" w:type="dxa"/>
            <w:tcBorders>
              <w:top w:val="single" w:sz="4" w:space="0" w:color="0067A6"/>
              <w:left w:val="single" w:sz="4" w:space="0" w:color="0067A6"/>
              <w:bottom w:val="single" w:sz="4" w:space="0" w:color="0067A6"/>
              <w:right w:val="single" w:sz="4" w:space="0" w:color="0067A6"/>
            </w:tcBorders>
            <w:vAlign w:val="center"/>
          </w:tcPr>
          <w:p w:rsidR="00674B1A" w:rsidRPr="00B76A2B" w:rsidRDefault="00674B1A" w:rsidP="00263235">
            <w:pPr>
              <w:rPr>
                <w:rFonts w:ascii="Calibri" w:hAnsi="Calibri" w:cs="Calibri"/>
                <w:b/>
                <w:bCs/>
                <w:sz w:val="24"/>
                <w:szCs w:val="24"/>
              </w:rPr>
            </w:pPr>
            <w:r w:rsidRPr="00B76A2B">
              <w:rPr>
                <w:rFonts w:ascii="Calibri" w:hAnsi="Calibri" w:cs="Calibri"/>
                <w:b/>
                <w:bCs/>
                <w:sz w:val="24"/>
                <w:szCs w:val="24"/>
              </w:rPr>
              <w:t>Title:</w:t>
            </w:r>
          </w:p>
        </w:tc>
        <w:tc>
          <w:tcPr>
            <w:tcW w:w="4342" w:type="dxa"/>
            <w:tcBorders>
              <w:top w:val="single" w:sz="4" w:space="0" w:color="0067A6"/>
              <w:left w:val="single" w:sz="4" w:space="0" w:color="0067A6"/>
              <w:bottom w:val="single" w:sz="4" w:space="0" w:color="0067A6"/>
              <w:right w:val="single" w:sz="12" w:space="0" w:color="005D99"/>
            </w:tcBorders>
            <w:vAlign w:val="center"/>
          </w:tcPr>
          <w:p w:rsidR="00674B1A" w:rsidRPr="00B76A2B" w:rsidRDefault="00674B1A" w:rsidP="00263235">
            <w:pPr>
              <w:rPr>
                <w:rFonts w:ascii="Calibri" w:hAnsi="Calibri" w:cs="Calibri"/>
                <w:sz w:val="24"/>
                <w:szCs w:val="24"/>
              </w:rPr>
            </w:pPr>
            <w:r w:rsidRPr="00B76A2B">
              <w:rPr>
                <w:rFonts w:ascii="Calibri" w:hAnsi="Calibri" w:cs="Calibri"/>
                <w:sz w:val="24"/>
                <w:szCs w:val="24"/>
              </w:rPr>
              <w:fldChar w:fldCharType="begin">
                <w:ffData>
                  <w:name w:val="Text12"/>
                  <w:enabled/>
                  <w:calcOnExit w:val="0"/>
                  <w:textInput/>
                </w:ffData>
              </w:fldChar>
            </w:r>
            <w:r w:rsidRPr="00B76A2B">
              <w:rPr>
                <w:rFonts w:ascii="Calibri" w:hAnsi="Calibri" w:cs="Calibri"/>
                <w:sz w:val="24"/>
                <w:szCs w:val="24"/>
              </w:rPr>
              <w:instrText xml:space="preserve"> FORMTEXT </w:instrText>
            </w:r>
            <w:r w:rsidRPr="00B76A2B">
              <w:rPr>
                <w:rFonts w:ascii="Calibri" w:hAnsi="Calibri" w:cs="Calibri"/>
                <w:sz w:val="24"/>
                <w:szCs w:val="24"/>
              </w:rPr>
            </w:r>
            <w:r w:rsidRPr="00B76A2B">
              <w:rPr>
                <w:rFonts w:ascii="Calibri" w:hAnsi="Calibri" w:cs="Calibri"/>
                <w:sz w:val="24"/>
                <w:szCs w:val="24"/>
              </w:rPr>
              <w:fldChar w:fldCharType="separate"/>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sz w:val="24"/>
                <w:szCs w:val="24"/>
              </w:rPr>
              <w:fldChar w:fldCharType="end"/>
            </w:r>
          </w:p>
        </w:tc>
      </w:tr>
      <w:tr w:rsidR="00674B1A" w:rsidRPr="00B76A2B" w:rsidTr="00263235">
        <w:trPr>
          <w:trHeight w:hRule="exact" w:val="454"/>
        </w:trPr>
        <w:tc>
          <w:tcPr>
            <w:tcW w:w="4513" w:type="dxa"/>
            <w:tcBorders>
              <w:top w:val="nil"/>
              <w:left w:val="single" w:sz="12" w:space="0" w:color="005D99"/>
              <w:bottom w:val="nil"/>
              <w:right w:val="single" w:sz="4" w:space="0" w:color="0067A6"/>
            </w:tcBorders>
            <w:vAlign w:val="center"/>
          </w:tcPr>
          <w:p w:rsidR="00674B1A" w:rsidRPr="00B76A2B" w:rsidRDefault="00674B1A" w:rsidP="00263235">
            <w:pPr>
              <w:rPr>
                <w:rFonts w:ascii="Calibri" w:hAnsi="Calibri" w:cs="Calibri"/>
                <w:b/>
                <w:bCs/>
                <w:sz w:val="24"/>
                <w:szCs w:val="24"/>
              </w:rPr>
            </w:pPr>
          </w:p>
        </w:tc>
        <w:tc>
          <w:tcPr>
            <w:tcW w:w="1225" w:type="dxa"/>
            <w:tcBorders>
              <w:top w:val="single" w:sz="4" w:space="0" w:color="0067A6"/>
              <w:left w:val="single" w:sz="4" w:space="0" w:color="0067A6"/>
              <w:bottom w:val="single" w:sz="4" w:space="0" w:color="0067A6"/>
              <w:right w:val="single" w:sz="4" w:space="0" w:color="0067A6"/>
            </w:tcBorders>
            <w:vAlign w:val="center"/>
          </w:tcPr>
          <w:p w:rsidR="00674B1A" w:rsidRPr="00B76A2B" w:rsidRDefault="00674B1A" w:rsidP="00263235">
            <w:pPr>
              <w:rPr>
                <w:rFonts w:ascii="Calibri" w:hAnsi="Calibri" w:cs="Calibri"/>
                <w:b/>
                <w:bCs/>
                <w:sz w:val="24"/>
                <w:szCs w:val="24"/>
              </w:rPr>
            </w:pPr>
            <w:r w:rsidRPr="00B76A2B">
              <w:rPr>
                <w:rFonts w:ascii="Calibri" w:hAnsi="Calibri" w:cs="Calibri"/>
                <w:b/>
                <w:bCs/>
                <w:sz w:val="24"/>
                <w:szCs w:val="24"/>
              </w:rPr>
              <w:t>Signed:</w:t>
            </w:r>
          </w:p>
        </w:tc>
        <w:tc>
          <w:tcPr>
            <w:tcW w:w="4342" w:type="dxa"/>
            <w:tcBorders>
              <w:top w:val="single" w:sz="4" w:space="0" w:color="0067A6"/>
              <w:left w:val="single" w:sz="4" w:space="0" w:color="0067A6"/>
              <w:bottom w:val="single" w:sz="4" w:space="0" w:color="0067A6"/>
              <w:right w:val="single" w:sz="12" w:space="0" w:color="005D99"/>
            </w:tcBorders>
            <w:vAlign w:val="center"/>
          </w:tcPr>
          <w:p w:rsidR="00674B1A" w:rsidRPr="00B76A2B" w:rsidRDefault="00674B1A" w:rsidP="00263235">
            <w:pPr>
              <w:rPr>
                <w:rFonts w:ascii="Calibri" w:hAnsi="Calibri" w:cs="Calibri"/>
                <w:sz w:val="24"/>
                <w:szCs w:val="24"/>
              </w:rPr>
            </w:pPr>
          </w:p>
        </w:tc>
      </w:tr>
      <w:tr w:rsidR="00674B1A" w:rsidRPr="00B76A2B" w:rsidTr="00263235">
        <w:trPr>
          <w:trHeight w:hRule="exact" w:val="454"/>
        </w:trPr>
        <w:tc>
          <w:tcPr>
            <w:tcW w:w="4513" w:type="dxa"/>
            <w:tcBorders>
              <w:top w:val="nil"/>
              <w:left w:val="single" w:sz="12" w:space="0" w:color="005D99"/>
              <w:bottom w:val="single" w:sz="12" w:space="0" w:color="005D99"/>
              <w:right w:val="single" w:sz="4" w:space="0" w:color="0067A6"/>
            </w:tcBorders>
            <w:vAlign w:val="center"/>
          </w:tcPr>
          <w:p w:rsidR="00674B1A" w:rsidRPr="00B76A2B" w:rsidRDefault="00674B1A" w:rsidP="00263235">
            <w:pPr>
              <w:rPr>
                <w:rFonts w:ascii="Calibri" w:hAnsi="Calibri" w:cs="Calibri"/>
                <w:b/>
                <w:bCs/>
                <w:sz w:val="24"/>
                <w:szCs w:val="24"/>
              </w:rPr>
            </w:pPr>
          </w:p>
        </w:tc>
        <w:tc>
          <w:tcPr>
            <w:tcW w:w="1225" w:type="dxa"/>
            <w:tcBorders>
              <w:top w:val="single" w:sz="4" w:space="0" w:color="0067A6"/>
              <w:left w:val="single" w:sz="4" w:space="0" w:color="0067A6"/>
              <w:bottom w:val="single" w:sz="12" w:space="0" w:color="005D99"/>
              <w:right w:val="single" w:sz="4" w:space="0" w:color="0067A6"/>
            </w:tcBorders>
            <w:vAlign w:val="center"/>
          </w:tcPr>
          <w:p w:rsidR="00674B1A" w:rsidRPr="00B76A2B" w:rsidRDefault="00674B1A" w:rsidP="00263235">
            <w:pPr>
              <w:rPr>
                <w:rFonts w:ascii="Calibri" w:hAnsi="Calibri" w:cs="Calibri"/>
                <w:b/>
                <w:bCs/>
                <w:sz w:val="24"/>
                <w:szCs w:val="24"/>
              </w:rPr>
            </w:pPr>
            <w:r w:rsidRPr="00B76A2B">
              <w:rPr>
                <w:rFonts w:ascii="Calibri" w:hAnsi="Calibri" w:cs="Calibri"/>
                <w:b/>
                <w:bCs/>
                <w:sz w:val="24"/>
                <w:szCs w:val="24"/>
              </w:rPr>
              <w:t>Date:</w:t>
            </w:r>
          </w:p>
        </w:tc>
        <w:tc>
          <w:tcPr>
            <w:tcW w:w="4342" w:type="dxa"/>
            <w:tcBorders>
              <w:top w:val="single" w:sz="4" w:space="0" w:color="0067A6"/>
              <w:left w:val="single" w:sz="4" w:space="0" w:color="0067A6"/>
              <w:bottom w:val="single" w:sz="12" w:space="0" w:color="005D99"/>
              <w:right w:val="single" w:sz="12" w:space="0" w:color="005D99"/>
            </w:tcBorders>
            <w:vAlign w:val="center"/>
          </w:tcPr>
          <w:p w:rsidR="00674B1A" w:rsidRPr="00B76A2B" w:rsidRDefault="00674B1A" w:rsidP="00263235">
            <w:pPr>
              <w:rPr>
                <w:rFonts w:ascii="Calibri" w:hAnsi="Calibri" w:cs="Calibri"/>
                <w:sz w:val="24"/>
                <w:szCs w:val="24"/>
              </w:rPr>
            </w:pPr>
            <w:r w:rsidRPr="00B76A2B">
              <w:rPr>
                <w:rFonts w:ascii="Calibri" w:hAnsi="Calibri" w:cs="Calibri"/>
                <w:sz w:val="24"/>
                <w:szCs w:val="24"/>
              </w:rPr>
              <w:fldChar w:fldCharType="begin">
                <w:ffData>
                  <w:name w:val="Text11"/>
                  <w:enabled/>
                  <w:calcOnExit w:val="0"/>
                  <w:textInput/>
                </w:ffData>
              </w:fldChar>
            </w:r>
            <w:r w:rsidRPr="00B76A2B">
              <w:rPr>
                <w:rFonts w:ascii="Calibri" w:hAnsi="Calibri" w:cs="Calibri"/>
                <w:sz w:val="24"/>
                <w:szCs w:val="24"/>
              </w:rPr>
              <w:instrText xml:space="preserve"> FORMTEXT </w:instrText>
            </w:r>
            <w:r w:rsidRPr="00B76A2B">
              <w:rPr>
                <w:rFonts w:ascii="Calibri" w:hAnsi="Calibri" w:cs="Calibri"/>
                <w:sz w:val="24"/>
                <w:szCs w:val="24"/>
              </w:rPr>
            </w:r>
            <w:r w:rsidRPr="00B76A2B">
              <w:rPr>
                <w:rFonts w:ascii="Calibri" w:hAnsi="Calibri" w:cs="Calibri"/>
                <w:sz w:val="24"/>
                <w:szCs w:val="24"/>
              </w:rPr>
              <w:fldChar w:fldCharType="separate"/>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sz w:val="24"/>
                <w:szCs w:val="24"/>
              </w:rPr>
              <w:fldChar w:fldCharType="end"/>
            </w:r>
          </w:p>
        </w:tc>
      </w:tr>
    </w:tbl>
    <w:p w:rsidR="00674B1A" w:rsidRPr="00B76A2B" w:rsidRDefault="00674B1A" w:rsidP="00674B1A">
      <w:pPr>
        <w:rPr>
          <w:rFonts w:ascii="Calibri" w:hAnsi="Calibri" w:cs="Calibri"/>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606"/>
        <w:gridCol w:w="6868"/>
      </w:tblGrid>
      <w:tr w:rsidR="00674B1A" w:rsidRPr="00B76A2B" w:rsidTr="00263235">
        <w:trPr>
          <w:trHeight w:hRule="exact" w:val="454"/>
        </w:trPr>
        <w:tc>
          <w:tcPr>
            <w:tcW w:w="10080" w:type="dxa"/>
            <w:gridSpan w:val="3"/>
            <w:tcBorders>
              <w:top w:val="single" w:sz="12" w:space="0" w:color="005D99"/>
              <w:left w:val="single" w:sz="12" w:space="0" w:color="005D99"/>
              <w:bottom w:val="single" w:sz="12" w:space="0" w:color="005D99"/>
              <w:right w:val="single" w:sz="12" w:space="0" w:color="005D99"/>
            </w:tcBorders>
            <w:vAlign w:val="center"/>
          </w:tcPr>
          <w:p w:rsidR="00674B1A" w:rsidRPr="00B76A2B" w:rsidRDefault="00674B1A" w:rsidP="00263235">
            <w:pPr>
              <w:rPr>
                <w:rFonts w:ascii="Calibri" w:hAnsi="Calibri" w:cs="Calibri"/>
                <w:b/>
                <w:bCs/>
                <w:sz w:val="28"/>
                <w:szCs w:val="28"/>
              </w:rPr>
            </w:pPr>
            <w:r w:rsidRPr="00B76A2B">
              <w:rPr>
                <w:rFonts w:ascii="Calibri" w:hAnsi="Calibri" w:cs="Calibri"/>
                <w:b/>
                <w:bCs/>
                <w:sz w:val="28"/>
                <w:szCs w:val="28"/>
              </w:rPr>
              <w:t>REVISION STATUS DETAILS</w:t>
            </w:r>
          </w:p>
        </w:tc>
      </w:tr>
      <w:tr w:rsidR="00674B1A" w:rsidRPr="00B76A2B" w:rsidTr="00263235">
        <w:trPr>
          <w:trHeight w:hRule="exact" w:val="454"/>
        </w:trPr>
        <w:tc>
          <w:tcPr>
            <w:tcW w:w="1606" w:type="dxa"/>
            <w:tcBorders>
              <w:top w:val="single" w:sz="12" w:space="0" w:color="005D99"/>
              <w:left w:val="single" w:sz="12" w:space="0" w:color="005D99"/>
              <w:bottom w:val="single" w:sz="2" w:space="0" w:color="0067A6"/>
              <w:right w:val="single" w:sz="2" w:space="0" w:color="0067A6"/>
            </w:tcBorders>
            <w:vAlign w:val="center"/>
          </w:tcPr>
          <w:p w:rsidR="00674B1A" w:rsidRPr="00B76A2B" w:rsidRDefault="00674B1A" w:rsidP="00263235">
            <w:pPr>
              <w:jc w:val="center"/>
              <w:rPr>
                <w:rFonts w:ascii="Calibri" w:hAnsi="Calibri" w:cs="Calibri"/>
                <w:b/>
                <w:bCs/>
                <w:sz w:val="24"/>
                <w:szCs w:val="24"/>
              </w:rPr>
            </w:pPr>
            <w:r w:rsidRPr="00B76A2B">
              <w:rPr>
                <w:rFonts w:ascii="Calibri" w:hAnsi="Calibri" w:cs="Calibri"/>
                <w:b/>
                <w:bCs/>
                <w:sz w:val="24"/>
                <w:szCs w:val="24"/>
              </w:rPr>
              <w:t>Revision No</w:t>
            </w:r>
          </w:p>
        </w:tc>
        <w:tc>
          <w:tcPr>
            <w:tcW w:w="1606" w:type="dxa"/>
            <w:tcBorders>
              <w:top w:val="single" w:sz="12" w:space="0" w:color="005D99"/>
              <w:left w:val="single" w:sz="2" w:space="0" w:color="0067A6"/>
              <w:bottom w:val="single" w:sz="2" w:space="0" w:color="0067A6"/>
              <w:right w:val="single" w:sz="2" w:space="0" w:color="0067A6"/>
            </w:tcBorders>
            <w:vAlign w:val="center"/>
          </w:tcPr>
          <w:p w:rsidR="00674B1A" w:rsidRPr="00B76A2B" w:rsidRDefault="00674B1A" w:rsidP="00263235">
            <w:pPr>
              <w:jc w:val="center"/>
              <w:rPr>
                <w:rFonts w:ascii="Calibri" w:hAnsi="Calibri" w:cs="Calibri"/>
                <w:b/>
                <w:bCs/>
                <w:sz w:val="24"/>
                <w:szCs w:val="24"/>
              </w:rPr>
            </w:pPr>
            <w:r w:rsidRPr="00B76A2B">
              <w:rPr>
                <w:rFonts w:ascii="Calibri" w:hAnsi="Calibri" w:cs="Calibri"/>
                <w:b/>
                <w:bCs/>
                <w:sz w:val="24"/>
                <w:szCs w:val="24"/>
              </w:rPr>
              <w:t>Date</w:t>
            </w:r>
          </w:p>
        </w:tc>
        <w:tc>
          <w:tcPr>
            <w:tcW w:w="6868" w:type="dxa"/>
            <w:tcBorders>
              <w:top w:val="single" w:sz="12" w:space="0" w:color="005D99"/>
              <w:left w:val="single" w:sz="2" w:space="0" w:color="0067A6"/>
              <w:bottom w:val="single" w:sz="2" w:space="0" w:color="0067A6"/>
              <w:right w:val="single" w:sz="12" w:space="0" w:color="005D99"/>
            </w:tcBorders>
            <w:vAlign w:val="center"/>
          </w:tcPr>
          <w:p w:rsidR="00674B1A" w:rsidRPr="00B76A2B" w:rsidRDefault="00674B1A" w:rsidP="00263235">
            <w:pPr>
              <w:jc w:val="center"/>
              <w:rPr>
                <w:rFonts w:ascii="Calibri" w:hAnsi="Calibri" w:cs="Calibri"/>
                <w:b/>
                <w:bCs/>
                <w:sz w:val="24"/>
                <w:szCs w:val="24"/>
              </w:rPr>
            </w:pPr>
            <w:r w:rsidRPr="00B76A2B">
              <w:rPr>
                <w:rFonts w:ascii="Calibri" w:hAnsi="Calibri" w:cs="Calibri"/>
                <w:b/>
                <w:bCs/>
                <w:sz w:val="24"/>
                <w:szCs w:val="24"/>
              </w:rPr>
              <w:t>Description</w:t>
            </w:r>
          </w:p>
        </w:tc>
      </w:tr>
      <w:tr w:rsidR="00674B1A" w:rsidRPr="00B76A2B" w:rsidTr="00263235">
        <w:trPr>
          <w:trHeight w:hRule="exact" w:val="454"/>
        </w:trPr>
        <w:tc>
          <w:tcPr>
            <w:tcW w:w="1606" w:type="dxa"/>
            <w:tcBorders>
              <w:top w:val="single" w:sz="2" w:space="0" w:color="0067A6"/>
              <w:left w:val="single" w:sz="12" w:space="0" w:color="005D99"/>
              <w:bottom w:val="single" w:sz="2" w:space="0" w:color="0067A6"/>
              <w:right w:val="single" w:sz="2" w:space="0" w:color="0067A6"/>
            </w:tcBorders>
            <w:vAlign w:val="center"/>
          </w:tcPr>
          <w:p w:rsidR="00674B1A" w:rsidRPr="00B76A2B" w:rsidRDefault="00674B1A" w:rsidP="00263235">
            <w:pPr>
              <w:jc w:val="center"/>
              <w:rPr>
                <w:rFonts w:ascii="Calibri" w:hAnsi="Calibri" w:cs="Calibri"/>
                <w:sz w:val="24"/>
                <w:szCs w:val="24"/>
              </w:rPr>
            </w:pPr>
            <w:r w:rsidRPr="00B76A2B">
              <w:rPr>
                <w:rFonts w:ascii="Calibri" w:hAnsi="Calibri" w:cs="Calibri"/>
                <w:sz w:val="24"/>
                <w:szCs w:val="24"/>
              </w:rPr>
              <w:fldChar w:fldCharType="begin">
                <w:ffData>
                  <w:name w:val="Text14"/>
                  <w:enabled/>
                  <w:calcOnExit w:val="0"/>
                  <w:textInput/>
                </w:ffData>
              </w:fldChar>
            </w:r>
            <w:bookmarkStart w:id="15" w:name="Text14"/>
            <w:r w:rsidRPr="00B76A2B">
              <w:rPr>
                <w:rFonts w:ascii="Calibri" w:hAnsi="Calibri" w:cs="Calibri"/>
                <w:sz w:val="24"/>
                <w:szCs w:val="24"/>
              </w:rPr>
              <w:instrText xml:space="preserve"> FORMTEXT </w:instrText>
            </w:r>
            <w:r w:rsidRPr="00B76A2B">
              <w:rPr>
                <w:rFonts w:ascii="Calibri" w:hAnsi="Calibri" w:cs="Calibri"/>
                <w:sz w:val="24"/>
                <w:szCs w:val="24"/>
              </w:rPr>
            </w:r>
            <w:r w:rsidRPr="00B76A2B">
              <w:rPr>
                <w:rFonts w:ascii="Calibri" w:hAnsi="Calibri" w:cs="Calibri"/>
                <w:sz w:val="24"/>
                <w:szCs w:val="24"/>
              </w:rPr>
              <w:fldChar w:fldCharType="separate"/>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sz w:val="24"/>
                <w:szCs w:val="24"/>
              </w:rPr>
              <w:fldChar w:fldCharType="end"/>
            </w:r>
            <w:bookmarkEnd w:id="15"/>
          </w:p>
        </w:tc>
        <w:tc>
          <w:tcPr>
            <w:tcW w:w="1606" w:type="dxa"/>
            <w:tcBorders>
              <w:top w:val="single" w:sz="2" w:space="0" w:color="0067A6"/>
              <w:left w:val="single" w:sz="2" w:space="0" w:color="0067A6"/>
              <w:bottom w:val="single" w:sz="2" w:space="0" w:color="0067A6"/>
              <w:right w:val="single" w:sz="2" w:space="0" w:color="0067A6"/>
            </w:tcBorders>
            <w:vAlign w:val="center"/>
          </w:tcPr>
          <w:p w:rsidR="00674B1A" w:rsidRPr="00B76A2B" w:rsidRDefault="00674B1A" w:rsidP="00263235">
            <w:pPr>
              <w:jc w:val="center"/>
              <w:rPr>
                <w:rFonts w:ascii="Calibri" w:hAnsi="Calibri" w:cs="Calibri"/>
                <w:sz w:val="24"/>
                <w:szCs w:val="24"/>
              </w:rPr>
            </w:pPr>
            <w:r w:rsidRPr="00B76A2B">
              <w:rPr>
                <w:rFonts w:ascii="Calibri" w:hAnsi="Calibri" w:cs="Calibri"/>
                <w:sz w:val="24"/>
                <w:szCs w:val="24"/>
              </w:rPr>
              <w:fldChar w:fldCharType="begin">
                <w:ffData>
                  <w:name w:val="Text14"/>
                  <w:enabled/>
                  <w:calcOnExit w:val="0"/>
                  <w:textInput/>
                </w:ffData>
              </w:fldChar>
            </w:r>
            <w:r w:rsidRPr="00B76A2B">
              <w:rPr>
                <w:rFonts w:ascii="Calibri" w:hAnsi="Calibri" w:cs="Calibri"/>
                <w:sz w:val="24"/>
                <w:szCs w:val="24"/>
              </w:rPr>
              <w:instrText xml:space="preserve"> FORMTEXT </w:instrText>
            </w:r>
            <w:r w:rsidRPr="00B76A2B">
              <w:rPr>
                <w:rFonts w:ascii="Calibri" w:hAnsi="Calibri" w:cs="Calibri"/>
                <w:sz w:val="24"/>
                <w:szCs w:val="24"/>
              </w:rPr>
            </w:r>
            <w:r w:rsidRPr="00B76A2B">
              <w:rPr>
                <w:rFonts w:ascii="Calibri" w:hAnsi="Calibri" w:cs="Calibri"/>
                <w:sz w:val="24"/>
                <w:szCs w:val="24"/>
              </w:rPr>
              <w:fldChar w:fldCharType="separate"/>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sz w:val="24"/>
                <w:szCs w:val="24"/>
              </w:rPr>
              <w:fldChar w:fldCharType="end"/>
            </w:r>
          </w:p>
        </w:tc>
        <w:tc>
          <w:tcPr>
            <w:tcW w:w="6868" w:type="dxa"/>
            <w:tcBorders>
              <w:top w:val="single" w:sz="2" w:space="0" w:color="0067A6"/>
              <w:left w:val="single" w:sz="2" w:space="0" w:color="0067A6"/>
              <w:bottom w:val="single" w:sz="2" w:space="0" w:color="0067A6"/>
              <w:right w:val="single" w:sz="12" w:space="0" w:color="005D99"/>
            </w:tcBorders>
            <w:vAlign w:val="center"/>
          </w:tcPr>
          <w:p w:rsidR="00674B1A" w:rsidRPr="00B76A2B" w:rsidRDefault="00674B1A" w:rsidP="00263235">
            <w:pPr>
              <w:rPr>
                <w:rFonts w:ascii="Calibri" w:hAnsi="Calibri" w:cs="Calibri"/>
                <w:sz w:val="24"/>
                <w:szCs w:val="24"/>
              </w:rPr>
            </w:pPr>
            <w:r w:rsidRPr="00B76A2B">
              <w:rPr>
                <w:rFonts w:ascii="Calibri" w:hAnsi="Calibri" w:cs="Calibri"/>
                <w:sz w:val="24"/>
                <w:szCs w:val="24"/>
              </w:rPr>
              <w:fldChar w:fldCharType="begin">
                <w:ffData>
                  <w:name w:val="Text14"/>
                  <w:enabled/>
                  <w:calcOnExit w:val="0"/>
                  <w:textInput/>
                </w:ffData>
              </w:fldChar>
            </w:r>
            <w:r w:rsidRPr="00B76A2B">
              <w:rPr>
                <w:rFonts w:ascii="Calibri" w:hAnsi="Calibri" w:cs="Calibri"/>
                <w:sz w:val="24"/>
                <w:szCs w:val="24"/>
              </w:rPr>
              <w:instrText xml:space="preserve"> FORMTEXT </w:instrText>
            </w:r>
            <w:r w:rsidRPr="00B76A2B">
              <w:rPr>
                <w:rFonts w:ascii="Calibri" w:hAnsi="Calibri" w:cs="Calibri"/>
                <w:sz w:val="24"/>
                <w:szCs w:val="24"/>
              </w:rPr>
            </w:r>
            <w:r w:rsidRPr="00B76A2B">
              <w:rPr>
                <w:rFonts w:ascii="Calibri" w:hAnsi="Calibri" w:cs="Calibri"/>
                <w:sz w:val="24"/>
                <w:szCs w:val="24"/>
              </w:rPr>
              <w:fldChar w:fldCharType="separate"/>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sz w:val="24"/>
                <w:szCs w:val="24"/>
              </w:rPr>
              <w:fldChar w:fldCharType="end"/>
            </w:r>
          </w:p>
        </w:tc>
      </w:tr>
      <w:tr w:rsidR="00674B1A" w:rsidRPr="00B76A2B" w:rsidTr="00263235">
        <w:trPr>
          <w:trHeight w:hRule="exact" w:val="454"/>
        </w:trPr>
        <w:tc>
          <w:tcPr>
            <w:tcW w:w="1606" w:type="dxa"/>
            <w:tcBorders>
              <w:top w:val="single" w:sz="2" w:space="0" w:color="0067A6"/>
              <w:left w:val="single" w:sz="12" w:space="0" w:color="005D99"/>
              <w:bottom w:val="single" w:sz="2" w:space="0" w:color="0067A6"/>
              <w:right w:val="single" w:sz="2" w:space="0" w:color="0067A6"/>
            </w:tcBorders>
            <w:vAlign w:val="center"/>
          </w:tcPr>
          <w:p w:rsidR="00674B1A" w:rsidRPr="00B76A2B" w:rsidRDefault="00674B1A" w:rsidP="00263235">
            <w:pPr>
              <w:jc w:val="center"/>
              <w:rPr>
                <w:rFonts w:ascii="Calibri" w:hAnsi="Calibri" w:cs="Calibri"/>
                <w:sz w:val="24"/>
                <w:szCs w:val="24"/>
              </w:rPr>
            </w:pPr>
            <w:r w:rsidRPr="00B76A2B">
              <w:rPr>
                <w:rFonts w:ascii="Calibri" w:hAnsi="Calibri" w:cs="Calibri"/>
                <w:sz w:val="24"/>
                <w:szCs w:val="24"/>
              </w:rPr>
              <w:fldChar w:fldCharType="begin">
                <w:ffData>
                  <w:name w:val="Text15"/>
                  <w:enabled/>
                  <w:calcOnExit w:val="0"/>
                  <w:textInput/>
                </w:ffData>
              </w:fldChar>
            </w:r>
            <w:bookmarkStart w:id="16" w:name="Text15"/>
            <w:r w:rsidRPr="00B76A2B">
              <w:rPr>
                <w:rFonts w:ascii="Calibri" w:hAnsi="Calibri" w:cs="Calibri"/>
                <w:sz w:val="24"/>
                <w:szCs w:val="24"/>
              </w:rPr>
              <w:instrText xml:space="preserve"> FORMTEXT </w:instrText>
            </w:r>
            <w:r w:rsidRPr="00B76A2B">
              <w:rPr>
                <w:rFonts w:ascii="Calibri" w:hAnsi="Calibri" w:cs="Calibri"/>
                <w:sz w:val="24"/>
                <w:szCs w:val="24"/>
              </w:rPr>
            </w:r>
            <w:r w:rsidRPr="00B76A2B">
              <w:rPr>
                <w:rFonts w:ascii="Calibri" w:hAnsi="Calibri" w:cs="Calibri"/>
                <w:sz w:val="24"/>
                <w:szCs w:val="24"/>
              </w:rPr>
              <w:fldChar w:fldCharType="separate"/>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sz w:val="24"/>
                <w:szCs w:val="24"/>
              </w:rPr>
              <w:fldChar w:fldCharType="end"/>
            </w:r>
            <w:bookmarkEnd w:id="16"/>
          </w:p>
        </w:tc>
        <w:tc>
          <w:tcPr>
            <w:tcW w:w="1606" w:type="dxa"/>
            <w:tcBorders>
              <w:top w:val="single" w:sz="2" w:space="0" w:color="0067A6"/>
              <w:left w:val="single" w:sz="2" w:space="0" w:color="0067A6"/>
              <w:bottom w:val="single" w:sz="2" w:space="0" w:color="0067A6"/>
              <w:right w:val="single" w:sz="2" w:space="0" w:color="0067A6"/>
            </w:tcBorders>
            <w:vAlign w:val="center"/>
          </w:tcPr>
          <w:p w:rsidR="00674B1A" w:rsidRPr="00B76A2B" w:rsidRDefault="00674B1A" w:rsidP="00263235">
            <w:pPr>
              <w:jc w:val="center"/>
              <w:rPr>
                <w:rFonts w:ascii="Calibri" w:hAnsi="Calibri" w:cs="Calibri"/>
                <w:sz w:val="24"/>
                <w:szCs w:val="24"/>
              </w:rPr>
            </w:pPr>
            <w:r w:rsidRPr="00B76A2B">
              <w:rPr>
                <w:rFonts w:ascii="Calibri" w:hAnsi="Calibri" w:cs="Calibri"/>
                <w:sz w:val="24"/>
                <w:szCs w:val="24"/>
              </w:rPr>
              <w:fldChar w:fldCharType="begin">
                <w:ffData>
                  <w:name w:val="Text15"/>
                  <w:enabled/>
                  <w:calcOnExit w:val="0"/>
                  <w:textInput/>
                </w:ffData>
              </w:fldChar>
            </w:r>
            <w:r w:rsidRPr="00B76A2B">
              <w:rPr>
                <w:rFonts w:ascii="Calibri" w:hAnsi="Calibri" w:cs="Calibri"/>
                <w:sz w:val="24"/>
                <w:szCs w:val="24"/>
              </w:rPr>
              <w:instrText xml:space="preserve"> FORMTEXT </w:instrText>
            </w:r>
            <w:r w:rsidRPr="00B76A2B">
              <w:rPr>
                <w:rFonts w:ascii="Calibri" w:hAnsi="Calibri" w:cs="Calibri"/>
                <w:sz w:val="24"/>
                <w:szCs w:val="24"/>
              </w:rPr>
            </w:r>
            <w:r w:rsidRPr="00B76A2B">
              <w:rPr>
                <w:rFonts w:ascii="Calibri" w:hAnsi="Calibri" w:cs="Calibri"/>
                <w:sz w:val="24"/>
                <w:szCs w:val="24"/>
              </w:rPr>
              <w:fldChar w:fldCharType="separate"/>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sz w:val="24"/>
                <w:szCs w:val="24"/>
              </w:rPr>
              <w:fldChar w:fldCharType="end"/>
            </w:r>
          </w:p>
        </w:tc>
        <w:tc>
          <w:tcPr>
            <w:tcW w:w="6868" w:type="dxa"/>
            <w:tcBorders>
              <w:top w:val="single" w:sz="2" w:space="0" w:color="0067A6"/>
              <w:left w:val="single" w:sz="2" w:space="0" w:color="0067A6"/>
              <w:bottom w:val="single" w:sz="2" w:space="0" w:color="0067A6"/>
              <w:right w:val="single" w:sz="12" w:space="0" w:color="005D99"/>
            </w:tcBorders>
            <w:vAlign w:val="center"/>
          </w:tcPr>
          <w:p w:rsidR="00674B1A" w:rsidRPr="00B76A2B" w:rsidRDefault="00674B1A" w:rsidP="00263235">
            <w:pPr>
              <w:rPr>
                <w:rFonts w:ascii="Calibri" w:hAnsi="Calibri" w:cs="Calibri"/>
                <w:sz w:val="24"/>
                <w:szCs w:val="24"/>
              </w:rPr>
            </w:pPr>
            <w:r w:rsidRPr="00B76A2B">
              <w:rPr>
                <w:rFonts w:ascii="Calibri" w:hAnsi="Calibri" w:cs="Calibri"/>
                <w:sz w:val="24"/>
                <w:szCs w:val="24"/>
              </w:rPr>
              <w:fldChar w:fldCharType="begin">
                <w:ffData>
                  <w:name w:val="Text15"/>
                  <w:enabled/>
                  <w:calcOnExit w:val="0"/>
                  <w:textInput/>
                </w:ffData>
              </w:fldChar>
            </w:r>
            <w:r w:rsidRPr="00B76A2B">
              <w:rPr>
                <w:rFonts w:ascii="Calibri" w:hAnsi="Calibri" w:cs="Calibri"/>
                <w:sz w:val="24"/>
                <w:szCs w:val="24"/>
              </w:rPr>
              <w:instrText xml:space="preserve"> FORMTEXT </w:instrText>
            </w:r>
            <w:r w:rsidRPr="00B76A2B">
              <w:rPr>
                <w:rFonts w:ascii="Calibri" w:hAnsi="Calibri" w:cs="Calibri"/>
                <w:sz w:val="24"/>
                <w:szCs w:val="24"/>
              </w:rPr>
            </w:r>
            <w:r w:rsidRPr="00B76A2B">
              <w:rPr>
                <w:rFonts w:ascii="Calibri" w:hAnsi="Calibri" w:cs="Calibri"/>
                <w:sz w:val="24"/>
                <w:szCs w:val="24"/>
              </w:rPr>
              <w:fldChar w:fldCharType="separate"/>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sz w:val="24"/>
                <w:szCs w:val="24"/>
              </w:rPr>
              <w:fldChar w:fldCharType="end"/>
            </w:r>
          </w:p>
        </w:tc>
      </w:tr>
      <w:tr w:rsidR="00674B1A" w:rsidRPr="00B76A2B" w:rsidTr="00263235">
        <w:trPr>
          <w:trHeight w:hRule="exact" w:val="454"/>
        </w:trPr>
        <w:tc>
          <w:tcPr>
            <w:tcW w:w="1606" w:type="dxa"/>
            <w:tcBorders>
              <w:top w:val="single" w:sz="2" w:space="0" w:color="0067A6"/>
              <w:left w:val="single" w:sz="12" w:space="0" w:color="005D99"/>
              <w:bottom w:val="single" w:sz="2" w:space="0" w:color="0067A6"/>
              <w:right w:val="single" w:sz="2" w:space="0" w:color="0067A6"/>
            </w:tcBorders>
            <w:vAlign w:val="center"/>
          </w:tcPr>
          <w:p w:rsidR="00674B1A" w:rsidRPr="00B76A2B" w:rsidRDefault="00674B1A" w:rsidP="00263235">
            <w:pPr>
              <w:jc w:val="center"/>
              <w:rPr>
                <w:rFonts w:ascii="Calibri" w:hAnsi="Calibri" w:cs="Calibri"/>
                <w:sz w:val="24"/>
                <w:szCs w:val="24"/>
              </w:rPr>
            </w:pPr>
            <w:r w:rsidRPr="00B76A2B">
              <w:rPr>
                <w:rFonts w:ascii="Calibri" w:hAnsi="Calibri" w:cs="Calibri"/>
                <w:sz w:val="24"/>
                <w:szCs w:val="24"/>
              </w:rPr>
              <w:fldChar w:fldCharType="begin">
                <w:ffData>
                  <w:name w:val="Text16"/>
                  <w:enabled/>
                  <w:calcOnExit w:val="0"/>
                  <w:textInput/>
                </w:ffData>
              </w:fldChar>
            </w:r>
            <w:bookmarkStart w:id="17" w:name="Text16"/>
            <w:r w:rsidRPr="00B76A2B">
              <w:rPr>
                <w:rFonts w:ascii="Calibri" w:hAnsi="Calibri" w:cs="Calibri"/>
                <w:sz w:val="24"/>
                <w:szCs w:val="24"/>
              </w:rPr>
              <w:instrText xml:space="preserve"> FORMTEXT </w:instrText>
            </w:r>
            <w:r w:rsidRPr="00B76A2B">
              <w:rPr>
                <w:rFonts w:ascii="Calibri" w:hAnsi="Calibri" w:cs="Calibri"/>
                <w:sz w:val="24"/>
                <w:szCs w:val="24"/>
              </w:rPr>
            </w:r>
            <w:r w:rsidRPr="00B76A2B">
              <w:rPr>
                <w:rFonts w:ascii="Calibri" w:hAnsi="Calibri" w:cs="Calibri"/>
                <w:sz w:val="24"/>
                <w:szCs w:val="24"/>
              </w:rPr>
              <w:fldChar w:fldCharType="separate"/>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sz w:val="24"/>
                <w:szCs w:val="24"/>
              </w:rPr>
              <w:fldChar w:fldCharType="end"/>
            </w:r>
            <w:bookmarkEnd w:id="17"/>
          </w:p>
        </w:tc>
        <w:tc>
          <w:tcPr>
            <w:tcW w:w="1606" w:type="dxa"/>
            <w:tcBorders>
              <w:top w:val="single" w:sz="2" w:space="0" w:color="0067A6"/>
              <w:left w:val="single" w:sz="2" w:space="0" w:color="0067A6"/>
              <w:bottom w:val="single" w:sz="2" w:space="0" w:color="0067A6"/>
              <w:right w:val="single" w:sz="2" w:space="0" w:color="0067A6"/>
            </w:tcBorders>
            <w:vAlign w:val="center"/>
          </w:tcPr>
          <w:p w:rsidR="00674B1A" w:rsidRPr="00B76A2B" w:rsidRDefault="00674B1A" w:rsidP="00263235">
            <w:pPr>
              <w:jc w:val="center"/>
              <w:rPr>
                <w:rFonts w:ascii="Calibri" w:hAnsi="Calibri" w:cs="Calibri"/>
                <w:sz w:val="24"/>
                <w:szCs w:val="24"/>
              </w:rPr>
            </w:pPr>
            <w:r w:rsidRPr="00B76A2B">
              <w:rPr>
                <w:rFonts w:ascii="Calibri" w:hAnsi="Calibri" w:cs="Calibri"/>
                <w:sz w:val="24"/>
                <w:szCs w:val="24"/>
              </w:rPr>
              <w:fldChar w:fldCharType="begin">
                <w:ffData>
                  <w:name w:val="Text16"/>
                  <w:enabled/>
                  <w:calcOnExit w:val="0"/>
                  <w:textInput/>
                </w:ffData>
              </w:fldChar>
            </w:r>
            <w:r w:rsidRPr="00B76A2B">
              <w:rPr>
                <w:rFonts w:ascii="Calibri" w:hAnsi="Calibri" w:cs="Calibri"/>
                <w:sz w:val="24"/>
                <w:szCs w:val="24"/>
              </w:rPr>
              <w:instrText xml:space="preserve"> FORMTEXT </w:instrText>
            </w:r>
            <w:r w:rsidRPr="00B76A2B">
              <w:rPr>
                <w:rFonts w:ascii="Calibri" w:hAnsi="Calibri" w:cs="Calibri"/>
                <w:sz w:val="24"/>
                <w:szCs w:val="24"/>
              </w:rPr>
            </w:r>
            <w:r w:rsidRPr="00B76A2B">
              <w:rPr>
                <w:rFonts w:ascii="Calibri" w:hAnsi="Calibri" w:cs="Calibri"/>
                <w:sz w:val="24"/>
                <w:szCs w:val="24"/>
              </w:rPr>
              <w:fldChar w:fldCharType="separate"/>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sz w:val="24"/>
                <w:szCs w:val="24"/>
              </w:rPr>
              <w:fldChar w:fldCharType="end"/>
            </w:r>
          </w:p>
        </w:tc>
        <w:tc>
          <w:tcPr>
            <w:tcW w:w="6868" w:type="dxa"/>
            <w:tcBorders>
              <w:top w:val="single" w:sz="2" w:space="0" w:color="0067A6"/>
              <w:left w:val="single" w:sz="2" w:space="0" w:color="0067A6"/>
              <w:bottom w:val="single" w:sz="2" w:space="0" w:color="0067A6"/>
              <w:right w:val="single" w:sz="12" w:space="0" w:color="005D99"/>
            </w:tcBorders>
            <w:vAlign w:val="center"/>
          </w:tcPr>
          <w:p w:rsidR="00674B1A" w:rsidRPr="00B76A2B" w:rsidRDefault="00674B1A" w:rsidP="00263235">
            <w:pPr>
              <w:rPr>
                <w:rFonts w:ascii="Calibri" w:hAnsi="Calibri" w:cs="Calibri"/>
                <w:sz w:val="24"/>
                <w:szCs w:val="24"/>
              </w:rPr>
            </w:pPr>
            <w:r w:rsidRPr="00B76A2B">
              <w:rPr>
                <w:rFonts w:ascii="Calibri" w:hAnsi="Calibri" w:cs="Calibri"/>
                <w:sz w:val="24"/>
                <w:szCs w:val="24"/>
              </w:rPr>
              <w:fldChar w:fldCharType="begin">
                <w:ffData>
                  <w:name w:val="Text16"/>
                  <w:enabled/>
                  <w:calcOnExit w:val="0"/>
                  <w:textInput/>
                </w:ffData>
              </w:fldChar>
            </w:r>
            <w:r w:rsidRPr="00B76A2B">
              <w:rPr>
                <w:rFonts w:ascii="Calibri" w:hAnsi="Calibri" w:cs="Calibri"/>
                <w:sz w:val="24"/>
                <w:szCs w:val="24"/>
              </w:rPr>
              <w:instrText xml:space="preserve"> FORMTEXT </w:instrText>
            </w:r>
            <w:r w:rsidRPr="00B76A2B">
              <w:rPr>
                <w:rFonts w:ascii="Calibri" w:hAnsi="Calibri" w:cs="Calibri"/>
                <w:sz w:val="24"/>
                <w:szCs w:val="24"/>
              </w:rPr>
            </w:r>
            <w:r w:rsidRPr="00B76A2B">
              <w:rPr>
                <w:rFonts w:ascii="Calibri" w:hAnsi="Calibri" w:cs="Calibri"/>
                <w:sz w:val="24"/>
                <w:szCs w:val="24"/>
              </w:rPr>
              <w:fldChar w:fldCharType="separate"/>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sz w:val="24"/>
                <w:szCs w:val="24"/>
              </w:rPr>
              <w:fldChar w:fldCharType="end"/>
            </w:r>
          </w:p>
        </w:tc>
      </w:tr>
      <w:tr w:rsidR="00674B1A" w:rsidRPr="00B76A2B" w:rsidTr="00263235">
        <w:trPr>
          <w:trHeight w:hRule="exact" w:val="454"/>
        </w:trPr>
        <w:tc>
          <w:tcPr>
            <w:tcW w:w="1606" w:type="dxa"/>
            <w:tcBorders>
              <w:top w:val="single" w:sz="2" w:space="0" w:color="0067A6"/>
              <w:left w:val="single" w:sz="12" w:space="0" w:color="005D99"/>
              <w:bottom w:val="single" w:sz="2" w:space="0" w:color="0067A6"/>
              <w:right w:val="single" w:sz="2" w:space="0" w:color="0067A6"/>
            </w:tcBorders>
            <w:vAlign w:val="center"/>
          </w:tcPr>
          <w:p w:rsidR="00674B1A" w:rsidRPr="00B76A2B" w:rsidRDefault="00674B1A" w:rsidP="00263235">
            <w:pPr>
              <w:jc w:val="center"/>
              <w:rPr>
                <w:rFonts w:ascii="Calibri" w:hAnsi="Calibri" w:cs="Calibri"/>
                <w:sz w:val="24"/>
                <w:szCs w:val="24"/>
              </w:rPr>
            </w:pPr>
            <w:r w:rsidRPr="00B76A2B">
              <w:rPr>
                <w:rFonts w:ascii="Calibri" w:hAnsi="Calibri" w:cs="Calibri"/>
                <w:sz w:val="24"/>
                <w:szCs w:val="24"/>
              </w:rPr>
              <w:fldChar w:fldCharType="begin">
                <w:ffData>
                  <w:name w:val="Text17"/>
                  <w:enabled/>
                  <w:calcOnExit w:val="0"/>
                  <w:textInput/>
                </w:ffData>
              </w:fldChar>
            </w:r>
            <w:bookmarkStart w:id="18" w:name="Text17"/>
            <w:r w:rsidRPr="00B76A2B">
              <w:rPr>
                <w:rFonts w:ascii="Calibri" w:hAnsi="Calibri" w:cs="Calibri"/>
                <w:sz w:val="24"/>
                <w:szCs w:val="24"/>
              </w:rPr>
              <w:instrText xml:space="preserve"> FORMTEXT </w:instrText>
            </w:r>
            <w:r w:rsidRPr="00B76A2B">
              <w:rPr>
                <w:rFonts w:ascii="Calibri" w:hAnsi="Calibri" w:cs="Calibri"/>
                <w:sz w:val="24"/>
                <w:szCs w:val="24"/>
              </w:rPr>
            </w:r>
            <w:r w:rsidRPr="00B76A2B">
              <w:rPr>
                <w:rFonts w:ascii="Calibri" w:hAnsi="Calibri" w:cs="Calibri"/>
                <w:sz w:val="24"/>
                <w:szCs w:val="24"/>
              </w:rPr>
              <w:fldChar w:fldCharType="separate"/>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sz w:val="24"/>
                <w:szCs w:val="24"/>
              </w:rPr>
              <w:fldChar w:fldCharType="end"/>
            </w:r>
            <w:bookmarkEnd w:id="18"/>
          </w:p>
        </w:tc>
        <w:tc>
          <w:tcPr>
            <w:tcW w:w="1606" w:type="dxa"/>
            <w:tcBorders>
              <w:top w:val="single" w:sz="2" w:space="0" w:color="0067A6"/>
              <w:left w:val="single" w:sz="2" w:space="0" w:color="0067A6"/>
              <w:bottom w:val="single" w:sz="2" w:space="0" w:color="0067A6"/>
              <w:right w:val="single" w:sz="2" w:space="0" w:color="0067A6"/>
            </w:tcBorders>
            <w:vAlign w:val="center"/>
          </w:tcPr>
          <w:p w:rsidR="00674B1A" w:rsidRPr="00B76A2B" w:rsidRDefault="00674B1A" w:rsidP="00263235">
            <w:pPr>
              <w:jc w:val="center"/>
              <w:rPr>
                <w:rFonts w:ascii="Calibri" w:hAnsi="Calibri" w:cs="Calibri"/>
                <w:sz w:val="24"/>
                <w:szCs w:val="24"/>
              </w:rPr>
            </w:pPr>
            <w:r w:rsidRPr="00B76A2B">
              <w:rPr>
                <w:rFonts w:ascii="Calibri" w:hAnsi="Calibri" w:cs="Calibri"/>
                <w:sz w:val="24"/>
                <w:szCs w:val="24"/>
              </w:rPr>
              <w:fldChar w:fldCharType="begin">
                <w:ffData>
                  <w:name w:val="Text17"/>
                  <w:enabled/>
                  <w:calcOnExit w:val="0"/>
                  <w:textInput/>
                </w:ffData>
              </w:fldChar>
            </w:r>
            <w:r w:rsidRPr="00B76A2B">
              <w:rPr>
                <w:rFonts w:ascii="Calibri" w:hAnsi="Calibri" w:cs="Calibri"/>
                <w:sz w:val="24"/>
                <w:szCs w:val="24"/>
              </w:rPr>
              <w:instrText xml:space="preserve"> FORMTEXT </w:instrText>
            </w:r>
            <w:r w:rsidRPr="00B76A2B">
              <w:rPr>
                <w:rFonts w:ascii="Calibri" w:hAnsi="Calibri" w:cs="Calibri"/>
                <w:sz w:val="24"/>
                <w:szCs w:val="24"/>
              </w:rPr>
            </w:r>
            <w:r w:rsidRPr="00B76A2B">
              <w:rPr>
                <w:rFonts w:ascii="Calibri" w:hAnsi="Calibri" w:cs="Calibri"/>
                <w:sz w:val="24"/>
                <w:szCs w:val="24"/>
              </w:rPr>
              <w:fldChar w:fldCharType="separate"/>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sz w:val="24"/>
                <w:szCs w:val="24"/>
              </w:rPr>
              <w:fldChar w:fldCharType="end"/>
            </w:r>
          </w:p>
        </w:tc>
        <w:tc>
          <w:tcPr>
            <w:tcW w:w="6868" w:type="dxa"/>
            <w:tcBorders>
              <w:top w:val="single" w:sz="2" w:space="0" w:color="0067A6"/>
              <w:left w:val="single" w:sz="2" w:space="0" w:color="0067A6"/>
              <w:bottom w:val="single" w:sz="2" w:space="0" w:color="0067A6"/>
              <w:right w:val="single" w:sz="12" w:space="0" w:color="005D99"/>
            </w:tcBorders>
            <w:vAlign w:val="center"/>
          </w:tcPr>
          <w:p w:rsidR="00674B1A" w:rsidRPr="00B76A2B" w:rsidRDefault="00674B1A" w:rsidP="00263235">
            <w:pPr>
              <w:rPr>
                <w:rFonts w:ascii="Calibri" w:hAnsi="Calibri" w:cs="Calibri"/>
                <w:sz w:val="24"/>
                <w:szCs w:val="24"/>
              </w:rPr>
            </w:pPr>
            <w:r w:rsidRPr="00B76A2B">
              <w:rPr>
                <w:rFonts w:ascii="Calibri" w:hAnsi="Calibri" w:cs="Calibri"/>
                <w:sz w:val="24"/>
                <w:szCs w:val="24"/>
              </w:rPr>
              <w:fldChar w:fldCharType="begin">
                <w:ffData>
                  <w:name w:val="Text17"/>
                  <w:enabled/>
                  <w:calcOnExit w:val="0"/>
                  <w:textInput/>
                </w:ffData>
              </w:fldChar>
            </w:r>
            <w:r w:rsidRPr="00B76A2B">
              <w:rPr>
                <w:rFonts w:ascii="Calibri" w:hAnsi="Calibri" w:cs="Calibri"/>
                <w:sz w:val="24"/>
                <w:szCs w:val="24"/>
              </w:rPr>
              <w:instrText xml:space="preserve"> FORMTEXT </w:instrText>
            </w:r>
            <w:r w:rsidRPr="00B76A2B">
              <w:rPr>
                <w:rFonts w:ascii="Calibri" w:hAnsi="Calibri" w:cs="Calibri"/>
                <w:sz w:val="24"/>
                <w:szCs w:val="24"/>
              </w:rPr>
            </w:r>
            <w:r w:rsidRPr="00B76A2B">
              <w:rPr>
                <w:rFonts w:ascii="Calibri" w:hAnsi="Calibri" w:cs="Calibri"/>
                <w:sz w:val="24"/>
                <w:szCs w:val="24"/>
              </w:rPr>
              <w:fldChar w:fldCharType="separate"/>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sz w:val="24"/>
                <w:szCs w:val="24"/>
              </w:rPr>
              <w:fldChar w:fldCharType="end"/>
            </w:r>
          </w:p>
        </w:tc>
      </w:tr>
      <w:tr w:rsidR="00674B1A" w:rsidRPr="00B76A2B" w:rsidTr="00263235">
        <w:trPr>
          <w:trHeight w:hRule="exact" w:val="454"/>
        </w:trPr>
        <w:tc>
          <w:tcPr>
            <w:tcW w:w="1606" w:type="dxa"/>
            <w:tcBorders>
              <w:top w:val="single" w:sz="2" w:space="0" w:color="0067A6"/>
              <w:left w:val="single" w:sz="12" w:space="0" w:color="005D99"/>
              <w:bottom w:val="single" w:sz="12" w:space="0" w:color="005D99"/>
              <w:right w:val="single" w:sz="2" w:space="0" w:color="0067A6"/>
            </w:tcBorders>
            <w:vAlign w:val="center"/>
          </w:tcPr>
          <w:p w:rsidR="00674B1A" w:rsidRPr="00B76A2B" w:rsidRDefault="00674B1A" w:rsidP="00263235">
            <w:pPr>
              <w:jc w:val="center"/>
              <w:rPr>
                <w:rFonts w:ascii="Calibri" w:hAnsi="Calibri" w:cs="Calibri"/>
                <w:sz w:val="24"/>
                <w:szCs w:val="24"/>
              </w:rPr>
            </w:pPr>
            <w:r w:rsidRPr="00B76A2B">
              <w:rPr>
                <w:rFonts w:ascii="Calibri" w:hAnsi="Calibri" w:cs="Calibri"/>
                <w:sz w:val="24"/>
                <w:szCs w:val="24"/>
              </w:rPr>
              <w:fldChar w:fldCharType="begin">
                <w:ffData>
                  <w:name w:val="Text18"/>
                  <w:enabled/>
                  <w:calcOnExit w:val="0"/>
                  <w:textInput/>
                </w:ffData>
              </w:fldChar>
            </w:r>
            <w:bookmarkStart w:id="19" w:name="Text18"/>
            <w:r w:rsidRPr="00B76A2B">
              <w:rPr>
                <w:rFonts w:ascii="Calibri" w:hAnsi="Calibri" w:cs="Calibri"/>
                <w:sz w:val="24"/>
                <w:szCs w:val="24"/>
              </w:rPr>
              <w:instrText xml:space="preserve"> FORMTEXT </w:instrText>
            </w:r>
            <w:r w:rsidRPr="00B76A2B">
              <w:rPr>
                <w:rFonts w:ascii="Calibri" w:hAnsi="Calibri" w:cs="Calibri"/>
                <w:sz w:val="24"/>
                <w:szCs w:val="24"/>
              </w:rPr>
            </w:r>
            <w:r w:rsidRPr="00B76A2B">
              <w:rPr>
                <w:rFonts w:ascii="Calibri" w:hAnsi="Calibri" w:cs="Calibri"/>
                <w:sz w:val="24"/>
                <w:szCs w:val="24"/>
              </w:rPr>
              <w:fldChar w:fldCharType="separate"/>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sz w:val="24"/>
                <w:szCs w:val="24"/>
              </w:rPr>
              <w:fldChar w:fldCharType="end"/>
            </w:r>
            <w:bookmarkEnd w:id="19"/>
          </w:p>
        </w:tc>
        <w:tc>
          <w:tcPr>
            <w:tcW w:w="1606" w:type="dxa"/>
            <w:tcBorders>
              <w:top w:val="single" w:sz="2" w:space="0" w:color="0067A6"/>
              <w:left w:val="single" w:sz="2" w:space="0" w:color="0067A6"/>
              <w:bottom w:val="single" w:sz="12" w:space="0" w:color="005D99"/>
              <w:right w:val="single" w:sz="2" w:space="0" w:color="0067A6"/>
            </w:tcBorders>
            <w:vAlign w:val="center"/>
          </w:tcPr>
          <w:p w:rsidR="00674B1A" w:rsidRPr="00B76A2B" w:rsidRDefault="00674B1A" w:rsidP="00263235">
            <w:pPr>
              <w:jc w:val="center"/>
              <w:rPr>
                <w:rFonts w:ascii="Calibri" w:hAnsi="Calibri" w:cs="Calibri"/>
                <w:sz w:val="24"/>
                <w:szCs w:val="24"/>
              </w:rPr>
            </w:pPr>
            <w:r w:rsidRPr="00B76A2B">
              <w:rPr>
                <w:rFonts w:ascii="Calibri" w:hAnsi="Calibri" w:cs="Calibri"/>
                <w:sz w:val="24"/>
                <w:szCs w:val="24"/>
              </w:rPr>
              <w:fldChar w:fldCharType="begin">
                <w:ffData>
                  <w:name w:val="Text18"/>
                  <w:enabled/>
                  <w:calcOnExit w:val="0"/>
                  <w:textInput/>
                </w:ffData>
              </w:fldChar>
            </w:r>
            <w:r w:rsidRPr="00B76A2B">
              <w:rPr>
                <w:rFonts w:ascii="Calibri" w:hAnsi="Calibri" w:cs="Calibri"/>
                <w:sz w:val="24"/>
                <w:szCs w:val="24"/>
              </w:rPr>
              <w:instrText xml:space="preserve"> FORMTEXT </w:instrText>
            </w:r>
            <w:r w:rsidRPr="00B76A2B">
              <w:rPr>
                <w:rFonts w:ascii="Calibri" w:hAnsi="Calibri" w:cs="Calibri"/>
                <w:sz w:val="24"/>
                <w:szCs w:val="24"/>
              </w:rPr>
            </w:r>
            <w:r w:rsidRPr="00B76A2B">
              <w:rPr>
                <w:rFonts w:ascii="Calibri" w:hAnsi="Calibri" w:cs="Calibri"/>
                <w:sz w:val="24"/>
                <w:szCs w:val="24"/>
              </w:rPr>
              <w:fldChar w:fldCharType="separate"/>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sz w:val="24"/>
                <w:szCs w:val="24"/>
              </w:rPr>
              <w:fldChar w:fldCharType="end"/>
            </w:r>
          </w:p>
        </w:tc>
        <w:tc>
          <w:tcPr>
            <w:tcW w:w="6868" w:type="dxa"/>
            <w:tcBorders>
              <w:top w:val="single" w:sz="2" w:space="0" w:color="0067A6"/>
              <w:left w:val="single" w:sz="2" w:space="0" w:color="0067A6"/>
              <w:bottom w:val="single" w:sz="12" w:space="0" w:color="005D99"/>
              <w:right w:val="single" w:sz="12" w:space="0" w:color="005D99"/>
            </w:tcBorders>
            <w:vAlign w:val="center"/>
          </w:tcPr>
          <w:p w:rsidR="00674B1A" w:rsidRPr="00B76A2B" w:rsidRDefault="00674B1A" w:rsidP="00263235">
            <w:pPr>
              <w:rPr>
                <w:rFonts w:ascii="Calibri" w:hAnsi="Calibri" w:cs="Calibri"/>
                <w:sz w:val="24"/>
                <w:szCs w:val="24"/>
              </w:rPr>
            </w:pPr>
            <w:r w:rsidRPr="00B76A2B">
              <w:rPr>
                <w:rFonts w:ascii="Calibri" w:hAnsi="Calibri" w:cs="Calibri"/>
                <w:sz w:val="24"/>
                <w:szCs w:val="24"/>
              </w:rPr>
              <w:fldChar w:fldCharType="begin">
                <w:ffData>
                  <w:name w:val="Text18"/>
                  <w:enabled/>
                  <w:calcOnExit w:val="0"/>
                  <w:textInput/>
                </w:ffData>
              </w:fldChar>
            </w:r>
            <w:r w:rsidRPr="00B76A2B">
              <w:rPr>
                <w:rFonts w:ascii="Calibri" w:hAnsi="Calibri" w:cs="Calibri"/>
                <w:sz w:val="24"/>
                <w:szCs w:val="24"/>
              </w:rPr>
              <w:instrText xml:space="preserve"> FORMTEXT </w:instrText>
            </w:r>
            <w:r w:rsidRPr="00B76A2B">
              <w:rPr>
                <w:rFonts w:ascii="Calibri" w:hAnsi="Calibri" w:cs="Calibri"/>
                <w:sz w:val="24"/>
                <w:szCs w:val="24"/>
              </w:rPr>
            </w:r>
            <w:r w:rsidRPr="00B76A2B">
              <w:rPr>
                <w:rFonts w:ascii="Calibri" w:hAnsi="Calibri" w:cs="Calibri"/>
                <w:sz w:val="24"/>
                <w:szCs w:val="24"/>
              </w:rPr>
              <w:fldChar w:fldCharType="separate"/>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noProof/>
                <w:sz w:val="24"/>
                <w:szCs w:val="24"/>
              </w:rPr>
              <w:t> </w:t>
            </w:r>
            <w:r w:rsidRPr="00B76A2B">
              <w:rPr>
                <w:rFonts w:ascii="Calibri" w:hAnsi="Calibri" w:cs="Calibri"/>
                <w:sz w:val="24"/>
                <w:szCs w:val="24"/>
              </w:rPr>
              <w:fldChar w:fldCharType="end"/>
            </w:r>
          </w:p>
        </w:tc>
      </w:tr>
    </w:tbl>
    <w:p w:rsidR="00674B1A" w:rsidRPr="00B76A2B" w:rsidRDefault="00674B1A" w:rsidP="00674B1A">
      <w:pPr>
        <w:rPr>
          <w:rFonts w:ascii="Calibri" w:hAnsi="Calibri" w:cs="Calibri"/>
        </w:rPr>
      </w:pPr>
    </w:p>
    <w:p w:rsidR="00674B1A" w:rsidRPr="00B76A2B" w:rsidRDefault="00674B1A" w:rsidP="00674B1A">
      <w:pPr>
        <w:rPr>
          <w:rFonts w:ascii="Calibri" w:hAnsi="Calibri" w:cs="Calibri"/>
          <w:sz w:val="2"/>
          <w:szCs w:val="2"/>
        </w:rPr>
      </w:pPr>
    </w:p>
    <w:p w:rsidR="00674B1A" w:rsidRPr="00B76A2B" w:rsidRDefault="00674B1A" w:rsidP="00674B1A">
      <w:pPr>
        <w:rPr>
          <w:rFonts w:ascii="Calibri" w:hAnsi="Calibri" w:cs="Calibri"/>
        </w:rPr>
      </w:pPr>
      <w:r w:rsidRPr="00B76A2B">
        <w:rPr>
          <w:rFonts w:ascii="Calibri" w:hAnsi="Calibri" w:cs="Calibri"/>
        </w:rPr>
        <w:br w:type="page"/>
      </w:r>
    </w:p>
    <w:tbl>
      <w:tblPr>
        <w:tblW w:w="10080" w:type="dxa"/>
        <w:tblInd w:w="108" w:type="dxa"/>
        <w:tblBorders>
          <w:top w:val="single" w:sz="12" w:space="0" w:color="005D99"/>
          <w:left w:val="single" w:sz="12" w:space="0" w:color="005D99"/>
          <w:bottom w:val="single" w:sz="12" w:space="0" w:color="005D99"/>
          <w:right w:val="single" w:sz="12" w:space="0" w:color="005D99"/>
          <w:insideH w:val="single" w:sz="18" w:space="0" w:color="0067A6"/>
          <w:insideV w:val="single" w:sz="18" w:space="0" w:color="0067A6"/>
        </w:tblBorders>
        <w:tblLook w:val="01E0" w:firstRow="1" w:lastRow="1" w:firstColumn="1" w:lastColumn="1" w:noHBand="0" w:noVBand="0"/>
      </w:tblPr>
      <w:tblGrid>
        <w:gridCol w:w="10080"/>
      </w:tblGrid>
      <w:tr w:rsidR="00674B1A" w:rsidRPr="00B76A2B" w:rsidTr="00263235">
        <w:trPr>
          <w:trHeight w:hRule="exact" w:val="454"/>
        </w:trPr>
        <w:tc>
          <w:tcPr>
            <w:tcW w:w="10080" w:type="dxa"/>
            <w:tcBorders>
              <w:top w:val="single" w:sz="12" w:space="0" w:color="005D99"/>
              <w:bottom w:val="single" w:sz="12" w:space="0" w:color="005D99"/>
            </w:tcBorders>
            <w:vAlign w:val="center"/>
          </w:tcPr>
          <w:p w:rsidR="00674B1A" w:rsidRPr="00B76A2B" w:rsidRDefault="00831438" w:rsidP="00263235">
            <w:pPr>
              <w:ind w:right="74"/>
              <w:rPr>
                <w:rFonts w:ascii="Calibri" w:hAnsi="Calibri" w:cs="Calibri"/>
                <w:b/>
                <w:bCs/>
                <w:sz w:val="28"/>
                <w:szCs w:val="28"/>
              </w:rPr>
            </w:pPr>
            <w:r w:rsidRPr="00B76A2B">
              <w:rPr>
                <w:rFonts w:ascii="Calibri" w:hAnsi="Calibri" w:cs="Calibri"/>
                <w:b/>
                <w:bCs/>
                <w:sz w:val="28"/>
                <w:szCs w:val="28"/>
              </w:rPr>
              <w:lastRenderedPageBreak/>
              <w:t>PROJECT LEAD</w:t>
            </w:r>
            <w:r w:rsidR="00674B1A" w:rsidRPr="00B76A2B">
              <w:rPr>
                <w:rFonts w:ascii="Calibri" w:hAnsi="Calibri" w:cs="Calibri"/>
                <w:b/>
                <w:bCs/>
                <w:sz w:val="28"/>
                <w:szCs w:val="28"/>
              </w:rPr>
              <w:t xml:space="preserve"> ACCEPTANCE</w:t>
            </w:r>
          </w:p>
        </w:tc>
      </w:tr>
      <w:tr w:rsidR="00674B1A" w:rsidRPr="00B76A2B" w:rsidTr="00263235">
        <w:trPr>
          <w:trHeight w:hRule="exact" w:val="964"/>
        </w:trPr>
        <w:tc>
          <w:tcPr>
            <w:tcW w:w="10080" w:type="dxa"/>
            <w:tcBorders>
              <w:top w:val="single" w:sz="12" w:space="0" w:color="005D99"/>
            </w:tcBorders>
            <w:vAlign w:val="center"/>
          </w:tcPr>
          <w:p w:rsidR="00674B1A" w:rsidRPr="00B76A2B" w:rsidRDefault="00674B1A" w:rsidP="00263235">
            <w:pPr>
              <w:ind w:right="74"/>
              <w:jc w:val="both"/>
              <w:rPr>
                <w:rFonts w:ascii="Calibri" w:hAnsi="Calibri" w:cs="Calibri"/>
              </w:rPr>
            </w:pPr>
            <w:r w:rsidRPr="00B76A2B">
              <w:rPr>
                <w:rFonts w:ascii="Calibri" w:hAnsi="Calibri" w:cs="Calibri"/>
              </w:rPr>
              <w:t>The following members of the Project Management Team have been fully briefed in the content of this document, in order to execute their respective roles and responsibilities in delivery of this Work Package Plan in a safe manner.</w:t>
            </w:r>
          </w:p>
        </w:tc>
      </w:tr>
    </w:tbl>
    <w:p w:rsidR="00674B1A" w:rsidRPr="00B76A2B" w:rsidRDefault="00674B1A" w:rsidP="00674B1A">
      <w:pPr>
        <w:rPr>
          <w:rFonts w:ascii="Calibri" w:hAnsi="Calibri" w:cs="Calibri"/>
        </w:rPr>
      </w:pPr>
    </w:p>
    <w:tbl>
      <w:tblPr>
        <w:tblW w:w="10080" w:type="dxa"/>
        <w:tblInd w:w="108" w:type="dxa"/>
        <w:tblBorders>
          <w:top w:val="single" w:sz="12" w:space="0" w:color="005D99"/>
          <w:left w:val="single" w:sz="12" w:space="0" w:color="005D99"/>
          <w:bottom w:val="single" w:sz="12" w:space="0" w:color="005D99"/>
          <w:right w:val="single" w:sz="12" w:space="0" w:color="005D99"/>
          <w:insideH w:val="single" w:sz="2" w:space="0" w:color="005D99"/>
          <w:insideV w:val="single" w:sz="2" w:space="0" w:color="005D99"/>
        </w:tblBorders>
        <w:tblLook w:val="01E0" w:firstRow="1" w:lastRow="1" w:firstColumn="1" w:lastColumn="1" w:noHBand="0" w:noVBand="0"/>
      </w:tblPr>
      <w:tblGrid>
        <w:gridCol w:w="3348"/>
        <w:gridCol w:w="2880"/>
        <w:gridCol w:w="2340"/>
        <w:gridCol w:w="1512"/>
      </w:tblGrid>
      <w:tr w:rsidR="00674B1A" w:rsidRPr="00B76A2B" w:rsidTr="00263235">
        <w:trPr>
          <w:trHeight w:hRule="exact" w:val="567"/>
        </w:trPr>
        <w:tc>
          <w:tcPr>
            <w:tcW w:w="3348" w:type="dxa"/>
            <w:vAlign w:val="center"/>
          </w:tcPr>
          <w:p w:rsidR="00674B1A" w:rsidRPr="00B76A2B" w:rsidRDefault="00674B1A" w:rsidP="00263235">
            <w:pPr>
              <w:ind w:right="74"/>
              <w:jc w:val="center"/>
              <w:rPr>
                <w:rFonts w:ascii="Calibri" w:hAnsi="Calibri" w:cs="Calibri"/>
                <w:b/>
                <w:bCs/>
                <w:sz w:val="24"/>
                <w:szCs w:val="24"/>
              </w:rPr>
            </w:pPr>
            <w:r w:rsidRPr="00B76A2B">
              <w:rPr>
                <w:rFonts w:ascii="Calibri" w:hAnsi="Calibri" w:cs="Calibri"/>
                <w:b/>
                <w:bCs/>
                <w:sz w:val="24"/>
                <w:szCs w:val="24"/>
              </w:rPr>
              <w:t>Job Title</w:t>
            </w:r>
          </w:p>
        </w:tc>
        <w:tc>
          <w:tcPr>
            <w:tcW w:w="2880" w:type="dxa"/>
            <w:vAlign w:val="center"/>
          </w:tcPr>
          <w:p w:rsidR="00674B1A" w:rsidRPr="00B76A2B" w:rsidRDefault="00674B1A" w:rsidP="00263235">
            <w:pPr>
              <w:ind w:right="74"/>
              <w:jc w:val="center"/>
              <w:rPr>
                <w:rFonts w:ascii="Calibri" w:hAnsi="Calibri" w:cs="Calibri"/>
                <w:b/>
                <w:bCs/>
                <w:sz w:val="24"/>
                <w:szCs w:val="24"/>
              </w:rPr>
            </w:pPr>
            <w:r w:rsidRPr="00B76A2B">
              <w:rPr>
                <w:rFonts w:ascii="Calibri" w:hAnsi="Calibri" w:cs="Calibri"/>
                <w:b/>
                <w:bCs/>
                <w:sz w:val="24"/>
                <w:szCs w:val="24"/>
              </w:rPr>
              <w:t>Name (Print)</w:t>
            </w:r>
          </w:p>
        </w:tc>
        <w:tc>
          <w:tcPr>
            <w:tcW w:w="2340" w:type="dxa"/>
            <w:vAlign w:val="center"/>
          </w:tcPr>
          <w:p w:rsidR="00674B1A" w:rsidRPr="00B76A2B" w:rsidRDefault="00674B1A" w:rsidP="00263235">
            <w:pPr>
              <w:ind w:right="74"/>
              <w:jc w:val="center"/>
              <w:rPr>
                <w:rFonts w:ascii="Calibri" w:hAnsi="Calibri" w:cs="Calibri"/>
                <w:b/>
                <w:bCs/>
                <w:sz w:val="24"/>
                <w:szCs w:val="24"/>
              </w:rPr>
            </w:pPr>
            <w:r w:rsidRPr="00B76A2B">
              <w:rPr>
                <w:rFonts w:ascii="Calibri" w:hAnsi="Calibri" w:cs="Calibri"/>
                <w:b/>
                <w:bCs/>
                <w:sz w:val="24"/>
                <w:szCs w:val="24"/>
              </w:rPr>
              <w:t>Signature</w:t>
            </w:r>
          </w:p>
        </w:tc>
        <w:tc>
          <w:tcPr>
            <w:tcW w:w="1512" w:type="dxa"/>
            <w:vAlign w:val="center"/>
          </w:tcPr>
          <w:p w:rsidR="00674B1A" w:rsidRPr="00B76A2B" w:rsidRDefault="00674B1A" w:rsidP="00263235">
            <w:pPr>
              <w:ind w:right="74"/>
              <w:jc w:val="center"/>
              <w:rPr>
                <w:rFonts w:ascii="Calibri" w:hAnsi="Calibri" w:cs="Calibri"/>
                <w:b/>
                <w:bCs/>
                <w:sz w:val="24"/>
                <w:szCs w:val="24"/>
              </w:rPr>
            </w:pPr>
            <w:r w:rsidRPr="00B76A2B">
              <w:rPr>
                <w:rFonts w:ascii="Calibri" w:hAnsi="Calibri" w:cs="Calibri"/>
                <w:b/>
                <w:bCs/>
                <w:sz w:val="24"/>
                <w:szCs w:val="24"/>
              </w:rPr>
              <w:t>Date</w:t>
            </w:r>
          </w:p>
        </w:tc>
      </w:tr>
      <w:tr w:rsidR="00674B1A" w:rsidRPr="00B76A2B" w:rsidTr="00263235">
        <w:trPr>
          <w:trHeight w:hRule="exact" w:val="567"/>
        </w:trPr>
        <w:tc>
          <w:tcPr>
            <w:tcW w:w="3348" w:type="dxa"/>
            <w:vAlign w:val="center"/>
          </w:tcPr>
          <w:p w:rsidR="00674B1A" w:rsidRPr="00B76A2B" w:rsidRDefault="00674B1A" w:rsidP="00263235">
            <w:pPr>
              <w:ind w:right="74"/>
              <w:rPr>
                <w:rFonts w:ascii="Calibri" w:hAnsi="Calibri" w:cs="Calibri"/>
              </w:rPr>
            </w:pPr>
            <w:r w:rsidRPr="00B76A2B">
              <w:rPr>
                <w:rFonts w:ascii="Calibri" w:hAnsi="Calibri" w:cs="Calibri"/>
              </w:rPr>
              <w:fldChar w:fldCharType="begin">
                <w:ffData>
                  <w:name w:val="Text79"/>
                  <w:enabled/>
                  <w:calcOnExit w:val="0"/>
                  <w:textInput/>
                </w:ffData>
              </w:fldChar>
            </w:r>
            <w:bookmarkStart w:id="20" w:name="Text79"/>
            <w:r w:rsidRPr="00B76A2B">
              <w:rPr>
                <w:rFonts w:ascii="Calibri" w:hAnsi="Calibri" w:cs="Calibri"/>
              </w:rPr>
              <w:instrText xml:space="preserve"> FORMTEXT </w:instrText>
            </w:r>
            <w:r w:rsidRPr="00B76A2B">
              <w:rPr>
                <w:rFonts w:ascii="Calibri" w:hAnsi="Calibri" w:cs="Calibri"/>
              </w:rPr>
            </w:r>
            <w:r w:rsidRPr="00B76A2B">
              <w:rPr>
                <w:rFonts w:ascii="Calibri" w:hAnsi="Calibri" w:cs="Calibri"/>
              </w:rPr>
              <w:fldChar w:fldCharType="separate"/>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rPr>
              <w:fldChar w:fldCharType="end"/>
            </w:r>
            <w:bookmarkEnd w:id="20"/>
          </w:p>
        </w:tc>
        <w:tc>
          <w:tcPr>
            <w:tcW w:w="2880" w:type="dxa"/>
            <w:vAlign w:val="center"/>
          </w:tcPr>
          <w:p w:rsidR="00674B1A" w:rsidRPr="00B76A2B" w:rsidRDefault="00674B1A" w:rsidP="00263235">
            <w:pPr>
              <w:ind w:right="74"/>
              <w:rPr>
                <w:rFonts w:ascii="Calibri" w:hAnsi="Calibri" w:cs="Calibri"/>
              </w:rPr>
            </w:pPr>
            <w:r w:rsidRPr="00B76A2B">
              <w:rPr>
                <w:rFonts w:ascii="Calibri" w:hAnsi="Calibri" w:cs="Calibri"/>
              </w:rPr>
              <w:fldChar w:fldCharType="begin">
                <w:ffData>
                  <w:name w:val="Text19"/>
                  <w:enabled/>
                  <w:calcOnExit w:val="0"/>
                  <w:textInput/>
                </w:ffData>
              </w:fldChar>
            </w:r>
            <w:bookmarkStart w:id="21" w:name="Text19"/>
            <w:r w:rsidRPr="00B76A2B">
              <w:rPr>
                <w:rFonts w:ascii="Calibri" w:hAnsi="Calibri" w:cs="Calibri"/>
              </w:rPr>
              <w:instrText xml:space="preserve"> FORMTEXT </w:instrText>
            </w:r>
            <w:r w:rsidRPr="00B76A2B">
              <w:rPr>
                <w:rFonts w:ascii="Calibri" w:hAnsi="Calibri" w:cs="Calibri"/>
              </w:rPr>
            </w:r>
            <w:r w:rsidRPr="00B76A2B">
              <w:rPr>
                <w:rFonts w:ascii="Calibri" w:hAnsi="Calibri" w:cs="Calibri"/>
              </w:rPr>
              <w:fldChar w:fldCharType="separate"/>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rPr>
              <w:fldChar w:fldCharType="end"/>
            </w:r>
            <w:bookmarkEnd w:id="21"/>
          </w:p>
        </w:tc>
        <w:tc>
          <w:tcPr>
            <w:tcW w:w="2340" w:type="dxa"/>
            <w:vAlign w:val="center"/>
          </w:tcPr>
          <w:p w:rsidR="00674B1A" w:rsidRPr="00B76A2B" w:rsidRDefault="00674B1A" w:rsidP="00263235">
            <w:pPr>
              <w:ind w:right="74"/>
              <w:rPr>
                <w:rFonts w:ascii="Calibri" w:hAnsi="Calibri" w:cs="Calibri"/>
                <w:sz w:val="24"/>
                <w:szCs w:val="24"/>
              </w:rPr>
            </w:pPr>
          </w:p>
        </w:tc>
        <w:tc>
          <w:tcPr>
            <w:tcW w:w="1512" w:type="dxa"/>
            <w:vAlign w:val="center"/>
          </w:tcPr>
          <w:p w:rsidR="00674B1A" w:rsidRPr="00B76A2B" w:rsidRDefault="00674B1A" w:rsidP="00263235">
            <w:pPr>
              <w:ind w:right="74"/>
              <w:rPr>
                <w:rFonts w:ascii="Calibri" w:hAnsi="Calibri" w:cs="Calibri"/>
              </w:rPr>
            </w:pPr>
            <w:r w:rsidRPr="00B76A2B">
              <w:rPr>
                <w:rFonts w:ascii="Calibri" w:hAnsi="Calibri" w:cs="Calibri"/>
              </w:rPr>
              <w:fldChar w:fldCharType="begin">
                <w:ffData>
                  <w:name w:val="Text19"/>
                  <w:enabled/>
                  <w:calcOnExit w:val="0"/>
                  <w:textInput/>
                </w:ffData>
              </w:fldChar>
            </w:r>
            <w:r w:rsidRPr="00B76A2B">
              <w:rPr>
                <w:rFonts w:ascii="Calibri" w:hAnsi="Calibri" w:cs="Calibri"/>
              </w:rPr>
              <w:instrText xml:space="preserve"> FORMTEXT </w:instrText>
            </w:r>
            <w:r w:rsidRPr="00B76A2B">
              <w:rPr>
                <w:rFonts w:ascii="Calibri" w:hAnsi="Calibri" w:cs="Calibri"/>
              </w:rPr>
            </w:r>
            <w:r w:rsidRPr="00B76A2B">
              <w:rPr>
                <w:rFonts w:ascii="Calibri" w:hAnsi="Calibri" w:cs="Calibri"/>
              </w:rPr>
              <w:fldChar w:fldCharType="separate"/>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rPr>
              <w:fldChar w:fldCharType="end"/>
            </w:r>
          </w:p>
        </w:tc>
      </w:tr>
      <w:tr w:rsidR="00674B1A" w:rsidRPr="00B76A2B" w:rsidTr="00263235">
        <w:trPr>
          <w:trHeight w:hRule="exact" w:val="567"/>
        </w:trPr>
        <w:tc>
          <w:tcPr>
            <w:tcW w:w="3348" w:type="dxa"/>
            <w:vAlign w:val="center"/>
          </w:tcPr>
          <w:p w:rsidR="00674B1A" w:rsidRPr="00B76A2B" w:rsidRDefault="00674B1A" w:rsidP="00263235">
            <w:pPr>
              <w:ind w:right="74"/>
              <w:rPr>
                <w:rFonts w:ascii="Calibri" w:hAnsi="Calibri" w:cs="Calibri"/>
              </w:rPr>
            </w:pPr>
            <w:r w:rsidRPr="00B76A2B">
              <w:rPr>
                <w:rFonts w:ascii="Calibri" w:hAnsi="Calibri" w:cs="Calibri"/>
              </w:rPr>
              <w:fldChar w:fldCharType="begin">
                <w:ffData>
                  <w:name w:val="Text80"/>
                  <w:enabled/>
                  <w:calcOnExit w:val="0"/>
                  <w:textInput/>
                </w:ffData>
              </w:fldChar>
            </w:r>
            <w:bookmarkStart w:id="22" w:name="Text80"/>
            <w:r w:rsidRPr="00B76A2B">
              <w:rPr>
                <w:rFonts w:ascii="Calibri" w:hAnsi="Calibri" w:cs="Calibri"/>
              </w:rPr>
              <w:instrText xml:space="preserve"> FORMTEXT </w:instrText>
            </w:r>
            <w:r w:rsidRPr="00B76A2B">
              <w:rPr>
                <w:rFonts w:ascii="Calibri" w:hAnsi="Calibri" w:cs="Calibri"/>
              </w:rPr>
            </w:r>
            <w:r w:rsidRPr="00B76A2B">
              <w:rPr>
                <w:rFonts w:ascii="Calibri" w:hAnsi="Calibri" w:cs="Calibri"/>
              </w:rPr>
              <w:fldChar w:fldCharType="separate"/>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rPr>
              <w:fldChar w:fldCharType="end"/>
            </w:r>
            <w:bookmarkEnd w:id="22"/>
          </w:p>
        </w:tc>
        <w:tc>
          <w:tcPr>
            <w:tcW w:w="2880" w:type="dxa"/>
            <w:vAlign w:val="center"/>
          </w:tcPr>
          <w:p w:rsidR="00674B1A" w:rsidRPr="00B76A2B" w:rsidRDefault="00674B1A" w:rsidP="00263235">
            <w:pPr>
              <w:ind w:right="74"/>
              <w:rPr>
                <w:rFonts w:ascii="Calibri" w:hAnsi="Calibri" w:cs="Calibri"/>
              </w:rPr>
            </w:pPr>
            <w:r w:rsidRPr="00B76A2B">
              <w:rPr>
                <w:rFonts w:ascii="Calibri" w:hAnsi="Calibri" w:cs="Calibri"/>
              </w:rPr>
              <w:fldChar w:fldCharType="begin">
                <w:ffData>
                  <w:name w:val="Text20"/>
                  <w:enabled/>
                  <w:calcOnExit w:val="0"/>
                  <w:textInput/>
                </w:ffData>
              </w:fldChar>
            </w:r>
            <w:bookmarkStart w:id="23" w:name="Text20"/>
            <w:r w:rsidRPr="00B76A2B">
              <w:rPr>
                <w:rFonts w:ascii="Calibri" w:hAnsi="Calibri" w:cs="Calibri"/>
              </w:rPr>
              <w:instrText xml:space="preserve"> FORMTEXT </w:instrText>
            </w:r>
            <w:r w:rsidRPr="00B76A2B">
              <w:rPr>
                <w:rFonts w:ascii="Calibri" w:hAnsi="Calibri" w:cs="Calibri"/>
              </w:rPr>
            </w:r>
            <w:r w:rsidRPr="00B76A2B">
              <w:rPr>
                <w:rFonts w:ascii="Calibri" w:hAnsi="Calibri" w:cs="Calibri"/>
              </w:rPr>
              <w:fldChar w:fldCharType="separate"/>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rPr>
              <w:fldChar w:fldCharType="end"/>
            </w:r>
            <w:bookmarkEnd w:id="23"/>
          </w:p>
        </w:tc>
        <w:tc>
          <w:tcPr>
            <w:tcW w:w="2340" w:type="dxa"/>
            <w:vAlign w:val="center"/>
          </w:tcPr>
          <w:p w:rsidR="00674B1A" w:rsidRPr="00B76A2B" w:rsidRDefault="00674B1A" w:rsidP="00263235">
            <w:pPr>
              <w:ind w:right="74"/>
              <w:rPr>
                <w:rFonts w:ascii="Calibri" w:hAnsi="Calibri" w:cs="Calibri"/>
                <w:sz w:val="24"/>
                <w:szCs w:val="24"/>
              </w:rPr>
            </w:pPr>
          </w:p>
        </w:tc>
        <w:tc>
          <w:tcPr>
            <w:tcW w:w="1512" w:type="dxa"/>
            <w:vAlign w:val="center"/>
          </w:tcPr>
          <w:p w:rsidR="00674B1A" w:rsidRPr="00B76A2B" w:rsidRDefault="00674B1A" w:rsidP="00263235">
            <w:pPr>
              <w:ind w:right="74"/>
              <w:rPr>
                <w:rFonts w:ascii="Calibri" w:hAnsi="Calibri" w:cs="Calibri"/>
              </w:rPr>
            </w:pPr>
            <w:r w:rsidRPr="00B76A2B">
              <w:rPr>
                <w:rFonts w:ascii="Calibri" w:hAnsi="Calibri" w:cs="Calibri"/>
              </w:rPr>
              <w:fldChar w:fldCharType="begin">
                <w:ffData>
                  <w:name w:val="Text20"/>
                  <w:enabled/>
                  <w:calcOnExit w:val="0"/>
                  <w:textInput/>
                </w:ffData>
              </w:fldChar>
            </w:r>
            <w:r w:rsidRPr="00B76A2B">
              <w:rPr>
                <w:rFonts w:ascii="Calibri" w:hAnsi="Calibri" w:cs="Calibri"/>
              </w:rPr>
              <w:instrText xml:space="preserve"> FORMTEXT </w:instrText>
            </w:r>
            <w:r w:rsidRPr="00B76A2B">
              <w:rPr>
                <w:rFonts w:ascii="Calibri" w:hAnsi="Calibri" w:cs="Calibri"/>
              </w:rPr>
            </w:r>
            <w:r w:rsidRPr="00B76A2B">
              <w:rPr>
                <w:rFonts w:ascii="Calibri" w:hAnsi="Calibri" w:cs="Calibri"/>
              </w:rPr>
              <w:fldChar w:fldCharType="separate"/>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rPr>
              <w:fldChar w:fldCharType="end"/>
            </w:r>
          </w:p>
        </w:tc>
      </w:tr>
      <w:tr w:rsidR="00674B1A" w:rsidRPr="00B76A2B" w:rsidTr="00263235">
        <w:trPr>
          <w:trHeight w:hRule="exact" w:val="567"/>
        </w:trPr>
        <w:tc>
          <w:tcPr>
            <w:tcW w:w="3348" w:type="dxa"/>
            <w:vAlign w:val="center"/>
          </w:tcPr>
          <w:p w:rsidR="00674B1A" w:rsidRPr="00B76A2B" w:rsidRDefault="00674B1A" w:rsidP="00263235">
            <w:pPr>
              <w:ind w:right="74"/>
              <w:rPr>
                <w:rFonts w:ascii="Calibri" w:hAnsi="Calibri" w:cs="Calibri"/>
              </w:rPr>
            </w:pPr>
            <w:r w:rsidRPr="00B76A2B">
              <w:rPr>
                <w:rFonts w:ascii="Calibri" w:hAnsi="Calibri" w:cs="Calibri"/>
              </w:rPr>
              <w:fldChar w:fldCharType="begin">
                <w:ffData>
                  <w:name w:val="Text81"/>
                  <w:enabled/>
                  <w:calcOnExit w:val="0"/>
                  <w:textInput/>
                </w:ffData>
              </w:fldChar>
            </w:r>
            <w:bookmarkStart w:id="24" w:name="Text81"/>
            <w:r w:rsidRPr="00B76A2B">
              <w:rPr>
                <w:rFonts w:ascii="Calibri" w:hAnsi="Calibri" w:cs="Calibri"/>
              </w:rPr>
              <w:instrText xml:space="preserve"> FORMTEXT </w:instrText>
            </w:r>
            <w:r w:rsidRPr="00B76A2B">
              <w:rPr>
                <w:rFonts w:ascii="Calibri" w:hAnsi="Calibri" w:cs="Calibri"/>
              </w:rPr>
            </w:r>
            <w:r w:rsidRPr="00B76A2B">
              <w:rPr>
                <w:rFonts w:ascii="Calibri" w:hAnsi="Calibri" w:cs="Calibri"/>
              </w:rPr>
              <w:fldChar w:fldCharType="separate"/>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rPr>
              <w:fldChar w:fldCharType="end"/>
            </w:r>
            <w:bookmarkEnd w:id="24"/>
          </w:p>
        </w:tc>
        <w:tc>
          <w:tcPr>
            <w:tcW w:w="2880" w:type="dxa"/>
            <w:vAlign w:val="center"/>
          </w:tcPr>
          <w:p w:rsidR="00674B1A" w:rsidRPr="00B76A2B" w:rsidRDefault="00674B1A" w:rsidP="00263235">
            <w:pPr>
              <w:ind w:right="74"/>
              <w:rPr>
                <w:rFonts w:ascii="Calibri" w:hAnsi="Calibri" w:cs="Calibri"/>
              </w:rPr>
            </w:pPr>
            <w:r w:rsidRPr="00B76A2B">
              <w:rPr>
                <w:rFonts w:ascii="Calibri" w:hAnsi="Calibri" w:cs="Calibri"/>
              </w:rPr>
              <w:fldChar w:fldCharType="begin">
                <w:ffData>
                  <w:name w:val="Text21"/>
                  <w:enabled/>
                  <w:calcOnExit w:val="0"/>
                  <w:textInput/>
                </w:ffData>
              </w:fldChar>
            </w:r>
            <w:bookmarkStart w:id="25" w:name="Text21"/>
            <w:r w:rsidRPr="00B76A2B">
              <w:rPr>
                <w:rFonts w:ascii="Calibri" w:hAnsi="Calibri" w:cs="Calibri"/>
              </w:rPr>
              <w:instrText xml:space="preserve"> FORMTEXT </w:instrText>
            </w:r>
            <w:r w:rsidRPr="00B76A2B">
              <w:rPr>
                <w:rFonts w:ascii="Calibri" w:hAnsi="Calibri" w:cs="Calibri"/>
              </w:rPr>
            </w:r>
            <w:r w:rsidRPr="00B76A2B">
              <w:rPr>
                <w:rFonts w:ascii="Calibri" w:hAnsi="Calibri" w:cs="Calibri"/>
              </w:rPr>
              <w:fldChar w:fldCharType="separate"/>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rPr>
              <w:fldChar w:fldCharType="end"/>
            </w:r>
            <w:bookmarkEnd w:id="25"/>
          </w:p>
        </w:tc>
        <w:tc>
          <w:tcPr>
            <w:tcW w:w="2340" w:type="dxa"/>
            <w:vAlign w:val="center"/>
          </w:tcPr>
          <w:p w:rsidR="00674B1A" w:rsidRPr="00B76A2B" w:rsidRDefault="00674B1A" w:rsidP="00263235">
            <w:pPr>
              <w:ind w:right="74"/>
              <w:rPr>
                <w:rFonts w:ascii="Calibri" w:hAnsi="Calibri" w:cs="Calibri"/>
                <w:sz w:val="24"/>
                <w:szCs w:val="24"/>
              </w:rPr>
            </w:pPr>
          </w:p>
        </w:tc>
        <w:tc>
          <w:tcPr>
            <w:tcW w:w="1512" w:type="dxa"/>
            <w:vAlign w:val="center"/>
          </w:tcPr>
          <w:p w:rsidR="00674B1A" w:rsidRPr="00B76A2B" w:rsidRDefault="00674B1A" w:rsidP="00263235">
            <w:pPr>
              <w:ind w:right="74"/>
              <w:rPr>
                <w:rFonts w:ascii="Calibri" w:hAnsi="Calibri" w:cs="Calibri"/>
              </w:rPr>
            </w:pPr>
            <w:r w:rsidRPr="00B76A2B">
              <w:rPr>
                <w:rFonts w:ascii="Calibri" w:hAnsi="Calibri" w:cs="Calibri"/>
              </w:rPr>
              <w:fldChar w:fldCharType="begin">
                <w:ffData>
                  <w:name w:val="Text21"/>
                  <w:enabled/>
                  <w:calcOnExit w:val="0"/>
                  <w:textInput/>
                </w:ffData>
              </w:fldChar>
            </w:r>
            <w:r w:rsidRPr="00B76A2B">
              <w:rPr>
                <w:rFonts w:ascii="Calibri" w:hAnsi="Calibri" w:cs="Calibri"/>
              </w:rPr>
              <w:instrText xml:space="preserve"> FORMTEXT </w:instrText>
            </w:r>
            <w:r w:rsidRPr="00B76A2B">
              <w:rPr>
                <w:rFonts w:ascii="Calibri" w:hAnsi="Calibri" w:cs="Calibri"/>
              </w:rPr>
            </w:r>
            <w:r w:rsidRPr="00B76A2B">
              <w:rPr>
                <w:rFonts w:ascii="Calibri" w:hAnsi="Calibri" w:cs="Calibri"/>
              </w:rPr>
              <w:fldChar w:fldCharType="separate"/>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rPr>
              <w:fldChar w:fldCharType="end"/>
            </w:r>
          </w:p>
        </w:tc>
      </w:tr>
      <w:tr w:rsidR="00674B1A" w:rsidRPr="00B76A2B" w:rsidTr="00263235">
        <w:trPr>
          <w:trHeight w:hRule="exact" w:val="567"/>
        </w:trPr>
        <w:tc>
          <w:tcPr>
            <w:tcW w:w="3348" w:type="dxa"/>
            <w:vAlign w:val="center"/>
          </w:tcPr>
          <w:p w:rsidR="00674B1A" w:rsidRPr="00B76A2B" w:rsidRDefault="00674B1A" w:rsidP="00263235">
            <w:pPr>
              <w:ind w:right="74"/>
              <w:rPr>
                <w:rFonts w:ascii="Calibri" w:hAnsi="Calibri" w:cs="Calibri"/>
              </w:rPr>
            </w:pPr>
            <w:r w:rsidRPr="00B76A2B">
              <w:rPr>
                <w:rFonts w:ascii="Calibri" w:hAnsi="Calibri" w:cs="Calibri"/>
              </w:rPr>
              <w:fldChar w:fldCharType="begin">
                <w:ffData>
                  <w:name w:val="Text82"/>
                  <w:enabled/>
                  <w:calcOnExit w:val="0"/>
                  <w:textInput/>
                </w:ffData>
              </w:fldChar>
            </w:r>
            <w:bookmarkStart w:id="26" w:name="Text82"/>
            <w:r w:rsidRPr="00B76A2B">
              <w:rPr>
                <w:rFonts w:ascii="Calibri" w:hAnsi="Calibri" w:cs="Calibri"/>
              </w:rPr>
              <w:instrText xml:space="preserve"> FORMTEXT </w:instrText>
            </w:r>
            <w:r w:rsidRPr="00B76A2B">
              <w:rPr>
                <w:rFonts w:ascii="Calibri" w:hAnsi="Calibri" w:cs="Calibri"/>
              </w:rPr>
            </w:r>
            <w:r w:rsidRPr="00B76A2B">
              <w:rPr>
                <w:rFonts w:ascii="Calibri" w:hAnsi="Calibri" w:cs="Calibri"/>
              </w:rPr>
              <w:fldChar w:fldCharType="separate"/>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rPr>
              <w:fldChar w:fldCharType="end"/>
            </w:r>
            <w:bookmarkEnd w:id="26"/>
          </w:p>
        </w:tc>
        <w:tc>
          <w:tcPr>
            <w:tcW w:w="2880" w:type="dxa"/>
            <w:vAlign w:val="center"/>
          </w:tcPr>
          <w:p w:rsidR="00674B1A" w:rsidRPr="00B76A2B" w:rsidRDefault="00674B1A" w:rsidP="00263235">
            <w:pPr>
              <w:ind w:right="74"/>
              <w:rPr>
                <w:rFonts w:ascii="Calibri" w:hAnsi="Calibri" w:cs="Calibri"/>
              </w:rPr>
            </w:pPr>
            <w:r w:rsidRPr="00B76A2B">
              <w:rPr>
                <w:rFonts w:ascii="Calibri" w:hAnsi="Calibri" w:cs="Calibri"/>
              </w:rPr>
              <w:fldChar w:fldCharType="begin">
                <w:ffData>
                  <w:name w:val="Text22"/>
                  <w:enabled/>
                  <w:calcOnExit w:val="0"/>
                  <w:textInput/>
                </w:ffData>
              </w:fldChar>
            </w:r>
            <w:bookmarkStart w:id="27" w:name="Text22"/>
            <w:r w:rsidRPr="00B76A2B">
              <w:rPr>
                <w:rFonts w:ascii="Calibri" w:hAnsi="Calibri" w:cs="Calibri"/>
              </w:rPr>
              <w:instrText xml:space="preserve"> FORMTEXT </w:instrText>
            </w:r>
            <w:r w:rsidRPr="00B76A2B">
              <w:rPr>
                <w:rFonts w:ascii="Calibri" w:hAnsi="Calibri" w:cs="Calibri"/>
              </w:rPr>
            </w:r>
            <w:r w:rsidRPr="00B76A2B">
              <w:rPr>
                <w:rFonts w:ascii="Calibri" w:hAnsi="Calibri" w:cs="Calibri"/>
              </w:rPr>
              <w:fldChar w:fldCharType="separate"/>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rPr>
              <w:fldChar w:fldCharType="end"/>
            </w:r>
            <w:bookmarkEnd w:id="27"/>
          </w:p>
        </w:tc>
        <w:tc>
          <w:tcPr>
            <w:tcW w:w="2340" w:type="dxa"/>
            <w:vAlign w:val="center"/>
          </w:tcPr>
          <w:p w:rsidR="00674B1A" w:rsidRPr="00B76A2B" w:rsidRDefault="00674B1A" w:rsidP="00263235">
            <w:pPr>
              <w:ind w:right="74"/>
              <w:rPr>
                <w:rFonts w:ascii="Calibri" w:hAnsi="Calibri" w:cs="Calibri"/>
                <w:sz w:val="24"/>
                <w:szCs w:val="24"/>
              </w:rPr>
            </w:pPr>
          </w:p>
        </w:tc>
        <w:tc>
          <w:tcPr>
            <w:tcW w:w="1512" w:type="dxa"/>
            <w:vAlign w:val="center"/>
          </w:tcPr>
          <w:p w:rsidR="00674B1A" w:rsidRPr="00B76A2B" w:rsidRDefault="00674B1A" w:rsidP="00263235">
            <w:pPr>
              <w:ind w:right="74"/>
              <w:rPr>
                <w:rFonts w:ascii="Calibri" w:hAnsi="Calibri" w:cs="Calibri"/>
              </w:rPr>
            </w:pPr>
            <w:r w:rsidRPr="00B76A2B">
              <w:rPr>
                <w:rFonts w:ascii="Calibri" w:hAnsi="Calibri" w:cs="Calibri"/>
              </w:rPr>
              <w:fldChar w:fldCharType="begin">
                <w:ffData>
                  <w:name w:val="Text22"/>
                  <w:enabled/>
                  <w:calcOnExit w:val="0"/>
                  <w:textInput/>
                </w:ffData>
              </w:fldChar>
            </w:r>
            <w:r w:rsidRPr="00B76A2B">
              <w:rPr>
                <w:rFonts w:ascii="Calibri" w:hAnsi="Calibri" w:cs="Calibri"/>
              </w:rPr>
              <w:instrText xml:space="preserve"> FORMTEXT </w:instrText>
            </w:r>
            <w:r w:rsidRPr="00B76A2B">
              <w:rPr>
                <w:rFonts w:ascii="Calibri" w:hAnsi="Calibri" w:cs="Calibri"/>
              </w:rPr>
            </w:r>
            <w:r w:rsidRPr="00B76A2B">
              <w:rPr>
                <w:rFonts w:ascii="Calibri" w:hAnsi="Calibri" w:cs="Calibri"/>
              </w:rPr>
              <w:fldChar w:fldCharType="separate"/>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rPr>
              <w:fldChar w:fldCharType="end"/>
            </w:r>
          </w:p>
        </w:tc>
      </w:tr>
      <w:tr w:rsidR="00674B1A" w:rsidRPr="00B76A2B" w:rsidTr="00263235">
        <w:trPr>
          <w:trHeight w:hRule="exact" w:val="567"/>
        </w:trPr>
        <w:tc>
          <w:tcPr>
            <w:tcW w:w="3348" w:type="dxa"/>
            <w:vAlign w:val="center"/>
          </w:tcPr>
          <w:p w:rsidR="00674B1A" w:rsidRPr="00B76A2B" w:rsidRDefault="00674B1A" w:rsidP="00263235">
            <w:pPr>
              <w:ind w:right="74"/>
              <w:rPr>
                <w:rFonts w:ascii="Calibri" w:hAnsi="Calibri" w:cs="Calibri"/>
              </w:rPr>
            </w:pPr>
            <w:r w:rsidRPr="00B76A2B">
              <w:rPr>
                <w:rFonts w:ascii="Calibri" w:hAnsi="Calibri" w:cs="Calibri"/>
              </w:rPr>
              <w:fldChar w:fldCharType="begin">
                <w:ffData>
                  <w:name w:val="Text83"/>
                  <w:enabled/>
                  <w:calcOnExit w:val="0"/>
                  <w:textInput/>
                </w:ffData>
              </w:fldChar>
            </w:r>
            <w:bookmarkStart w:id="28" w:name="Text83"/>
            <w:r w:rsidRPr="00B76A2B">
              <w:rPr>
                <w:rFonts w:ascii="Calibri" w:hAnsi="Calibri" w:cs="Calibri"/>
              </w:rPr>
              <w:instrText xml:space="preserve"> FORMTEXT </w:instrText>
            </w:r>
            <w:r w:rsidRPr="00B76A2B">
              <w:rPr>
                <w:rFonts w:ascii="Calibri" w:hAnsi="Calibri" w:cs="Calibri"/>
              </w:rPr>
            </w:r>
            <w:r w:rsidRPr="00B76A2B">
              <w:rPr>
                <w:rFonts w:ascii="Calibri" w:hAnsi="Calibri" w:cs="Calibri"/>
              </w:rPr>
              <w:fldChar w:fldCharType="separate"/>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rPr>
              <w:fldChar w:fldCharType="end"/>
            </w:r>
            <w:bookmarkEnd w:id="28"/>
          </w:p>
        </w:tc>
        <w:tc>
          <w:tcPr>
            <w:tcW w:w="2880" w:type="dxa"/>
            <w:vAlign w:val="center"/>
          </w:tcPr>
          <w:p w:rsidR="00674B1A" w:rsidRPr="00B76A2B" w:rsidRDefault="00674B1A" w:rsidP="00263235">
            <w:pPr>
              <w:ind w:right="74"/>
              <w:rPr>
                <w:rFonts w:ascii="Calibri" w:hAnsi="Calibri" w:cs="Calibri"/>
              </w:rPr>
            </w:pPr>
            <w:r w:rsidRPr="00B76A2B">
              <w:rPr>
                <w:rFonts w:ascii="Calibri" w:hAnsi="Calibri" w:cs="Calibri"/>
              </w:rPr>
              <w:fldChar w:fldCharType="begin">
                <w:ffData>
                  <w:name w:val="Text23"/>
                  <w:enabled/>
                  <w:calcOnExit w:val="0"/>
                  <w:textInput/>
                </w:ffData>
              </w:fldChar>
            </w:r>
            <w:bookmarkStart w:id="29" w:name="Text23"/>
            <w:r w:rsidRPr="00B76A2B">
              <w:rPr>
                <w:rFonts w:ascii="Calibri" w:hAnsi="Calibri" w:cs="Calibri"/>
              </w:rPr>
              <w:instrText xml:space="preserve"> FORMTEXT </w:instrText>
            </w:r>
            <w:r w:rsidRPr="00B76A2B">
              <w:rPr>
                <w:rFonts w:ascii="Calibri" w:hAnsi="Calibri" w:cs="Calibri"/>
              </w:rPr>
            </w:r>
            <w:r w:rsidRPr="00B76A2B">
              <w:rPr>
                <w:rFonts w:ascii="Calibri" w:hAnsi="Calibri" w:cs="Calibri"/>
              </w:rPr>
              <w:fldChar w:fldCharType="separate"/>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rPr>
              <w:fldChar w:fldCharType="end"/>
            </w:r>
            <w:bookmarkEnd w:id="29"/>
          </w:p>
        </w:tc>
        <w:tc>
          <w:tcPr>
            <w:tcW w:w="2340" w:type="dxa"/>
            <w:vAlign w:val="center"/>
          </w:tcPr>
          <w:p w:rsidR="00674B1A" w:rsidRPr="00B76A2B" w:rsidRDefault="00674B1A" w:rsidP="00263235">
            <w:pPr>
              <w:ind w:right="74"/>
              <w:rPr>
                <w:rFonts w:ascii="Calibri" w:hAnsi="Calibri" w:cs="Calibri"/>
                <w:sz w:val="24"/>
                <w:szCs w:val="24"/>
              </w:rPr>
            </w:pPr>
          </w:p>
        </w:tc>
        <w:tc>
          <w:tcPr>
            <w:tcW w:w="1512" w:type="dxa"/>
            <w:vAlign w:val="center"/>
          </w:tcPr>
          <w:p w:rsidR="00674B1A" w:rsidRPr="00B76A2B" w:rsidRDefault="00674B1A" w:rsidP="00263235">
            <w:pPr>
              <w:ind w:right="74"/>
              <w:rPr>
                <w:rFonts w:ascii="Calibri" w:hAnsi="Calibri" w:cs="Calibri"/>
              </w:rPr>
            </w:pPr>
            <w:r w:rsidRPr="00B76A2B">
              <w:rPr>
                <w:rFonts w:ascii="Calibri" w:hAnsi="Calibri" w:cs="Calibri"/>
              </w:rPr>
              <w:fldChar w:fldCharType="begin">
                <w:ffData>
                  <w:name w:val="Text23"/>
                  <w:enabled/>
                  <w:calcOnExit w:val="0"/>
                  <w:textInput/>
                </w:ffData>
              </w:fldChar>
            </w:r>
            <w:r w:rsidRPr="00B76A2B">
              <w:rPr>
                <w:rFonts w:ascii="Calibri" w:hAnsi="Calibri" w:cs="Calibri"/>
              </w:rPr>
              <w:instrText xml:space="preserve"> FORMTEXT </w:instrText>
            </w:r>
            <w:r w:rsidRPr="00B76A2B">
              <w:rPr>
                <w:rFonts w:ascii="Calibri" w:hAnsi="Calibri" w:cs="Calibri"/>
              </w:rPr>
            </w:r>
            <w:r w:rsidRPr="00B76A2B">
              <w:rPr>
                <w:rFonts w:ascii="Calibri" w:hAnsi="Calibri" w:cs="Calibri"/>
              </w:rPr>
              <w:fldChar w:fldCharType="separate"/>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rPr>
              <w:fldChar w:fldCharType="end"/>
            </w:r>
          </w:p>
        </w:tc>
      </w:tr>
      <w:tr w:rsidR="00674B1A" w:rsidRPr="00B76A2B" w:rsidTr="00263235">
        <w:trPr>
          <w:trHeight w:hRule="exact" w:val="567"/>
        </w:trPr>
        <w:tc>
          <w:tcPr>
            <w:tcW w:w="3348" w:type="dxa"/>
            <w:vAlign w:val="center"/>
          </w:tcPr>
          <w:p w:rsidR="00674B1A" w:rsidRPr="00B76A2B" w:rsidRDefault="00674B1A" w:rsidP="00263235">
            <w:pPr>
              <w:ind w:right="74"/>
              <w:rPr>
                <w:rFonts w:ascii="Calibri" w:hAnsi="Calibri" w:cs="Calibri"/>
              </w:rPr>
            </w:pPr>
            <w:r w:rsidRPr="00B76A2B">
              <w:rPr>
                <w:rFonts w:ascii="Calibri" w:hAnsi="Calibri" w:cs="Calibri"/>
              </w:rPr>
              <w:fldChar w:fldCharType="begin">
                <w:ffData>
                  <w:name w:val="Text27"/>
                  <w:enabled/>
                  <w:calcOnExit w:val="0"/>
                  <w:textInput/>
                </w:ffData>
              </w:fldChar>
            </w:r>
            <w:bookmarkStart w:id="30" w:name="Text27"/>
            <w:r w:rsidRPr="00B76A2B">
              <w:rPr>
                <w:rFonts w:ascii="Calibri" w:hAnsi="Calibri" w:cs="Calibri"/>
              </w:rPr>
              <w:instrText xml:space="preserve"> FORMTEXT </w:instrText>
            </w:r>
            <w:r w:rsidRPr="00B76A2B">
              <w:rPr>
                <w:rFonts w:ascii="Calibri" w:hAnsi="Calibri" w:cs="Calibri"/>
              </w:rPr>
            </w:r>
            <w:r w:rsidRPr="00B76A2B">
              <w:rPr>
                <w:rFonts w:ascii="Calibri" w:hAnsi="Calibri" w:cs="Calibri"/>
              </w:rPr>
              <w:fldChar w:fldCharType="separate"/>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rPr>
              <w:fldChar w:fldCharType="end"/>
            </w:r>
            <w:bookmarkEnd w:id="30"/>
          </w:p>
        </w:tc>
        <w:tc>
          <w:tcPr>
            <w:tcW w:w="2880" w:type="dxa"/>
            <w:vAlign w:val="center"/>
          </w:tcPr>
          <w:p w:rsidR="00674B1A" w:rsidRPr="00B76A2B" w:rsidRDefault="00674B1A" w:rsidP="00263235">
            <w:pPr>
              <w:ind w:right="74"/>
              <w:rPr>
                <w:rFonts w:ascii="Calibri" w:hAnsi="Calibri" w:cs="Calibri"/>
              </w:rPr>
            </w:pPr>
            <w:r w:rsidRPr="00B76A2B">
              <w:rPr>
                <w:rFonts w:ascii="Calibri" w:hAnsi="Calibri" w:cs="Calibri"/>
              </w:rPr>
              <w:fldChar w:fldCharType="begin">
                <w:ffData>
                  <w:name w:val="Text24"/>
                  <w:enabled/>
                  <w:calcOnExit w:val="0"/>
                  <w:textInput/>
                </w:ffData>
              </w:fldChar>
            </w:r>
            <w:bookmarkStart w:id="31" w:name="Text24"/>
            <w:r w:rsidRPr="00B76A2B">
              <w:rPr>
                <w:rFonts w:ascii="Calibri" w:hAnsi="Calibri" w:cs="Calibri"/>
              </w:rPr>
              <w:instrText xml:space="preserve"> FORMTEXT </w:instrText>
            </w:r>
            <w:r w:rsidRPr="00B76A2B">
              <w:rPr>
                <w:rFonts w:ascii="Calibri" w:hAnsi="Calibri" w:cs="Calibri"/>
              </w:rPr>
            </w:r>
            <w:r w:rsidRPr="00B76A2B">
              <w:rPr>
                <w:rFonts w:ascii="Calibri" w:hAnsi="Calibri" w:cs="Calibri"/>
              </w:rPr>
              <w:fldChar w:fldCharType="separate"/>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rPr>
              <w:fldChar w:fldCharType="end"/>
            </w:r>
            <w:bookmarkEnd w:id="31"/>
          </w:p>
        </w:tc>
        <w:tc>
          <w:tcPr>
            <w:tcW w:w="2340" w:type="dxa"/>
            <w:vAlign w:val="center"/>
          </w:tcPr>
          <w:p w:rsidR="00674B1A" w:rsidRPr="00B76A2B" w:rsidRDefault="00674B1A" w:rsidP="00263235">
            <w:pPr>
              <w:ind w:right="74"/>
              <w:rPr>
                <w:rFonts w:ascii="Calibri" w:hAnsi="Calibri" w:cs="Calibri"/>
              </w:rPr>
            </w:pPr>
          </w:p>
        </w:tc>
        <w:tc>
          <w:tcPr>
            <w:tcW w:w="1512" w:type="dxa"/>
            <w:vAlign w:val="center"/>
          </w:tcPr>
          <w:p w:rsidR="00674B1A" w:rsidRPr="00B76A2B" w:rsidRDefault="00674B1A" w:rsidP="00263235">
            <w:pPr>
              <w:ind w:right="74"/>
              <w:rPr>
                <w:rFonts w:ascii="Calibri" w:hAnsi="Calibri" w:cs="Calibri"/>
              </w:rPr>
            </w:pPr>
            <w:r w:rsidRPr="00B76A2B">
              <w:rPr>
                <w:rFonts w:ascii="Calibri" w:hAnsi="Calibri" w:cs="Calibri"/>
              </w:rPr>
              <w:fldChar w:fldCharType="begin">
                <w:ffData>
                  <w:name w:val="Text24"/>
                  <w:enabled/>
                  <w:calcOnExit w:val="0"/>
                  <w:textInput/>
                </w:ffData>
              </w:fldChar>
            </w:r>
            <w:r w:rsidRPr="00B76A2B">
              <w:rPr>
                <w:rFonts w:ascii="Calibri" w:hAnsi="Calibri" w:cs="Calibri"/>
              </w:rPr>
              <w:instrText xml:space="preserve"> FORMTEXT </w:instrText>
            </w:r>
            <w:r w:rsidRPr="00B76A2B">
              <w:rPr>
                <w:rFonts w:ascii="Calibri" w:hAnsi="Calibri" w:cs="Calibri"/>
              </w:rPr>
            </w:r>
            <w:r w:rsidRPr="00B76A2B">
              <w:rPr>
                <w:rFonts w:ascii="Calibri" w:hAnsi="Calibri" w:cs="Calibri"/>
              </w:rPr>
              <w:fldChar w:fldCharType="separate"/>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rPr>
              <w:fldChar w:fldCharType="end"/>
            </w:r>
          </w:p>
        </w:tc>
      </w:tr>
      <w:tr w:rsidR="00674B1A" w:rsidRPr="00B76A2B" w:rsidTr="00263235">
        <w:trPr>
          <w:trHeight w:hRule="exact" w:val="567"/>
        </w:trPr>
        <w:tc>
          <w:tcPr>
            <w:tcW w:w="3348" w:type="dxa"/>
            <w:vAlign w:val="center"/>
          </w:tcPr>
          <w:p w:rsidR="00674B1A" w:rsidRPr="00B76A2B" w:rsidRDefault="00674B1A" w:rsidP="00263235">
            <w:pPr>
              <w:ind w:right="74"/>
              <w:rPr>
                <w:rFonts w:ascii="Calibri" w:hAnsi="Calibri" w:cs="Calibri"/>
              </w:rPr>
            </w:pPr>
            <w:r w:rsidRPr="00B76A2B">
              <w:rPr>
                <w:rFonts w:ascii="Calibri" w:hAnsi="Calibri" w:cs="Calibri"/>
              </w:rPr>
              <w:fldChar w:fldCharType="begin">
                <w:ffData>
                  <w:name w:val="Text28"/>
                  <w:enabled/>
                  <w:calcOnExit w:val="0"/>
                  <w:textInput/>
                </w:ffData>
              </w:fldChar>
            </w:r>
            <w:bookmarkStart w:id="32" w:name="Text28"/>
            <w:r w:rsidRPr="00B76A2B">
              <w:rPr>
                <w:rFonts w:ascii="Calibri" w:hAnsi="Calibri" w:cs="Calibri"/>
              </w:rPr>
              <w:instrText xml:space="preserve"> FORMTEXT </w:instrText>
            </w:r>
            <w:r w:rsidRPr="00B76A2B">
              <w:rPr>
                <w:rFonts w:ascii="Calibri" w:hAnsi="Calibri" w:cs="Calibri"/>
              </w:rPr>
            </w:r>
            <w:r w:rsidRPr="00B76A2B">
              <w:rPr>
                <w:rFonts w:ascii="Calibri" w:hAnsi="Calibri" w:cs="Calibri"/>
              </w:rPr>
              <w:fldChar w:fldCharType="separate"/>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rPr>
              <w:fldChar w:fldCharType="end"/>
            </w:r>
            <w:bookmarkEnd w:id="32"/>
          </w:p>
        </w:tc>
        <w:tc>
          <w:tcPr>
            <w:tcW w:w="2880" w:type="dxa"/>
            <w:vAlign w:val="center"/>
          </w:tcPr>
          <w:p w:rsidR="00674B1A" w:rsidRPr="00B76A2B" w:rsidRDefault="00674B1A" w:rsidP="00263235">
            <w:pPr>
              <w:ind w:right="74"/>
              <w:rPr>
                <w:rFonts w:ascii="Calibri" w:hAnsi="Calibri" w:cs="Calibri"/>
              </w:rPr>
            </w:pPr>
            <w:r w:rsidRPr="00B76A2B">
              <w:rPr>
                <w:rFonts w:ascii="Calibri" w:hAnsi="Calibri" w:cs="Calibri"/>
              </w:rPr>
              <w:fldChar w:fldCharType="begin">
                <w:ffData>
                  <w:name w:val="Text25"/>
                  <w:enabled/>
                  <w:calcOnExit w:val="0"/>
                  <w:textInput/>
                </w:ffData>
              </w:fldChar>
            </w:r>
            <w:bookmarkStart w:id="33" w:name="Text25"/>
            <w:r w:rsidRPr="00B76A2B">
              <w:rPr>
                <w:rFonts w:ascii="Calibri" w:hAnsi="Calibri" w:cs="Calibri"/>
              </w:rPr>
              <w:instrText xml:space="preserve"> FORMTEXT </w:instrText>
            </w:r>
            <w:r w:rsidRPr="00B76A2B">
              <w:rPr>
                <w:rFonts w:ascii="Calibri" w:hAnsi="Calibri" w:cs="Calibri"/>
              </w:rPr>
            </w:r>
            <w:r w:rsidRPr="00B76A2B">
              <w:rPr>
                <w:rFonts w:ascii="Calibri" w:hAnsi="Calibri" w:cs="Calibri"/>
              </w:rPr>
              <w:fldChar w:fldCharType="separate"/>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rPr>
              <w:fldChar w:fldCharType="end"/>
            </w:r>
            <w:bookmarkEnd w:id="33"/>
          </w:p>
        </w:tc>
        <w:tc>
          <w:tcPr>
            <w:tcW w:w="2340" w:type="dxa"/>
            <w:vAlign w:val="center"/>
          </w:tcPr>
          <w:p w:rsidR="00674B1A" w:rsidRPr="00B76A2B" w:rsidRDefault="00674B1A" w:rsidP="00263235">
            <w:pPr>
              <w:ind w:right="74"/>
              <w:rPr>
                <w:rFonts w:ascii="Calibri" w:hAnsi="Calibri" w:cs="Calibri"/>
              </w:rPr>
            </w:pPr>
          </w:p>
        </w:tc>
        <w:tc>
          <w:tcPr>
            <w:tcW w:w="1512" w:type="dxa"/>
            <w:vAlign w:val="center"/>
          </w:tcPr>
          <w:p w:rsidR="00674B1A" w:rsidRPr="00B76A2B" w:rsidRDefault="00674B1A" w:rsidP="00263235">
            <w:pPr>
              <w:ind w:right="74"/>
              <w:rPr>
                <w:rFonts w:ascii="Calibri" w:hAnsi="Calibri" w:cs="Calibri"/>
              </w:rPr>
            </w:pPr>
            <w:r w:rsidRPr="00B76A2B">
              <w:rPr>
                <w:rFonts w:ascii="Calibri" w:hAnsi="Calibri" w:cs="Calibri"/>
              </w:rPr>
              <w:fldChar w:fldCharType="begin">
                <w:ffData>
                  <w:name w:val="Text25"/>
                  <w:enabled/>
                  <w:calcOnExit w:val="0"/>
                  <w:textInput/>
                </w:ffData>
              </w:fldChar>
            </w:r>
            <w:r w:rsidRPr="00B76A2B">
              <w:rPr>
                <w:rFonts w:ascii="Calibri" w:hAnsi="Calibri" w:cs="Calibri"/>
              </w:rPr>
              <w:instrText xml:space="preserve"> FORMTEXT </w:instrText>
            </w:r>
            <w:r w:rsidRPr="00B76A2B">
              <w:rPr>
                <w:rFonts w:ascii="Calibri" w:hAnsi="Calibri" w:cs="Calibri"/>
              </w:rPr>
            </w:r>
            <w:r w:rsidRPr="00B76A2B">
              <w:rPr>
                <w:rFonts w:ascii="Calibri" w:hAnsi="Calibri" w:cs="Calibri"/>
              </w:rPr>
              <w:fldChar w:fldCharType="separate"/>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rPr>
              <w:fldChar w:fldCharType="end"/>
            </w:r>
          </w:p>
        </w:tc>
      </w:tr>
      <w:tr w:rsidR="00674B1A" w:rsidRPr="00B76A2B" w:rsidTr="00263235">
        <w:trPr>
          <w:trHeight w:hRule="exact" w:val="567"/>
        </w:trPr>
        <w:tc>
          <w:tcPr>
            <w:tcW w:w="3348" w:type="dxa"/>
            <w:vAlign w:val="center"/>
          </w:tcPr>
          <w:p w:rsidR="00674B1A" w:rsidRPr="00B76A2B" w:rsidRDefault="00674B1A" w:rsidP="00263235">
            <w:pPr>
              <w:ind w:right="74"/>
              <w:rPr>
                <w:rFonts w:ascii="Calibri" w:hAnsi="Calibri" w:cs="Calibri"/>
              </w:rPr>
            </w:pPr>
            <w:r w:rsidRPr="00B76A2B">
              <w:rPr>
                <w:rFonts w:ascii="Calibri" w:hAnsi="Calibri" w:cs="Calibri"/>
              </w:rPr>
              <w:fldChar w:fldCharType="begin">
                <w:ffData>
                  <w:name w:val="Text29"/>
                  <w:enabled/>
                  <w:calcOnExit w:val="0"/>
                  <w:textInput/>
                </w:ffData>
              </w:fldChar>
            </w:r>
            <w:bookmarkStart w:id="34" w:name="Text29"/>
            <w:r w:rsidRPr="00B76A2B">
              <w:rPr>
                <w:rFonts w:ascii="Calibri" w:hAnsi="Calibri" w:cs="Calibri"/>
              </w:rPr>
              <w:instrText xml:space="preserve"> FORMTEXT </w:instrText>
            </w:r>
            <w:r w:rsidRPr="00B76A2B">
              <w:rPr>
                <w:rFonts w:ascii="Calibri" w:hAnsi="Calibri" w:cs="Calibri"/>
              </w:rPr>
            </w:r>
            <w:r w:rsidRPr="00B76A2B">
              <w:rPr>
                <w:rFonts w:ascii="Calibri" w:hAnsi="Calibri" w:cs="Calibri"/>
              </w:rPr>
              <w:fldChar w:fldCharType="separate"/>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rPr>
              <w:fldChar w:fldCharType="end"/>
            </w:r>
            <w:bookmarkEnd w:id="34"/>
          </w:p>
        </w:tc>
        <w:tc>
          <w:tcPr>
            <w:tcW w:w="2880" w:type="dxa"/>
            <w:vAlign w:val="center"/>
          </w:tcPr>
          <w:p w:rsidR="00674B1A" w:rsidRPr="00B76A2B" w:rsidRDefault="00674B1A" w:rsidP="00263235">
            <w:pPr>
              <w:ind w:right="74"/>
              <w:rPr>
                <w:rFonts w:ascii="Calibri" w:hAnsi="Calibri" w:cs="Calibri"/>
              </w:rPr>
            </w:pPr>
            <w:r w:rsidRPr="00B76A2B">
              <w:rPr>
                <w:rFonts w:ascii="Calibri" w:hAnsi="Calibri" w:cs="Calibri"/>
              </w:rPr>
              <w:fldChar w:fldCharType="begin">
                <w:ffData>
                  <w:name w:val="Text26"/>
                  <w:enabled/>
                  <w:calcOnExit w:val="0"/>
                  <w:textInput/>
                </w:ffData>
              </w:fldChar>
            </w:r>
            <w:bookmarkStart w:id="35" w:name="Text26"/>
            <w:r w:rsidRPr="00B76A2B">
              <w:rPr>
                <w:rFonts w:ascii="Calibri" w:hAnsi="Calibri" w:cs="Calibri"/>
              </w:rPr>
              <w:instrText xml:space="preserve"> FORMTEXT </w:instrText>
            </w:r>
            <w:r w:rsidRPr="00B76A2B">
              <w:rPr>
                <w:rFonts w:ascii="Calibri" w:hAnsi="Calibri" w:cs="Calibri"/>
              </w:rPr>
            </w:r>
            <w:r w:rsidRPr="00B76A2B">
              <w:rPr>
                <w:rFonts w:ascii="Calibri" w:hAnsi="Calibri" w:cs="Calibri"/>
              </w:rPr>
              <w:fldChar w:fldCharType="separate"/>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rPr>
              <w:fldChar w:fldCharType="end"/>
            </w:r>
            <w:bookmarkEnd w:id="35"/>
          </w:p>
        </w:tc>
        <w:tc>
          <w:tcPr>
            <w:tcW w:w="2340" w:type="dxa"/>
            <w:vAlign w:val="center"/>
          </w:tcPr>
          <w:p w:rsidR="00674B1A" w:rsidRPr="00B76A2B" w:rsidRDefault="00674B1A" w:rsidP="00263235">
            <w:pPr>
              <w:ind w:right="74"/>
              <w:rPr>
                <w:rFonts w:ascii="Calibri" w:hAnsi="Calibri" w:cs="Calibri"/>
              </w:rPr>
            </w:pPr>
          </w:p>
        </w:tc>
        <w:tc>
          <w:tcPr>
            <w:tcW w:w="1512" w:type="dxa"/>
            <w:vAlign w:val="center"/>
          </w:tcPr>
          <w:p w:rsidR="00674B1A" w:rsidRPr="00B76A2B" w:rsidRDefault="00674B1A" w:rsidP="00263235">
            <w:pPr>
              <w:ind w:right="74"/>
              <w:rPr>
                <w:rFonts w:ascii="Calibri" w:hAnsi="Calibri" w:cs="Calibri"/>
              </w:rPr>
            </w:pPr>
            <w:r w:rsidRPr="00B76A2B">
              <w:rPr>
                <w:rFonts w:ascii="Calibri" w:hAnsi="Calibri" w:cs="Calibri"/>
              </w:rPr>
              <w:fldChar w:fldCharType="begin">
                <w:ffData>
                  <w:name w:val="Text26"/>
                  <w:enabled/>
                  <w:calcOnExit w:val="0"/>
                  <w:textInput/>
                </w:ffData>
              </w:fldChar>
            </w:r>
            <w:r w:rsidRPr="00B76A2B">
              <w:rPr>
                <w:rFonts w:ascii="Calibri" w:hAnsi="Calibri" w:cs="Calibri"/>
              </w:rPr>
              <w:instrText xml:space="preserve"> FORMTEXT </w:instrText>
            </w:r>
            <w:r w:rsidRPr="00B76A2B">
              <w:rPr>
                <w:rFonts w:ascii="Calibri" w:hAnsi="Calibri" w:cs="Calibri"/>
              </w:rPr>
            </w:r>
            <w:r w:rsidRPr="00B76A2B">
              <w:rPr>
                <w:rFonts w:ascii="Calibri" w:hAnsi="Calibri" w:cs="Calibri"/>
              </w:rPr>
              <w:fldChar w:fldCharType="separate"/>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rPr>
              <w:fldChar w:fldCharType="end"/>
            </w:r>
          </w:p>
        </w:tc>
      </w:tr>
    </w:tbl>
    <w:p w:rsidR="00674B1A" w:rsidRPr="00B76A2B" w:rsidRDefault="00674B1A" w:rsidP="00674B1A">
      <w:pPr>
        <w:rPr>
          <w:rFonts w:ascii="Calibri" w:hAnsi="Calibri" w:cs="Calibri"/>
        </w:rPr>
      </w:pPr>
    </w:p>
    <w:p w:rsidR="00674B1A" w:rsidRPr="00B76A2B" w:rsidRDefault="00674B1A" w:rsidP="00674B1A">
      <w:pPr>
        <w:rPr>
          <w:rFonts w:ascii="Calibri" w:hAnsi="Calibri" w:cs="Calibri"/>
        </w:rPr>
      </w:pPr>
    </w:p>
    <w:p w:rsidR="00674B1A" w:rsidRPr="00B76A2B" w:rsidRDefault="00674B1A" w:rsidP="00674B1A">
      <w:pPr>
        <w:rPr>
          <w:rFonts w:ascii="Calibri" w:hAnsi="Calibri" w:cs="Calibri"/>
        </w:rPr>
      </w:pPr>
    </w:p>
    <w:p w:rsidR="00674B1A" w:rsidRPr="00B76A2B" w:rsidRDefault="00674B1A" w:rsidP="00674B1A">
      <w:pPr>
        <w:rPr>
          <w:rFonts w:ascii="Calibri" w:hAnsi="Calibri" w:cs="Calibri"/>
        </w:rPr>
      </w:pPr>
    </w:p>
    <w:p w:rsidR="00674B1A" w:rsidRPr="00B76A2B" w:rsidRDefault="00674B1A" w:rsidP="00674B1A">
      <w:pPr>
        <w:rPr>
          <w:rFonts w:ascii="Calibri" w:hAnsi="Calibri" w:cs="Calibri"/>
        </w:rPr>
      </w:pPr>
    </w:p>
    <w:p w:rsidR="00674B1A" w:rsidRPr="00B76A2B" w:rsidRDefault="00674B1A" w:rsidP="00674B1A">
      <w:pPr>
        <w:rPr>
          <w:rFonts w:ascii="Calibri" w:hAnsi="Calibri" w:cs="Calibri"/>
        </w:rPr>
      </w:pPr>
    </w:p>
    <w:p w:rsidR="00674B1A" w:rsidRPr="00B76A2B" w:rsidRDefault="00674B1A" w:rsidP="00674B1A">
      <w:pPr>
        <w:rPr>
          <w:rFonts w:ascii="Calibri" w:hAnsi="Calibri" w:cs="Calibri"/>
        </w:rPr>
      </w:pPr>
    </w:p>
    <w:p w:rsidR="00674B1A" w:rsidRPr="00B76A2B" w:rsidRDefault="00674B1A" w:rsidP="00674B1A">
      <w:pPr>
        <w:rPr>
          <w:rFonts w:ascii="Calibri" w:hAnsi="Calibri" w:cs="Calibri"/>
        </w:rPr>
      </w:pPr>
    </w:p>
    <w:p w:rsidR="00674B1A" w:rsidRPr="00B76A2B" w:rsidRDefault="00674B1A" w:rsidP="00674B1A">
      <w:pPr>
        <w:rPr>
          <w:rFonts w:ascii="Calibri" w:hAnsi="Calibri" w:cs="Calibri"/>
        </w:rPr>
      </w:pPr>
    </w:p>
    <w:p w:rsidR="00674B1A" w:rsidRPr="00B76A2B" w:rsidRDefault="00674B1A" w:rsidP="00674B1A">
      <w:pPr>
        <w:rPr>
          <w:rFonts w:ascii="Calibri" w:hAnsi="Calibri" w:cs="Calibri"/>
        </w:rPr>
      </w:pPr>
    </w:p>
    <w:p w:rsidR="00674B1A" w:rsidRPr="00B76A2B" w:rsidRDefault="00674B1A" w:rsidP="00674B1A">
      <w:pPr>
        <w:rPr>
          <w:rFonts w:ascii="Calibri" w:hAnsi="Calibri" w:cs="Calibri"/>
        </w:rPr>
      </w:pPr>
    </w:p>
    <w:p w:rsidR="00674B1A" w:rsidRPr="00B76A2B" w:rsidRDefault="00674B1A" w:rsidP="00674B1A">
      <w:pPr>
        <w:rPr>
          <w:rFonts w:ascii="Calibri" w:hAnsi="Calibri" w:cs="Calibri"/>
        </w:rPr>
      </w:pPr>
    </w:p>
    <w:p w:rsidR="00674B1A" w:rsidRPr="00B76A2B" w:rsidRDefault="00674B1A" w:rsidP="00CC03C2">
      <w:pPr>
        <w:pStyle w:val="Heading1"/>
        <w:numPr>
          <w:ilvl w:val="0"/>
          <w:numId w:val="0"/>
        </w:numPr>
        <w:ind w:right="252"/>
        <w:rPr>
          <w:rFonts w:cs="Calibri"/>
          <w:sz w:val="6"/>
          <w:szCs w:val="6"/>
        </w:rPr>
      </w:pPr>
      <w:r w:rsidRPr="00B76A2B">
        <w:rPr>
          <w:rFonts w:cs="Calibri"/>
        </w:rPr>
        <w:br w:type="page"/>
      </w:r>
    </w:p>
    <w:p w:rsidR="00674B1A" w:rsidRPr="00B76A2B" w:rsidRDefault="00674B1A" w:rsidP="00CC03C2">
      <w:pPr>
        <w:pStyle w:val="Heading1"/>
        <w:numPr>
          <w:ilvl w:val="0"/>
          <w:numId w:val="0"/>
        </w:numPr>
        <w:ind w:right="252"/>
        <w:rPr>
          <w:rFonts w:cs="Calibri"/>
          <w:i/>
          <w:iCs/>
          <w:sz w:val="40"/>
          <w:szCs w:val="40"/>
        </w:rPr>
      </w:pPr>
      <w:r w:rsidRPr="00B76A2B">
        <w:rPr>
          <w:rFonts w:cs="Calibri"/>
          <w:i/>
          <w:iCs/>
          <w:sz w:val="40"/>
          <w:szCs w:val="40"/>
        </w:rPr>
        <w:lastRenderedPageBreak/>
        <w:t>Contents</w:t>
      </w:r>
    </w:p>
    <w:p w:rsidR="00674B1A" w:rsidRPr="00B76A2B" w:rsidRDefault="00674B1A" w:rsidP="00CC03C2">
      <w:pPr>
        <w:pStyle w:val="BodyText"/>
        <w:tabs>
          <w:tab w:val="num" w:pos="1300"/>
        </w:tabs>
        <w:ind w:left="1300" w:right="252" w:hanging="1300"/>
        <w:rPr>
          <w:rFonts w:ascii="Calibri" w:hAnsi="Calibri" w:cs="Calibri"/>
          <w:sz w:val="16"/>
          <w:szCs w:val="16"/>
        </w:rPr>
      </w:pPr>
    </w:p>
    <w:p w:rsidR="00674B1A" w:rsidRPr="00B76A2B" w:rsidRDefault="00674B1A" w:rsidP="00CC03C2">
      <w:pPr>
        <w:tabs>
          <w:tab w:val="num" w:pos="1300"/>
        </w:tabs>
        <w:spacing w:after="120"/>
        <w:ind w:left="1300" w:right="252" w:hanging="1300"/>
        <w:rPr>
          <w:rFonts w:ascii="Calibri" w:hAnsi="Calibri" w:cs="Calibri"/>
          <w:b/>
          <w:sz w:val="22"/>
          <w:u w:val="single"/>
        </w:rPr>
      </w:pPr>
      <w:r w:rsidRPr="00B76A2B">
        <w:rPr>
          <w:rFonts w:ascii="Calibri" w:hAnsi="Calibri" w:cs="Calibri"/>
          <w:b/>
          <w:sz w:val="22"/>
        </w:rPr>
        <w:t>A</w:t>
      </w:r>
      <w:r w:rsidRPr="00B76A2B">
        <w:rPr>
          <w:rFonts w:ascii="Calibri" w:hAnsi="Calibri" w:cs="Calibri"/>
          <w:b/>
          <w:sz w:val="22"/>
        </w:rPr>
        <w:tab/>
      </w:r>
      <w:r w:rsidRPr="00B76A2B">
        <w:rPr>
          <w:rFonts w:ascii="Calibri" w:hAnsi="Calibri" w:cs="Calibri"/>
          <w:b/>
          <w:sz w:val="22"/>
          <w:u w:val="single"/>
        </w:rPr>
        <w:t>WORK PACKAGE DETAILS</w:t>
      </w:r>
    </w:p>
    <w:p w:rsidR="00674B1A" w:rsidRPr="00B76A2B" w:rsidRDefault="00674B1A" w:rsidP="00CC03C2">
      <w:pPr>
        <w:tabs>
          <w:tab w:val="num" w:pos="1300"/>
        </w:tabs>
        <w:ind w:left="1300" w:right="249" w:hanging="1300"/>
        <w:rPr>
          <w:rFonts w:ascii="Calibri" w:hAnsi="Calibri" w:cs="Calibri"/>
          <w:b/>
          <w:sz w:val="22"/>
          <w:u w:val="single"/>
        </w:rPr>
      </w:pPr>
    </w:p>
    <w:p w:rsidR="00674B1A" w:rsidRPr="00B76A2B" w:rsidRDefault="00674B1A" w:rsidP="00CC03C2">
      <w:pPr>
        <w:tabs>
          <w:tab w:val="num" w:pos="1300"/>
        </w:tabs>
        <w:spacing w:after="120"/>
        <w:ind w:left="1300" w:right="252" w:hanging="1300"/>
        <w:rPr>
          <w:rFonts w:ascii="Calibri" w:hAnsi="Calibri" w:cs="Calibri"/>
          <w:sz w:val="22"/>
        </w:rPr>
      </w:pPr>
      <w:r w:rsidRPr="00B76A2B">
        <w:rPr>
          <w:rFonts w:ascii="Calibri" w:hAnsi="Calibri" w:cs="Calibri"/>
          <w:sz w:val="22"/>
        </w:rPr>
        <w:t>A.1</w:t>
      </w:r>
      <w:r w:rsidRPr="00B76A2B">
        <w:rPr>
          <w:rFonts w:ascii="Calibri" w:hAnsi="Calibri" w:cs="Calibri"/>
          <w:sz w:val="22"/>
        </w:rPr>
        <w:tab/>
        <w:t>Description of Work</w:t>
      </w:r>
    </w:p>
    <w:p w:rsidR="00674B1A" w:rsidRPr="00B76A2B" w:rsidRDefault="00674B1A" w:rsidP="00CC03C2">
      <w:pPr>
        <w:tabs>
          <w:tab w:val="num" w:pos="1300"/>
        </w:tabs>
        <w:spacing w:after="120"/>
        <w:ind w:left="1300" w:right="252" w:hanging="1300"/>
        <w:rPr>
          <w:rFonts w:ascii="Calibri" w:hAnsi="Calibri" w:cs="Calibri"/>
          <w:sz w:val="22"/>
        </w:rPr>
      </w:pPr>
      <w:r w:rsidRPr="00B76A2B">
        <w:rPr>
          <w:rFonts w:ascii="Calibri" w:hAnsi="Calibri" w:cs="Calibri"/>
          <w:sz w:val="22"/>
        </w:rPr>
        <w:t>A.2</w:t>
      </w:r>
      <w:r w:rsidRPr="00B76A2B">
        <w:rPr>
          <w:rFonts w:ascii="Calibri" w:hAnsi="Calibri" w:cs="Calibri"/>
          <w:sz w:val="22"/>
        </w:rPr>
        <w:tab/>
        <w:t>Control of Risks</w:t>
      </w:r>
    </w:p>
    <w:p w:rsidR="00674B1A" w:rsidRPr="00B76A2B" w:rsidRDefault="00674B1A" w:rsidP="00CC03C2">
      <w:pPr>
        <w:tabs>
          <w:tab w:val="num" w:pos="1300"/>
        </w:tabs>
        <w:spacing w:after="120"/>
        <w:ind w:left="1300" w:right="252" w:hanging="1300"/>
        <w:rPr>
          <w:rFonts w:ascii="Calibri" w:hAnsi="Calibri" w:cs="Calibri"/>
          <w:sz w:val="22"/>
        </w:rPr>
      </w:pPr>
      <w:r w:rsidRPr="00B76A2B">
        <w:rPr>
          <w:rFonts w:ascii="Calibri" w:hAnsi="Calibri" w:cs="Calibri"/>
          <w:sz w:val="22"/>
        </w:rPr>
        <w:t>A.3</w:t>
      </w:r>
      <w:r w:rsidRPr="00B76A2B">
        <w:rPr>
          <w:rFonts w:ascii="Calibri" w:hAnsi="Calibri" w:cs="Calibri"/>
          <w:sz w:val="22"/>
        </w:rPr>
        <w:tab/>
        <w:t>Resources</w:t>
      </w:r>
    </w:p>
    <w:p w:rsidR="00674B1A" w:rsidRPr="00B76A2B" w:rsidRDefault="00674B1A" w:rsidP="00CC03C2">
      <w:pPr>
        <w:tabs>
          <w:tab w:val="num" w:pos="1300"/>
        </w:tabs>
        <w:spacing w:after="120"/>
        <w:ind w:left="1300" w:right="252" w:hanging="1300"/>
        <w:rPr>
          <w:rFonts w:ascii="Calibri" w:hAnsi="Calibri" w:cs="Calibri"/>
          <w:sz w:val="22"/>
        </w:rPr>
      </w:pPr>
      <w:r w:rsidRPr="00B76A2B">
        <w:rPr>
          <w:rFonts w:ascii="Calibri" w:hAnsi="Calibri" w:cs="Calibri"/>
          <w:sz w:val="22"/>
        </w:rPr>
        <w:t>A.4</w:t>
      </w:r>
      <w:r w:rsidRPr="00B76A2B">
        <w:rPr>
          <w:rFonts w:ascii="Calibri" w:hAnsi="Calibri" w:cs="Calibri"/>
          <w:sz w:val="22"/>
        </w:rPr>
        <w:tab/>
        <w:t>Safety Documents and Permits</w:t>
      </w:r>
    </w:p>
    <w:p w:rsidR="00674B1A" w:rsidRPr="00B76A2B" w:rsidRDefault="00674B1A" w:rsidP="00CC03C2">
      <w:pPr>
        <w:tabs>
          <w:tab w:val="num" w:pos="1300"/>
        </w:tabs>
        <w:spacing w:after="120"/>
        <w:ind w:left="1300" w:right="252" w:hanging="1300"/>
        <w:rPr>
          <w:rFonts w:ascii="Calibri" w:hAnsi="Calibri" w:cs="Calibri"/>
          <w:sz w:val="22"/>
        </w:rPr>
      </w:pPr>
      <w:r w:rsidRPr="00B76A2B">
        <w:rPr>
          <w:rFonts w:ascii="Calibri" w:hAnsi="Calibri" w:cs="Calibri"/>
          <w:sz w:val="22"/>
        </w:rPr>
        <w:t>A.5</w:t>
      </w:r>
      <w:r w:rsidRPr="00B76A2B">
        <w:rPr>
          <w:rFonts w:ascii="Calibri" w:hAnsi="Calibri" w:cs="Calibri"/>
          <w:sz w:val="22"/>
        </w:rPr>
        <w:tab/>
        <w:t>Inspection and Test</w:t>
      </w:r>
    </w:p>
    <w:p w:rsidR="00674B1A" w:rsidRPr="00B76A2B" w:rsidRDefault="00674B1A" w:rsidP="00CC03C2">
      <w:pPr>
        <w:tabs>
          <w:tab w:val="num" w:pos="1300"/>
        </w:tabs>
        <w:ind w:left="1300" w:right="249" w:hanging="1300"/>
        <w:rPr>
          <w:rFonts w:ascii="Calibri" w:hAnsi="Calibri" w:cs="Calibri"/>
          <w:sz w:val="22"/>
        </w:rPr>
      </w:pPr>
    </w:p>
    <w:p w:rsidR="00674B1A" w:rsidRPr="00B76A2B" w:rsidRDefault="00674B1A" w:rsidP="00CC03C2">
      <w:pPr>
        <w:tabs>
          <w:tab w:val="num" w:pos="1300"/>
        </w:tabs>
        <w:spacing w:after="120"/>
        <w:ind w:left="1300" w:right="252" w:hanging="1300"/>
        <w:rPr>
          <w:rFonts w:ascii="Calibri" w:hAnsi="Calibri" w:cs="Calibri"/>
          <w:b/>
          <w:sz w:val="22"/>
          <w:u w:val="single"/>
        </w:rPr>
      </w:pPr>
      <w:r w:rsidRPr="00B76A2B">
        <w:rPr>
          <w:rFonts w:ascii="Calibri" w:hAnsi="Calibri" w:cs="Calibri"/>
          <w:b/>
          <w:sz w:val="22"/>
        </w:rPr>
        <w:t>B</w:t>
      </w:r>
      <w:r w:rsidRPr="00B76A2B">
        <w:rPr>
          <w:rFonts w:ascii="Calibri" w:hAnsi="Calibri" w:cs="Calibri"/>
          <w:b/>
          <w:sz w:val="22"/>
        </w:rPr>
        <w:tab/>
      </w:r>
      <w:r w:rsidRPr="00B76A2B">
        <w:rPr>
          <w:rFonts w:ascii="Calibri" w:hAnsi="Calibri" w:cs="Calibri"/>
          <w:b/>
          <w:sz w:val="22"/>
          <w:u w:val="single"/>
        </w:rPr>
        <w:t>SITE DETAILS</w:t>
      </w:r>
    </w:p>
    <w:p w:rsidR="00674B1A" w:rsidRPr="00B76A2B" w:rsidRDefault="00674B1A" w:rsidP="00CC03C2">
      <w:pPr>
        <w:tabs>
          <w:tab w:val="num" w:pos="1300"/>
        </w:tabs>
        <w:ind w:left="1300" w:right="249" w:hanging="1300"/>
        <w:rPr>
          <w:rFonts w:ascii="Calibri" w:hAnsi="Calibri" w:cs="Calibri"/>
          <w:b/>
          <w:sz w:val="22"/>
        </w:rPr>
      </w:pPr>
    </w:p>
    <w:p w:rsidR="00674B1A" w:rsidRPr="00B76A2B" w:rsidRDefault="00674B1A" w:rsidP="00CC03C2">
      <w:pPr>
        <w:tabs>
          <w:tab w:val="num" w:pos="1300"/>
        </w:tabs>
        <w:spacing w:after="120"/>
        <w:ind w:left="1300" w:right="252" w:hanging="1300"/>
        <w:rPr>
          <w:rFonts w:ascii="Calibri" w:hAnsi="Calibri" w:cs="Calibri"/>
          <w:sz w:val="22"/>
        </w:rPr>
      </w:pPr>
      <w:r w:rsidRPr="00B76A2B">
        <w:rPr>
          <w:rFonts w:ascii="Calibri" w:hAnsi="Calibri" w:cs="Calibri"/>
          <w:sz w:val="22"/>
        </w:rPr>
        <w:t>B.1</w:t>
      </w:r>
      <w:r w:rsidRPr="00B76A2B">
        <w:rPr>
          <w:rFonts w:ascii="Calibri" w:hAnsi="Calibri" w:cs="Calibri"/>
          <w:sz w:val="22"/>
        </w:rPr>
        <w:tab/>
        <w:t>Access</w:t>
      </w:r>
    </w:p>
    <w:p w:rsidR="00674B1A" w:rsidRPr="00B76A2B" w:rsidRDefault="00674B1A" w:rsidP="00CC03C2">
      <w:pPr>
        <w:tabs>
          <w:tab w:val="num" w:pos="1300"/>
        </w:tabs>
        <w:spacing w:after="120"/>
        <w:ind w:left="1300" w:right="252" w:hanging="1300"/>
        <w:rPr>
          <w:rFonts w:ascii="Calibri" w:hAnsi="Calibri" w:cs="Calibri"/>
          <w:sz w:val="22"/>
        </w:rPr>
      </w:pPr>
      <w:r w:rsidRPr="00B76A2B">
        <w:rPr>
          <w:rFonts w:ascii="Calibri" w:hAnsi="Calibri" w:cs="Calibri"/>
          <w:sz w:val="22"/>
        </w:rPr>
        <w:t>B.2</w:t>
      </w:r>
      <w:r w:rsidRPr="00B76A2B">
        <w:rPr>
          <w:rFonts w:ascii="Calibri" w:hAnsi="Calibri" w:cs="Calibri"/>
          <w:sz w:val="22"/>
        </w:rPr>
        <w:tab/>
        <w:t>Site Layout</w:t>
      </w:r>
    </w:p>
    <w:p w:rsidR="00674B1A" w:rsidRPr="00B76A2B" w:rsidRDefault="00674B1A" w:rsidP="00CC03C2">
      <w:pPr>
        <w:tabs>
          <w:tab w:val="num" w:pos="1300"/>
        </w:tabs>
        <w:spacing w:after="120"/>
        <w:ind w:left="1300" w:right="252" w:hanging="1300"/>
        <w:rPr>
          <w:rFonts w:ascii="Calibri" w:hAnsi="Calibri" w:cs="Calibri"/>
          <w:sz w:val="22"/>
        </w:rPr>
      </w:pPr>
      <w:r w:rsidRPr="00B76A2B">
        <w:rPr>
          <w:rFonts w:ascii="Calibri" w:hAnsi="Calibri" w:cs="Calibri"/>
          <w:sz w:val="22"/>
        </w:rPr>
        <w:t>B.3</w:t>
      </w:r>
      <w:r w:rsidRPr="00B76A2B">
        <w:rPr>
          <w:rFonts w:ascii="Calibri" w:hAnsi="Calibri" w:cs="Calibri"/>
          <w:sz w:val="22"/>
        </w:rPr>
        <w:tab/>
        <w:t>Protection and Isolation</w:t>
      </w:r>
    </w:p>
    <w:p w:rsidR="00674B1A" w:rsidRPr="00B76A2B" w:rsidRDefault="00674B1A" w:rsidP="00CC03C2">
      <w:pPr>
        <w:tabs>
          <w:tab w:val="num" w:pos="1300"/>
        </w:tabs>
        <w:spacing w:after="120"/>
        <w:ind w:left="1300" w:right="252" w:hanging="1300"/>
        <w:rPr>
          <w:rFonts w:ascii="Calibri" w:hAnsi="Calibri" w:cs="Calibri"/>
          <w:sz w:val="22"/>
        </w:rPr>
      </w:pPr>
      <w:r w:rsidRPr="00B76A2B">
        <w:rPr>
          <w:rFonts w:ascii="Calibri" w:hAnsi="Calibri" w:cs="Calibri"/>
          <w:sz w:val="22"/>
        </w:rPr>
        <w:t>B.4</w:t>
      </w:r>
      <w:r w:rsidRPr="00B76A2B">
        <w:rPr>
          <w:rFonts w:ascii="Calibri" w:hAnsi="Calibri" w:cs="Calibri"/>
          <w:sz w:val="22"/>
        </w:rPr>
        <w:tab/>
        <w:t>Plant and Machinery Movements</w:t>
      </w:r>
    </w:p>
    <w:p w:rsidR="00674B1A" w:rsidRPr="00B76A2B" w:rsidRDefault="00674B1A" w:rsidP="00CC03C2">
      <w:pPr>
        <w:tabs>
          <w:tab w:val="num" w:pos="1300"/>
        </w:tabs>
        <w:spacing w:after="120"/>
        <w:ind w:left="1300" w:right="252" w:hanging="1300"/>
        <w:rPr>
          <w:rFonts w:ascii="Calibri" w:hAnsi="Calibri" w:cs="Calibri"/>
          <w:sz w:val="22"/>
        </w:rPr>
      </w:pPr>
      <w:r w:rsidRPr="00B76A2B">
        <w:rPr>
          <w:rFonts w:ascii="Calibri" w:hAnsi="Calibri" w:cs="Calibri"/>
          <w:sz w:val="22"/>
        </w:rPr>
        <w:t>B.5</w:t>
      </w:r>
      <w:r w:rsidRPr="00B76A2B">
        <w:rPr>
          <w:rFonts w:ascii="Calibri" w:hAnsi="Calibri" w:cs="Calibri"/>
          <w:sz w:val="22"/>
        </w:rPr>
        <w:tab/>
        <w:t>Communication and Contact Details</w:t>
      </w:r>
    </w:p>
    <w:p w:rsidR="00674B1A" w:rsidRPr="00B76A2B" w:rsidRDefault="00674B1A" w:rsidP="00CC03C2">
      <w:pPr>
        <w:tabs>
          <w:tab w:val="num" w:pos="1300"/>
        </w:tabs>
        <w:spacing w:after="120"/>
        <w:ind w:left="1300" w:right="252" w:hanging="1300"/>
        <w:rPr>
          <w:rFonts w:ascii="Calibri" w:hAnsi="Calibri" w:cs="Calibri"/>
          <w:sz w:val="22"/>
        </w:rPr>
      </w:pPr>
      <w:r w:rsidRPr="00B76A2B">
        <w:rPr>
          <w:rFonts w:ascii="Calibri" w:hAnsi="Calibri" w:cs="Calibri"/>
          <w:sz w:val="22"/>
        </w:rPr>
        <w:t>B.6</w:t>
      </w:r>
      <w:r w:rsidRPr="00B76A2B">
        <w:rPr>
          <w:rFonts w:ascii="Calibri" w:hAnsi="Calibri" w:cs="Calibri"/>
          <w:sz w:val="22"/>
        </w:rPr>
        <w:tab/>
        <w:t>Emergency Arrangements</w:t>
      </w:r>
    </w:p>
    <w:p w:rsidR="00674B1A" w:rsidRPr="00B76A2B" w:rsidRDefault="00674B1A" w:rsidP="00CC03C2">
      <w:pPr>
        <w:tabs>
          <w:tab w:val="num" w:pos="1300"/>
        </w:tabs>
        <w:spacing w:after="120"/>
        <w:ind w:left="1300" w:right="252" w:hanging="1300"/>
        <w:rPr>
          <w:rFonts w:ascii="Calibri" w:hAnsi="Calibri" w:cs="Calibri"/>
          <w:sz w:val="22"/>
        </w:rPr>
      </w:pPr>
      <w:r w:rsidRPr="00B76A2B">
        <w:rPr>
          <w:rFonts w:ascii="Calibri" w:hAnsi="Calibri" w:cs="Calibri"/>
          <w:sz w:val="22"/>
        </w:rPr>
        <w:t>B.7</w:t>
      </w:r>
      <w:r w:rsidRPr="00B76A2B">
        <w:rPr>
          <w:rFonts w:ascii="Calibri" w:hAnsi="Calibri" w:cs="Calibri"/>
          <w:sz w:val="22"/>
        </w:rPr>
        <w:tab/>
        <w:t>Interfaces</w:t>
      </w:r>
    </w:p>
    <w:p w:rsidR="00674B1A" w:rsidRPr="00B76A2B" w:rsidRDefault="00674B1A" w:rsidP="00CC03C2">
      <w:pPr>
        <w:tabs>
          <w:tab w:val="num" w:pos="1300"/>
        </w:tabs>
        <w:spacing w:after="120"/>
        <w:ind w:left="1300" w:right="252" w:hanging="1300"/>
        <w:rPr>
          <w:rFonts w:ascii="Calibri" w:hAnsi="Calibri" w:cs="Calibri"/>
          <w:sz w:val="22"/>
        </w:rPr>
      </w:pPr>
      <w:r w:rsidRPr="00B76A2B">
        <w:rPr>
          <w:rFonts w:ascii="Calibri" w:hAnsi="Calibri" w:cs="Calibri"/>
          <w:sz w:val="22"/>
        </w:rPr>
        <w:t>B.8</w:t>
      </w:r>
      <w:r w:rsidRPr="00B76A2B">
        <w:rPr>
          <w:rFonts w:ascii="Calibri" w:hAnsi="Calibri" w:cs="Calibri"/>
          <w:sz w:val="22"/>
        </w:rPr>
        <w:tab/>
        <w:t>Welfare</w:t>
      </w:r>
    </w:p>
    <w:p w:rsidR="00674B1A" w:rsidRPr="00B76A2B" w:rsidRDefault="00674B1A" w:rsidP="00CC03C2">
      <w:pPr>
        <w:tabs>
          <w:tab w:val="num" w:pos="1300"/>
        </w:tabs>
        <w:ind w:left="1300" w:right="249" w:hanging="1300"/>
        <w:rPr>
          <w:rFonts w:ascii="Calibri" w:hAnsi="Calibri" w:cs="Calibri"/>
          <w:sz w:val="22"/>
        </w:rPr>
      </w:pPr>
      <w:r w:rsidRPr="00B76A2B">
        <w:rPr>
          <w:rFonts w:ascii="Calibri" w:hAnsi="Calibri" w:cs="Calibri"/>
          <w:sz w:val="22"/>
        </w:rPr>
        <w:tab/>
      </w:r>
    </w:p>
    <w:p w:rsidR="00674B1A" w:rsidRPr="00B76A2B" w:rsidRDefault="00674B1A" w:rsidP="00CC03C2">
      <w:pPr>
        <w:tabs>
          <w:tab w:val="num" w:pos="1300"/>
        </w:tabs>
        <w:spacing w:after="120"/>
        <w:ind w:left="1300" w:right="252" w:hanging="1300"/>
        <w:rPr>
          <w:rFonts w:ascii="Calibri" w:hAnsi="Calibri" w:cs="Calibri"/>
          <w:b/>
          <w:sz w:val="22"/>
          <w:u w:val="single"/>
        </w:rPr>
      </w:pPr>
      <w:r w:rsidRPr="00B76A2B">
        <w:rPr>
          <w:rFonts w:ascii="Calibri" w:hAnsi="Calibri" w:cs="Calibri"/>
          <w:b/>
          <w:sz w:val="22"/>
        </w:rPr>
        <w:t>C</w:t>
      </w:r>
      <w:r w:rsidRPr="00B76A2B">
        <w:rPr>
          <w:rFonts w:ascii="Calibri" w:hAnsi="Calibri" w:cs="Calibri"/>
          <w:b/>
          <w:sz w:val="22"/>
        </w:rPr>
        <w:tab/>
      </w:r>
      <w:r w:rsidRPr="00B76A2B">
        <w:rPr>
          <w:rFonts w:ascii="Calibri" w:hAnsi="Calibri" w:cs="Calibri"/>
          <w:b/>
          <w:sz w:val="22"/>
          <w:u w:val="single"/>
        </w:rPr>
        <w:t>BRIEFING</w:t>
      </w:r>
    </w:p>
    <w:p w:rsidR="00674B1A" w:rsidRPr="00B76A2B" w:rsidRDefault="00674B1A" w:rsidP="00CC03C2">
      <w:pPr>
        <w:tabs>
          <w:tab w:val="num" w:pos="1300"/>
        </w:tabs>
        <w:ind w:left="1300" w:right="249" w:hanging="1300"/>
        <w:rPr>
          <w:rFonts w:ascii="Calibri" w:hAnsi="Calibri" w:cs="Calibri"/>
          <w:b/>
          <w:sz w:val="22"/>
          <w:u w:val="single"/>
        </w:rPr>
      </w:pPr>
    </w:p>
    <w:p w:rsidR="00674B1A" w:rsidRPr="00B76A2B" w:rsidRDefault="00674B1A" w:rsidP="00CC03C2">
      <w:pPr>
        <w:tabs>
          <w:tab w:val="num" w:pos="1300"/>
        </w:tabs>
        <w:spacing w:after="120"/>
        <w:ind w:left="1300" w:right="252" w:hanging="1300"/>
        <w:rPr>
          <w:rFonts w:ascii="Calibri" w:hAnsi="Calibri" w:cs="Calibri"/>
          <w:sz w:val="22"/>
        </w:rPr>
      </w:pPr>
      <w:r w:rsidRPr="00B76A2B">
        <w:rPr>
          <w:rFonts w:ascii="Calibri" w:hAnsi="Calibri" w:cs="Calibri"/>
          <w:sz w:val="22"/>
        </w:rPr>
        <w:t>C.1</w:t>
      </w:r>
      <w:r w:rsidRPr="00B76A2B">
        <w:rPr>
          <w:rFonts w:ascii="Calibri" w:hAnsi="Calibri" w:cs="Calibri"/>
          <w:sz w:val="22"/>
        </w:rPr>
        <w:tab/>
        <w:t>Briefing Arrangements</w:t>
      </w:r>
    </w:p>
    <w:p w:rsidR="00674B1A" w:rsidRPr="00B76A2B" w:rsidRDefault="00674B1A" w:rsidP="00CC03C2">
      <w:pPr>
        <w:tabs>
          <w:tab w:val="num" w:pos="1300"/>
        </w:tabs>
        <w:spacing w:after="120"/>
        <w:ind w:left="1300" w:right="252" w:hanging="1300"/>
        <w:rPr>
          <w:rFonts w:ascii="Calibri" w:hAnsi="Calibri" w:cs="Calibri"/>
          <w:sz w:val="22"/>
        </w:rPr>
      </w:pPr>
      <w:r w:rsidRPr="00B76A2B">
        <w:rPr>
          <w:rFonts w:ascii="Calibri" w:hAnsi="Calibri" w:cs="Calibri"/>
          <w:sz w:val="22"/>
        </w:rPr>
        <w:t>C.2</w:t>
      </w:r>
      <w:r w:rsidRPr="00B76A2B">
        <w:rPr>
          <w:rFonts w:ascii="Calibri" w:hAnsi="Calibri" w:cs="Calibri"/>
          <w:sz w:val="22"/>
        </w:rPr>
        <w:tab/>
        <w:t>Work Instructions</w:t>
      </w:r>
    </w:p>
    <w:p w:rsidR="00674B1A" w:rsidRPr="00B76A2B" w:rsidRDefault="00674B1A" w:rsidP="00CC03C2">
      <w:pPr>
        <w:tabs>
          <w:tab w:val="num" w:pos="1300"/>
        </w:tabs>
        <w:ind w:left="1300" w:right="249" w:hanging="1300"/>
        <w:rPr>
          <w:rFonts w:ascii="Calibri" w:hAnsi="Calibri" w:cs="Calibri"/>
          <w:b/>
          <w:sz w:val="22"/>
        </w:rPr>
      </w:pPr>
    </w:p>
    <w:p w:rsidR="00674B1A" w:rsidRPr="00B76A2B" w:rsidRDefault="00674B1A" w:rsidP="00CC03C2">
      <w:pPr>
        <w:tabs>
          <w:tab w:val="num" w:pos="1300"/>
        </w:tabs>
        <w:spacing w:after="120"/>
        <w:ind w:left="1300" w:right="252" w:hanging="1300"/>
        <w:rPr>
          <w:rFonts w:ascii="Calibri" w:hAnsi="Calibri" w:cs="Calibri"/>
          <w:b/>
          <w:sz w:val="22"/>
          <w:u w:val="single"/>
        </w:rPr>
      </w:pPr>
      <w:r w:rsidRPr="00B76A2B">
        <w:rPr>
          <w:rFonts w:ascii="Calibri" w:hAnsi="Calibri" w:cs="Calibri"/>
          <w:b/>
          <w:sz w:val="22"/>
        </w:rPr>
        <w:t>D</w:t>
      </w:r>
      <w:r w:rsidRPr="00B76A2B">
        <w:rPr>
          <w:rFonts w:ascii="Calibri" w:hAnsi="Calibri" w:cs="Calibri"/>
          <w:b/>
          <w:sz w:val="22"/>
        </w:rPr>
        <w:tab/>
      </w:r>
      <w:r w:rsidRPr="00B76A2B">
        <w:rPr>
          <w:rFonts w:ascii="Calibri" w:hAnsi="Calibri" w:cs="Calibri"/>
          <w:b/>
          <w:sz w:val="22"/>
          <w:u w:val="single"/>
        </w:rPr>
        <w:t>MONITORING</w:t>
      </w:r>
    </w:p>
    <w:p w:rsidR="00674B1A" w:rsidRPr="00B76A2B" w:rsidRDefault="00674B1A" w:rsidP="00CC03C2">
      <w:pPr>
        <w:tabs>
          <w:tab w:val="num" w:pos="1300"/>
        </w:tabs>
        <w:ind w:left="1300" w:right="249" w:hanging="1300"/>
        <w:rPr>
          <w:rFonts w:ascii="Calibri" w:hAnsi="Calibri" w:cs="Calibri"/>
          <w:b/>
          <w:sz w:val="22"/>
          <w:u w:val="single"/>
        </w:rPr>
      </w:pPr>
    </w:p>
    <w:p w:rsidR="00674B1A" w:rsidRPr="00B76A2B" w:rsidRDefault="00674B1A" w:rsidP="00CC03C2">
      <w:pPr>
        <w:tabs>
          <w:tab w:val="num" w:pos="1300"/>
        </w:tabs>
        <w:spacing w:after="120"/>
        <w:ind w:left="1300" w:right="252" w:hanging="1300"/>
        <w:rPr>
          <w:rFonts w:ascii="Calibri" w:hAnsi="Calibri" w:cs="Calibri"/>
          <w:sz w:val="22"/>
        </w:rPr>
      </w:pPr>
      <w:r w:rsidRPr="00B76A2B">
        <w:rPr>
          <w:rFonts w:ascii="Calibri" w:hAnsi="Calibri" w:cs="Calibri"/>
          <w:sz w:val="22"/>
        </w:rPr>
        <w:t>D.1</w:t>
      </w:r>
      <w:r w:rsidRPr="00B76A2B">
        <w:rPr>
          <w:rFonts w:ascii="Calibri" w:hAnsi="Calibri" w:cs="Calibri"/>
          <w:sz w:val="22"/>
        </w:rPr>
        <w:tab/>
        <w:t>Monitoring of Work Package Plans</w:t>
      </w:r>
    </w:p>
    <w:p w:rsidR="00674B1A" w:rsidRPr="00B76A2B" w:rsidRDefault="00674B1A" w:rsidP="00CC03C2">
      <w:pPr>
        <w:tabs>
          <w:tab w:val="num" w:pos="1300"/>
        </w:tabs>
        <w:ind w:left="1300" w:right="249" w:hanging="1300"/>
        <w:rPr>
          <w:rFonts w:ascii="Calibri" w:hAnsi="Calibri" w:cs="Calibri"/>
          <w:sz w:val="22"/>
        </w:rPr>
      </w:pPr>
    </w:p>
    <w:p w:rsidR="00674B1A" w:rsidRPr="00B76A2B" w:rsidRDefault="00674B1A" w:rsidP="00CC03C2">
      <w:pPr>
        <w:tabs>
          <w:tab w:val="num" w:pos="1300"/>
        </w:tabs>
        <w:spacing w:after="240"/>
        <w:ind w:left="1300" w:right="249" w:hanging="1300"/>
        <w:rPr>
          <w:rFonts w:ascii="Calibri" w:hAnsi="Calibri" w:cs="Calibri"/>
          <w:sz w:val="22"/>
        </w:rPr>
      </w:pPr>
      <w:r w:rsidRPr="00B76A2B">
        <w:rPr>
          <w:rFonts w:ascii="Calibri" w:hAnsi="Calibri" w:cs="Calibri"/>
          <w:b/>
          <w:sz w:val="22"/>
          <w:u w:val="single"/>
        </w:rPr>
        <w:t>Appendices</w:t>
      </w:r>
      <w:r w:rsidRPr="00B76A2B">
        <w:rPr>
          <w:rFonts w:ascii="Calibri" w:hAnsi="Calibri" w:cs="Calibri"/>
          <w:b/>
          <w:sz w:val="22"/>
        </w:rPr>
        <w:t xml:space="preserve"> </w:t>
      </w:r>
      <w:r w:rsidRPr="00B76A2B">
        <w:rPr>
          <w:rFonts w:ascii="Calibri" w:hAnsi="Calibri" w:cs="Calibri"/>
          <w:sz w:val="22"/>
        </w:rPr>
        <w:t>(where applicable)</w:t>
      </w:r>
    </w:p>
    <w:p w:rsidR="00674B1A" w:rsidRPr="00B76A2B" w:rsidRDefault="00674B1A" w:rsidP="00CC03C2">
      <w:pPr>
        <w:tabs>
          <w:tab w:val="num" w:pos="1300"/>
        </w:tabs>
        <w:spacing w:after="60"/>
        <w:ind w:left="1300" w:right="249" w:hanging="1300"/>
        <w:rPr>
          <w:rFonts w:ascii="Calibri" w:hAnsi="Calibri" w:cs="Calibri"/>
          <w:sz w:val="22"/>
        </w:rPr>
      </w:pPr>
      <w:r w:rsidRPr="00B76A2B">
        <w:rPr>
          <w:rFonts w:ascii="Calibri" w:hAnsi="Calibri" w:cs="Calibri"/>
          <w:sz w:val="22"/>
        </w:rPr>
        <w:t>Appendix 1</w:t>
      </w:r>
      <w:r w:rsidRPr="00B76A2B">
        <w:rPr>
          <w:rFonts w:ascii="Calibri" w:hAnsi="Calibri" w:cs="Calibri"/>
          <w:sz w:val="22"/>
        </w:rPr>
        <w:tab/>
        <w:t>Risk Assessments *</w:t>
      </w:r>
    </w:p>
    <w:p w:rsidR="00674B1A" w:rsidRPr="00B76A2B" w:rsidRDefault="00674B1A" w:rsidP="00CC03C2">
      <w:pPr>
        <w:tabs>
          <w:tab w:val="num" w:pos="1300"/>
        </w:tabs>
        <w:spacing w:after="60"/>
        <w:ind w:left="1300" w:right="249" w:hanging="1300"/>
        <w:rPr>
          <w:rFonts w:ascii="Calibri" w:hAnsi="Calibri" w:cs="Calibri"/>
          <w:sz w:val="22"/>
        </w:rPr>
      </w:pPr>
      <w:r w:rsidRPr="00B76A2B">
        <w:rPr>
          <w:rFonts w:ascii="Calibri" w:hAnsi="Calibri" w:cs="Calibri"/>
          <w:sz w:val="22"/>
        </w:rPr>
        <w:t>Appendix 2</w:t>
      </w:r>
      <w:r w:rsidRPr="00B76A2B">
        <w:rPr>
          <w:rFonts w:ascii="Calibri" w:hAnsi="Calibri" w:cs="Calibri"/>
          <w:sz w:val="22"/>
        </w:rPr>
        <w:tab/>
        <w:t xml:space="preserve">COSHH Assessments </w:t>
      </w:r>
    </w:p>
    <w:p w:rsidR="00674B1A" w:rsidRPr="00B76A2B" w:rsidRDefault="00674B1A" w:rsidP="00CC03C2">
      <w:pPr>
        <w:tabs>
          <w:tab w:val="num" w:pos="1300"/>
        </w:tabs>
        <w:spacing w:after="60"/>
        <w:ind w:left="1300" w:right="249" w:hanging="1300"/>
        <w:rPr>
          <w:rFonts w:ascii="Calibri" w:hAnsi="Calibri" w:cs="Calibri"/>
          <w:sz w:val="22"/>
        </w:rPr>
      </w:pPr>
      <w:r w:rsidRPr="00B76A2B">
        <w:rPr>
          <w:rFonts w:ascii="Calibri" w:hAnsi="Calibri" w:cs="Calibri"/>
          <w:sz w:val="22"/>
        </w:rPr>
        <w:t>Appendix 3</w:t>
      </w:r>
      <w:r w:rsidRPr="00B76A2B">
        <w:rPr>
          <w:rFonts w:ascii="Calibri" w:hAnsi="Calibri" w:cs="Calibri"/>
          <w:sz w:val="22"/>
        </w:rPr>
        <w:tab/>
        <w:t xml:space="preserve">Manufacturers’ Information </w:t>
      </w:r>
    </w:p>
    <w:p w:rsidR="00674B1A" w:rsidRPr="00B76A2B" w:rsidRDefault="00674B1A" w:rsidP="00CC03C2">
      <w:pPr>
        <w:tabs>
          <w:tab w:val="num" w:pos="1300"/>
        </w:tabs>
        <w:spacing w:after="60"/>
        <w:ind w:left="1300" w:hanging="1300"/>
        <w:rPr>
          <w:rFonts w:ascii="Calibri" w:hAnsi="Calibri" w:cs="Calibri"/>
          <w:sz w:val="22"/>
        </w:rPr>
      </w:pPr>
      <w:r w:rsidRPr="00B76A2B">
        <w:rPr>
          <w:rFonts w:ascii="Calibri" w:hAnsi="Calibri" w:cs="Calibri"/>
          <w:sz w:val="22"/>
        </w:rPr>
        <w:t>Appendix 4</w:t>
      </w:r>
      <w:r w:rsidRPr="00B76A2B">
        <w:rPr>
          <w:rFonts w:ascii="Calibri" w:hAnsi="Calibri" w:cs="Calibri"/>
          <w:sz w:val="22"/>
        </w:rPr>
        <w:tab/>
        <w:t>Design Documentation</w:t>
      </w:r>
    </w:p>
    <w:p w:rsidR="00674B1A" w:rsidRPr="00B76A2B" w:rsidRDefault="00674B1A" w:rsidP="00CC03C2">
      <w:pPr>
        <w:tabs>
          <w:tab w:val="num" w:pos="1300"/>
        </w:tabs>
        <w:spacing w:after="60"/>
        <w:ind w:left="1300" w:right="249" w:hanging="1300"/>
        <w:rPr>
          <w:rFonts w:ascii="Calibri" w:hAnsi="Calibri" w:cs="Calibri"/>
          <w:sz w:val="22"/>
        </w:rPr>
      </w:pPr>
      <w:r w:rsidRPr="00B76A2B">
        <w:rPr>
          <w:rFonts w:ascii="Calibri" w:hAnsi="Calibri" w:cs="Calibri"/>
          <w:sz w:val="22"/>
        </w:rPr>
        <w:t>Appendix 5</w:t>
      </w:r>
      <w:r w:rsidRPr="00B76A2B">
        <w:rPr>
          <w:rFonts w:ascii="Calibri" w:hAnsi="Calibri" w:cs="Calibri"/>
          <w:sz w:val="22"/>
        </w:rPr>
        <w:tab/>
        <w:t>Additional Layout/Access Drawings</w:t>
      </w:r>
    </w:p>
    <w:p w:rsidR="00674B1A" w:rsidRPr="00B76A2B" w:rsidRDefault="00674B1A" w:rsidP="00CC03C2">
      <w:pPr>
        <w:tabs>
          <w:tab w:val="num" w:pos="1300"/>
        </w:tabs>
        <w:ind w:left="1300" w:right="252" w:hanging="1300"/>
        <w:jc w:val="right"/>
        <w:rPr>
          <w:rFonts w:ascii="Calibri" w:hAnsi="Calibri" w:cs="Calibri"/>
          <w:sz w:val="22"/>
        </w:rPr>
      </w:pPr>
      <w:r w:rsidRPr="00B76A2B">
        <w:rPr>
          <w:rFonts w:ascii="Calibri" w:hAnsi="Calibri" w:cs="Calibri"/>
          <w:sz w:val="22"/>
        </w:rPr>
        <w:lastRenderedPageBreak/>
        <w:t>* Mandatory</w:t>
      </w:r>
    </w:p>
    <w:p w:rsidR="00674B1A" w:rsidRPr="00B76A2B" w:rsidRDefault="00674B1A" w:rsidP="00674B1A">
      <w:pPr>
        <w:ind w:left="72" w:right="252"/>
        <w:rPr>
          <w:rFonts w:ascii="Calibri" w:hAnsi="Calibri" w:cs="Calibri"/>
          <w:sz w:val="24"/>
          <w:szCs w:val="24"/>
        </w:rPr>
      </w:pPr>
    </w:p>
    <w:p w:rsidR="00674B1A" w:rsidRPr="00B76A2B" w:rsidRDefault="00674B1A" w:rsidP="00CC03C2">
      <w:pPr>
        <w:pStyle w:val="Heading1"/>
        <w:numPr>
          <w:ilvl w:val="0"/>
          <w:numId w:val="0"/>
        </w:numPr>
        <w:rPr>
          <w:rFonts w:cs="Calibri"/>
          <w:sz w:val="28"/>
          <w:szCs w:val="28"/>
        </w:rPr>
      </w:pPr>
      <w:bookmarkStart w:id="36" w:name="_Toc6807517"/>
      <w:r w:rsidRPr="00B76A2B">
        <w:rPr>
          <w:rFonts w:cs="Calibri"/>
          <w:sz w:val="28"/>
          <w:szCs w:val="28"/>
          <w:u w:val="none"/>
        </w:rPr>
        <w:t>A</w:t>
      </w:r>
      <w:r w:rsidRPr="00B76A2B">
        <w:rPr>
          <w:rFonts w:cs="Calibri"/>
          <w:sz w:val="28"/>
          <w:szCs w:val="28"/>
          <w:u w:val="none"/>
        </w:rPr>
        <w:tab/>
      </w:r>
      <w:r w:rsidRPr="00B76A2B">
        <w:rPr>
          <w:rFonts w:cs="Calibri"/>
          <w:sz w:val="28"/>
          <w:szCs w:val="28"/>
        </w:rPr>
        <w:t>WORK PACKAGE DETAILS</w:t>
      </w:r>
      <w:bookmarkEnd w:id="36"/>
    </w:p>
    <w:p w:rsidR="00674B1A" w:rsidRPr="00B76A2B" w:rsidRDefault="00674B1A" w:rsidP="00CC03C2">
      <w:pPr>
        <w:pStyle w:val="Heading1"/>
        <w:numPr>
          <w:ilvl w:val="0"/>
          <w:numId w:val="0"/>
        </w:numPr>
        <w:rPr>
          <w:rFonts w:cs="Calibri"/>
          <w:sz w:val="28"/>
          <w:szCs w:val="28"/>
        </w:rPr>
      </w:pPr>
    </w:p>
    <w:p w:rsidR="00674B1A" w:rsidRPr="00B76A2B" w:rsidRDefault="00674B1A" w:rsidP="00674B1A">
      <w:pPr>
        <w:rPr>
          <w:rFonts w:ascii="Calibri" w:hAnsi="Calibri" w:cs="Calibri"/>
          <w:b/>
          <w:sz w:val="28"/>
          <w:szCs w:val="28"/>
          <w:u w:val="single"/>
        </w:rPr>
      </w:pPr>
      <w:r w:rsidRPr="00B76A2B">
        <w:rPr>
          <w:rFonts w:ascii="Calibri" w:hAnsi="Calibri" w:cs="Calibri"/>
          <w:sz w:val="28"/>
          <w:szCs w:val="28"/>
        </w:rPr>
        <w:tab/>
      </w:r>
      <w:r w:rsidRPr="00B76A2B">
        <w:rPr>
          <w:rFonts w:ascii="Calibri" w:hAnsi="Calibri" w:cs="Calibri"/>
          <w:b/>
          <w:sz w:val="28"/>
          <w:szCs w:val="28"/>
        </w:rPr>
        <w:t>A.1</w:t>
      </w:r>
      <w:r w:rsidRPr="00B76A2B">
        <w:rPr>
          <w:rFonts w:ascii="Calibri" w:hAnsi="Calibri" w:cs="Calibri"/>
          <w:b/>
          <w:sz w:val="28"/>
          <w:szCs w:val="28"/>
        </w:rPr>
        <w:tab/>
      </w:r>
      <w:r w:rsidRPr="00B76A2B">
        <w:rPr>
          <w:rFonts w:ascii="Calibri" w:hAnsi="Calibri" w:cs="Calibri"/>
          <w:b/>
          <w:sz w:val="28"/>
          <w:szCs w:val="28"/>
          <w:u w:val="single"/>
        </w:rPr>
        <w:t>Description and Sequence of Work</w:t>
      </w:r>
    </w:p>
    <w:p w:rsidR="00674B1A" w:rsidRPr="00B76A2B" w:rsidRDefault="00674B1A" w:rsidP="00674B1A">
      <w:pPr>
        <w:pStyle w:val="BodyText"/>
        <w:rPr>
          <w:rFonts w:ascii="Calibri" w:hAnsi="Calibri" w:cs="Calibri"/>
          <w:sz w:val="28"/>
          <w:szCs w:val="28"/>
        </w:rPr>
      </w:pPr>
    </w:p>
    <w:p w:rsidR="00674B1A" w:rsidRPr="00275BE6" w:rsidRDefault="00275BE6" w:rsidP="00674B1A">
      <w:pPr>
        <w:pStyle w:val="BodyText"/>
        <w:ind w:left="1440"/>
        <w:rPr>
          <w:rFonts w:ascii="Calibri" w:hAnsi="Calibri" w:cs="Calibri"/>
          <w:color w:val="FF0000"/>
          <w:sz w:val="22"/>
          <w:szCs w:val="22"/>
        </w:rPr>
      </w:pPr>
      <w:r w:rsidRPr="00275BE6">
        <w:rPr>
          <w:rFonts w:ascii="Calibri" w:hAnsi="Calibri" w:cs="Calibri"/>
          <w:color w:val="FF0000"/>
          <w:sz w:val="22"/>
          <w:szCs w:val="22"/>
        </w:rPr>
        <w:t>{Insert Text Here}</w:t>
      </w:r>
    </w:p>
    <w:p w:rsidR="00674B1A" w:rsidRPr="00B76A2B" w:rsidRDefault="00674B1A" w:rsidP="00674B1A">
      <w:pPr>
        <w:pStyle w:val="BodyText"/>
        <w:ind w:left="1440"/>
        <w:rPr>
          <w:rFonts w:ascii="Calibri" w:hAnsi="Calibri" w:cs="Calibri"/>
          <w:sz w:val="22"/>
          <w:szCs w:val="22"/>
        </w:rPr>
      </w:pPr>
    </w:p>
    <w:p w:rsidR="00674B1A" w:rsidRPr="00B76A2B" w:rsidRDefault="00674B1A" w:rsidP="00674B1A">
      <w:pPr>
        <w:pStyle w:val="BodyText"/>
        <w:ind w:left="1440"/>
        <w:rPr>
          <w:rFonts w:ascii="Calibri" w:hAnsi="Calibri" w:cs="Calibri"/>
          <w:sz w:val="22"/>
          <w:szCs w:val="22"/>
        </w:rPr>
      </w:pPr>
      <w:r w:rsidRPr="00B76A2B">
        <w:rPr>
          <w:rFonts w:ascii="Calibri" w:hAnsi="Calibri" w:cs="Calibri"/>
          <w:sz w:val="22"/>
          <w:szCs w:val="22"/>
        </w:rPr>
        <w:t>The specific Task Briefing Sheets required to deliver this Work Package are as follows:</w:t>
      </w:r>
    </w:p>
    <w:p w:rsidR="00674B1A" w:rsidRPr="00B76A2B" w:rsidRDefault="00674B1A" w:rsidP="00674B1A">
      <w:pPr>
        <w:pStyle w:val="BodyText"/>
        <w:ind w:left="1440"/>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3448"/>
        <w:gridCol w:w="2644"/>
      </w:tblGrid>
      <w:tr w:rsidR="00674B1A" w:rsidRPr="00B76A2B" w:rsidTr="001D2E8A">
        <w:trPr>
          <w:trHeight w:val="340"/>
        </w:trPr>
        <w:tc>
          <w:tcPr>
            <w:tcW w:w="3448" w:type="dxa"/>
            <w:vAlign w:val="bottom"/>
          </w:tcPr>
          <w:p w:rsidR="00674B1A" w:rsidRPr="00B76A2B" w:rsidRDefault="00674B1A" w:rsidP="00263235">
            <w:pPr>
              <w:pStyle w:val="BodyText"/>
              <w:rPr>
                <w:rFonts w:ascii="Calibri" w:hAnsi="Calibri" w:cs="Calibri"/>
                <w:b/>
                <w:sz w:val="22"/>
                <w:szCs w:val="22"/>
              </w:rPr>
            </w:pPr>
            <w:r w:rsidRPr="00B76A2B">
              <w:rPr>
                <w:rFonts w:ascii="Calibri" w:hAnsi="Calibri" w:cs="Calibri"/>
                <w:b/>
                <w:sz w:val="22"/>
                <w:szCs w:val="22"/>
              </w:rPr>
              <w:t>TBS Reference</w:t>
            </w:r>
          </w:p>
        </w:tc>
        <w:tc>
          <w:tcPr>
            <w:tcW w:w="3448" w:type="dxa"/>
            <w:vAlign w:val="bottom"/>
          </w:tcPr>
          <w:p w:rsidR="00674B1A" w:rsidRPr="00B76A2B" w:rsidRDefault="00674B1A" w:rsidP="00263235">
            <w:pPr>
              <w:pStyle w:val="BodyText"/>
              <w:rPr>
                <w:rFonts w:ascii="Calibri" w:hAnsi="Calibri" w:cs="Calibri"/>
                <w:b/>
                <w:sz w:val="22"/>
                <w:szCs w:val="22"/>
              </w:rPr>
            </w:pPr>
            <w:r w:rsidRPr="00B76A2B">
              <w:rPr>
                <w:rFonts w:ascii="Calibri" w:hAnsi="Calibri" w:cs="Calibri"/>
                <w:b/>
                <w:sz w:val="22"/>
                <w:szCs w:val="22"/>
              </w:rPr>
              <w:t>Title</w:t>
            </w:r>
          </w:p>
        </w:tc>
        <w:tc>
          <w:tcPr>
            <w:tcW w:w="2644" w:type="dxa"/>
            <w:vAlign w:val="bottom"/>
          </w:tcPr>
          <w:p w:rsidR="00674B1A" w:rsidRPr="00B76A2B" w:rsidRDefault="00674B1A" w:rsidP="001D2E8A">
            <w:pPr>
              <w:pStyle w:val="BodyText"/>
              <w:jc w:val="left"/>
              <w:rPr>
                <w:rFonts w:ascii="Calibri" w:hAnsi="Calibri" w:cs="Calibri"/>
                <w:b/>
                <w:sz w:val="22"/>
                <w:szCs w:val="22"/>
              </w:rPr>
            </w:pPr>
            <w:r w:rsidRPr="00B76A2B">
              <w:rPr>
                <w:rFonts w:ascii="Calibri" w:hAnsi="Calibri" w:cs="Calibri"/>
                <w:b/>
                <w:sz w:val="22"/>
                <w:szCs w:val="22"/>
              </w:rPr>
              <w:t>Responsibility for Production</w:t>
            </w:r>
          </w:p>
        </w:tc>
      </w:tr>
      <w:tr w:rsidR="00674B1A" w:rsidRPr="00B76A2B" w:rsidTr="001D2E8A">
        <w:trPr>
          <w:trHeight w:val="340"/>
        </w:trPr>
        <w:tc>
          <w:tcPr>
            <w:tcW w:w="3448" w:type="dxa"/>
          </w:tcPr>
          <w:p w:rsidR="00674B1A" w:rsidRPr="00B76A2B" w:rsidRDefault="00674B1A" w:rsidP="00263235">
            <w:pPr>
              <w:pStyle w:val="BodyText"/>
              <w:rPr>
                <w:rFonts w:ascii="Calibri" w:hAnsi="Calibri" w:cs="Calibri"/>
                <w:sz w:val="20"/>
              </w:rPr>
            </w:pPr>
            <w:r w:rsidRPr="00B76A2B">
              <w:rPr>
                <w:rFonts w:ascii="Calibri" w:hAnsi="Calibri" w:cs="Calibri"/>
                <w:sz w:val="20"/>
              </w:rPr>
              <w:fldChar w:fldCharType="begin">
                <w:ffData>
                  <w:name w:val="Text32"/>
                  <w:enabled/>
                  <w:calcOnExit w:val="0"/>
                  <w:textInput/>
                </w:ffData>
              </w:fldChar>
            </w:r>
            <w:bookmarkStart w:id="37" w:name="Text32"/>
            <w:r w:rsidRPr="00B76A2B">
              <w:rPr>
                <w:rFonts w:ascii="Calibri" w:hAnsi="Calibri" w:cs="Calibri"/>
                <w:sz w:val="20"/>
              </w:rPr>
              <w:instrText xml:space="preserve"> FORMTEXT </w:instrText>
            </w:r>
            <w:r w:rsidRPr="00B76A2B">
              <w:rPr>
                <w:rFonts w:ascii="Calibri" w:hAnsi="Calibri" w:cs="Calibri"/>
                <w:sz w:val="20"/>
              </w:rPr>
            </w:r>
            <w:r w:rsidRPr="00B76A2B">
              <w:rPr>
                <w:rFonts w:ascii="Calibri" w:hAnsi="Calibri" w:cs="Calibri"/>
                <w:sz w:val="20"/>
              </w:rPr>
              <w:fldChar w:fldCharType="separate"/>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sz w:val="20"/>
              </w:rPr>
              <w:fldChar w:fldCharType="end"/>
            </w:r>
            <w:bookmarkEnd w:id="37"/>
          </w:p>
        </w:tc>
        <w:tc>
          <w:tcPr>
            <w:tcW w:w="3448" w:type="dxa"/>
          </w:tcPr>
          <w:p w:rsidR="00674B1A" w:rsidRPr="00B76A2B" w:rsidRDefault="00674B1A" w:rsidP="00263235">
            <w:pPr>
              <w:pStyle w:val="BodyText"/>
              <w:rPr>
                <w:rFonts w:ascii="Calibri" w:hAnsi="Calibri" w:cs="Calibri"/>
                <w:sz w:val="20"/>
              </w:rPr>
            </w:pPr>
            <w:r w:rsidRPr="00B76A2B">
              <w:rPr>
                <w:rFonts w:ascii="Calibri" w:hAnsi="Calibri" w:cs="Calibri"/>
                <w:sz w:val="20"/>
              </w:rPr>
              <w:fldChar w:fldCharType="begin">
                <w:ffData>
                  <w:name w:val="Text33"/>
                  <w:enabled/>
                  <w:calcOnExit w:val="0"/>
                  <w:textInput/>
                </w:ffData>
              </w:fldChar>
            </w:r>
            <w:bookmarkStart w:id="38" w:name="Text33"/>
            <w:r w:rsidRPr="00B76A2B">
              <w:rPr>
                <w:rFonts w:ascii="Calibri" w:hAnsi="Calibri" w:cs="Calibri"/>
                <w:sz w:val="20"/>
              </w:rPr>
              <w:instrText xml:space="preserve"> FORMTEXT </w:instrText>
            </w:r>
            <w:r w:rsidRPr="00B76A2B">
              <w:rPr>
                <w:rFonts w:ascii="Calibri" w:hAnsi="Calibri" w:cs="Calibri"/>
                <w:sz w:val="20"/>
              </w:rPr>
            </w:r>
            <w:r w:rsidRPr="00B76A2B">
              <w:rPr>
                <w:rFonts w:ascii="Calibri" w:hAnsi="Calibri" w:cs="Calibri"/>
                <w:sz w:val="20"/>
              </w:rPr>
              <w:fldChar w:fldCharType="separate"/>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sz w:val="20"/>
              </w:rPr>
              <w:fldChar w:fldCharType="end"/>
            </w:r>
            <w:bookmarkEnd w:id="38"/>
          </w:p>
        </w:tc>
        <w:tc>
          <w:tcPr>
            <w:tcW w:w="2644" w:type="dxa"/>
          </w:tcPr>
          <w:p w:rsidR="00674B1A" w:rsidRPr="00B76A2B" w:rsidRDefault="00674B1A" w:rsidP="00263235">
            <w:pPr>
              <w:pStyle w:val="BodyText"/>
              <w:rPr>
                <w:rFonts w:ascii="Calibri" w:hAnsi="Calibri" w:cs="Calibri"/>
                <w:sz w:val="20"/>
              </w:rPr>
            </w:pPr>
            <w:r w:rsidRPr="00B76A2B">
              <w:rPr>
                <w:rFonts w:ascii="Calibri" w:hAnsi="Calibri" w:cs="Calibri"/>
                <w:sz w:val="20"/>
              </w:rPr>
              <w:fldChar w:fldCharType="begin">
                <w:ffData>
                  <w:name w:val="Text34"/>
                  <w:enabled/>
                  <w:calcOnExit w:val="0"/>
                  <w:textInput/>
                </w:ffData>
              </w:fldChar>
            </w:r>
            <w:bookmarkStart w:id="39" w:name="Text34"/>
            <w:r w:rsidRPr="00B76A2B">
              <w:rPr>
                <w:rFonts w:ascii="Calibri" w:hAnsi="Calibri" w:cs="Calibri"/>
                <w:sz w:val="20"/>
              </w:rPr>
              <w:instrText xml:space="preserve"> FORMTEXT </w:instrText>
            </w:r>
            <w:r w:rsidRPr="00B76A2B">
              <w:rPr>
                <w:rFonts w:ascii="Calibri" w:hAnsi="Calibri" w:cs="Calibri"/>
                <w:sz w:val="20"/>
              </w:rPr>
            </w:r>
            <w:r w:rsidRPr="00B76A2B">
              <w:rPr>
                <w:rFonts w:ascii="Calibri" w:hAnsi="Calibri" w:cs="Calibri"/>
                <w:sz w:val="20"/>
              </w:rPr>
              <w:fldChar w:fldCharType="separate"/>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sz w:val="20"/>
              </w:rPr>
              <w:fldChar w:fldCharType="end"/>
            </w:r>
            <w:bookmarkEnd w:id="39"/>
          </w:p>
        </w:tc>
      </w:tr>
      <w:tr w:rsidR="00674B1A" w:rsidRPr="00B76A2B" w:rsidTr="001D2E8A">
        <w:trPr>
          <w:trHeight w:val="340"/>
        </w:trPr>
        <w:tc>
          <w:tcPr>
            <w:tcW w:w="3448" w:type="dxa"/>
          </w:tcPr>
          <w:p w:rsidR="00674B1A" w:rsidRPr="00B76A2B" w:rsidRDefault="00674B1A" w:rsidP="00263235">
            <w:pPr>
              <w:pStyle w:val="BodyText"/>
              <w:rPr>
                <w:rFonts w:ascii="Calibri" w:hAnsi="Calibri" w:cs="Calibri"/>
                <w:sz w:val="20"/>
              </w:rPr>
            </w:pPr>
            <w:r w:rsidRPr="00B76A2B">
              <w:rPr>
                <w:rFonts w:ascii="Calibri" w:hAnsi="Calibri" w:cs="Calibri"/>
                <w:sz w:val="20"/>
              </w:rPr>
              <w:fldChar w:fldCharType="begin">
                <w:ffData>
                  <w:name w:val="Text32"/>
                  <w:enabled/>
                  <w:calcOnExit w:val="0"/>
                  <w:textInput/>
                </w:ffData>
              </w:fldChar>
            </w:r>
            <w:r w:rsidRPr="00B76A2B">
              <w:rPr>
                <w:rFonts w:ascii="Calibri" w:hAnsi="Calibri" w:cs="Calibri"/>
                <w:sz w:val="20"/>
              </w:rPr>
              <w:instrText xml:space="preserve"> FORMTEXT </w:instrText>
            </w:r>
            <w:r w:rsidRPr="00B76A2B">
              <w:rPr>
                <w:rFonts w:ascii="Calibri" w:hAnsi="Calibri" w:cs="Calibri"/>
                <w:sz w:val="20"/>
              </w:rPr>
            </w:r>
            <w:r w:rsidRPr="00B76A2B">
              <w:rPr>
                <w:rFonts w:ascii="Calibri" w:hAnsi="Calibri" w:cs="Calibri"/>
                <w:sz w:val="20"/>
              </w:rPr>
              <w:fldChar w:fldCharType="separate"/>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sz w:val="20"/>
              </w:rPr>
              <w:fldChar w:fldCharType="end"/>
            </w:r>
          </w:p>
        </w:tc>
        <w:tc>
          <w:tcPr>
            <w:tcW w:w="3448" w:type="dxa"/>
          </w:tcPr>
          <w:p w:rsidR="00674B1A" w:rsidRPr="00B76A2B" w:rsidRDefault="00674B1A" w:rsidP="00263235">
            <w:pPr>
              <w:pStyle w:val="BodyText"/>
              <w:rPr>
                <w:rFonts w:ascii="Calibri" w:hAnsi="Calibri" w:cs="Calibri"/>
                <w:sz w:val="20"/>
              </w:rPr>
            </w:pPr>
            <w:r w:rsidRPr="00B76A2B">
              <w:rPr>
                <w:rFonts w:ascii="Calibri" w:hAnsi="Calibri" w:cs="Calibri"/>
                <w:sz w:val="20"/>
              </w:rPr>
              <w:fldChar w:fldCharType="begin">
                <w:ffData>
                  <w:name w:val="Text33"/>
                  <w:enabled/>
                  <w:calcOnExit w:val="0"/>
                  <w:textInput/>
                </w:ffData>
              </w:fldChar>
            </w:r>
            <w:r w:rsidRPr="00B76A2B">
              <w:rPr>
                <w:rFonts w:ascii="Calibri" w:hAnsi="Calibri" w:cs="Calibri"/>
                <w:sz w:val="20"/>
              </w:rPr>
              <w:instrText xml:space="preserve"> FORMTEXT </w:instrText>
            </w:r>
            <w:r w:rsidRPr="00B76A2B">
              <w:rPr>
                <w:rFonts w:ascii="Calibri" w:hAnsi="Calibri" w:cs="Calibri"/>
                <w:sz w:val="20"/>
              </w:rPr>
            </w:r>
            <w:r w:rsidRPr="00B76A2B">
              <w:rPr>
                <w:rFonts w:ascii="Calibri" w:hAnsi="Calibri" w:cs="Calibri"/>
                <w:sz w:val="20"/>
              </w:rPr>
              <w:fldChar w:fldCharType="separate"/>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sz w:val="20"/>
              </w:rPr>
              <w:fldChar w:fldCharType="end"/>
            </w:r>
          </w:p>
        </w:tc>
        <w:tc>
          <w:tcPr>
            <w:tcW w:w="2644" w:type="dxa"/>
          </w:tcPr>
          <w:p w:rsidR="00674B1A" w:rsidRPr="00B76A2B" w:rsidRDefault="00674B1A" w:rsidP="00263235">
            <w:pPr>
              <w:pStyle w:val="BodyText"/>
              <w:rPr>
                <w:rFonts w:ascii="Calibri" w:hAnsi="Calibri" w:cs="Calibri"/>
                <w:sz w:val="20"/>
              </w:rPr>
            </w:pPr>
            <w:r w:rsidRPr="00B76A2B">
              <w:rPr>
                <w:rFonts w:ascii="Calibri" w:hAnsi="Calibri" w:cs="Calibri"/>
                <w:sz w:val="20"/>
              </w:rPr>
              <w:fldChar w:fldCharType="begin">
                <w:ffData>
                  <w:name w:val="Text34"/>
                  <w:enabled/>
                  <w:calcOnExit w:val="0"/>
                  <w:textInput/>
                </w:ffData>
              </w:fldChar>
            </w:r>
            <w:r w:rsidRPr="00B76A2B">
              <w:rPr>
                <w:rFonts w:ascii="Calibri" w:hAnsi="Calibri" w:cs="Calibri"/>
                <w:sz w:val="20"/>
              </w:rPr>
              <w:instrText xml:space="preserve"> FORMTEXT </w:instrText>
            </w:r>
            <w:r w:rsidRPr="00B76A2B">
              <w:rPr>
                <w:rFonts w:ascii="Calibri" w:hAnsi="Calibri" w:cs="Calibri"/>
                <w:sz w:val="20"/>
              </w:rPr>
            </w:r>
            <w:r w:rsidRPr="00B76A2B">
              <w:rPr>
                <w:rFonts w:ascii="Calibri" w:hAnsi="Calibri" w:cs="Calibri"/>
                <w:sz w:val="20"/>
              </w:rPr>
              <w:fldChar w:fldCharType="separate"/>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sz w:val="20"/>
              </w:rPr>
              <w:fldChar w:fldCharType="end"/>
            </w:r>
          </w:p>
        </w:tc>
      </w:tr>
      <w:tr w:rsidR="00674B1A" w:rsidRPr="00B76A2B" w:rsidTr="001D2E8A">
        <w:trPr>
          <w:trHeight w:val="340"/>
        </w:trPr>
        <w:tc>
          <w:tcPr>
            <w:tcW w:w="3448" w:type="dxa"/>
          </w:tcPr>
          <w:p w:rsidR="00674B1A" w:rsidRPr="00B76A2B" w:rsidRDefault="00674B1A" w:rsidP="00263235">
            <w:pPr>
              <w:pStyle w:val="BodyText"/>
              <w:rPr>
                <w:rFonts w:ascii="Calibri" w:hAnsi="Calibri" w:cs="Calibri"/>
                <w:sz w:val="20"/>
              </w:rPr>
            </w:pPr>
            <w:r w:rsidRPr="00B76A2B">
              <w:rPr>
                <w:rFonts w:ascii="Calibri" w:hAnsi="Calibri" w:cs="Calibri"/>
                <w:sz w:val="20"/>
              </w:rPr>
              <w:fldChar w:fldCharType="begin">
                <w:ffData>
                  <w:name w:val="Text32"/>
                  <w:enabled/>
                  <w:calcOnExit w:val="0"/>
                  <w:textInput/>
                </w:ffData>
              </w:fldChar>
            </w:r>
            <w:r w:rsidRPr="00B76A2B">
              <w:rPr>
                <w:rFonts w:ascii="Calibri" w:hAnsi="Calibri" w:cs="Calibri"/>
                <w:sz w:val="20"/>
              </w:rPr>
              <w:instrText xml:space="preserve"> FORMTEXT </w:instrText>
            </w:r>
            <w:r w:rsidRPr="00B76A2B">
              <w:rPr>
                <w:rFonts w:ascii="Calibri" w:hAnsi="Calibri" w:cs="Calibri"/>
                <w:sz w:val="20"/>
              </w:rPr>
            </w:r>
            <w:r w:rsidRPr="00B76A2B">
              <w:rPr>
                <w:rFonts w:ascii="Calibri" w:hAnsi="Calibri" w:cs="Calibri"/>
                <w:sz w:val="20"/>
              </w:rPr>
              <w:fldChar w:fldCharType="separate"/>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sz w:val="20"/>
              </w:rPr>
              <w:fldChar w:fldCharType="end"/>
            </w:r>
          </w:p>
        </w:tc>
        <w:tc>
          <w:tcPr>
            <w:tcW w:w="3448" w:type="dxa"/>
          </w:tcPr>
          <w:p w:rsidR="00674B1A" w:rsidRPr="00B76A2B" w:rsidRDefault="00674B1A" w:rsidP="00263235">
            <w:pPr>
              <w:pStyle w:val="BodyText"/>
              <w:rPr>
                <w:rFonts w:ascii="Calibri" w:hAnsi="Calibri" w:cs="Calibri"/>
                <w:sz w:val="20"/>
              </w:rPr>
            </w:pPr>
            <w:r w:rsidRPr="00B76A2B">
              <w:rPr>
                <w:rFonts w:ascii="Calibri" w:hAnsi="Calibri" w:cs="Calibri"/>
                <w:sz w:val="20"/>
              </w:rPr>
              <w:fldChar w:fldCharType="begin">
                <w:ffData>
                  <w:name w:val="Text33"/>
                  <w:enabled/>
                  <w:calcOnExit w:val="0"/>
                  <w:textInput/>
                </w:ffData>
              </w:fldChar>
            </w:r>
            <w:r w:rsidRPr="00B76A2B">
              <w:rPr>
                <w:rFonts w:ascii="Calibri" w:hAnsi="Calibri" w:cs="Calibri"/>
                <w:sz w:val="20"/>
              </w:rPr>
              <w:instrText xml:space="preserve"> FORMTEXT </w:instrText>
            </w:r>
            <w:r w:rsidRPr="00B76A2B">
              <w:rPr>
                <w:rFonts w:ascii="Calibri" w:hAnsi="Calibri" w:cs="Calibri"/>
                <w:sz w:val="20"/>
              </w:rPr>
            </w:r>
            <w:r w:rsidRPr="00B76A2B">
              <w:rPr>
                <w:rFonts w:ascii="Calibri" w:hAnsi="Calibri" w:cs="Calibri"/>
                <w:sz w:val="20"/>
              </w:rPr>
              <w:fldChar w:fldCharType="separate"/>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sz w:val="20"/>
              </w:rPr>
              <w:fldChar w:fldCharType="end"/>
            </w:r>
          </w:p>
        </w:tc>
        <w:tc>
          <w:tcPr>
            <w:tcW w:w="2644" w:type="dxa"/>
          </w:tcPr>
          <w:p w:rsidR="00674B1A" w:rsidRPr="00B76A2B" w:rsidRDefault="00674B1A" w:rsidP="00263235">
            <w:pPr>
              <w:pStyle w:val="BodyText"/>
              <w:rPr>
                <w:rFonts w:ascii="Calibri" w:hAnsi="Calibri" w:cs="Calibri"/>
                <w:sz w:val="20"/>
              </w:rPr>
            </w:pPr>
            <w:r w:rsidRPr="00B76A2B">
              <w:rPr>
                <w:rFonts w:ascii="Calibri" w:hAnsi="Calibri" w:cs="Calibri"/>
                <w:sz w:val="20"/>
              </w:rPr>
              <w:fldChar w:fldCharType="begin">
                <w:ffData>
                  <w:name w:val="Text34"/>
                  <w:enabled/>
                  <w:calcOnExit w:val="0"/>
                  <w:textInput/>
                </w:ffData>
              </w:fldChar>
            </w:r>
            <w:r w:rsidRPr="00B76A2B">
              <w:rPr>
                <w:rFonts w:ascii="Calibri" w:hAnsi="Calibri" w:cs="Calibri"/>
                <w:sz w:val="20"/>
              </w:rPr>
              <w:instrText xml:space="preserve"> FORMTEXT </w:instrText>
            </w:r>
            <w:r w:rsidRPr="00B76A2B">
              <w:rPr>
                <w:rFonts w:ascii="Calibri" w:hAnsi="Calibri" w:cs="Calibri"/>
                <w:sz w:val="20"/>
              </w:rPr>
            </w:r>
            <w:r w:rsidRPr="00B76A2B">
              <w:rPr>
                <w:rFonts w:ascii="Calibri" w:hAnsi="Calibri" w:cs="Calibri"/>
                <w:sz w:val="20"/>
              </w:rPr>
              <w:fldChar w:fldCharType="separate"/>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sz w:val="20"/>
              </w:rPr>
              <w:fldChar w:fldCharType="end"/>
            </w:r>
          </w:p>
        </w:tc>
      </w:tr>
      <w:tr w:rsidR="00674B1A" w:rsidRPr="00B76A2B" w:rsidTr="001D2E8A">
        <w:trPr>
          <w:trHeight w:val="340"/>
        </w:trPr>
        <w:tc>
          <w:tcPr>
            <w:tcW w:w="3448" w:type="dxa"/>
          </w:tcPr>
          <w:p w:rsidR="00674B1A" w:rsidRPr="00B76A2B" w:rsidRDefault="00674B1A" w:rsidP="00263235">
            <w:pPr>
              <w:pStyle w:val="BodyText"/>
              <w:rPr>
                <w:rFonts w:ascii="Calibri" w:hAnsi="Calibri" w:cs="Calibri"/>
                <w:sz w:val="20"/>
              </w:rPr>
            </w:pPr>
            <w:r w:rsidRPr="00B76A2B">
              <w:rPr>
                <w:rFonts w:ascii="Calibri" w:hAnsi="Calibri" w:cs="Calibri"/>
                <w:sz w:val="20"/>
              </w:rPr>
              <w:fldChar w:fldCharType="begin">
                <w:ffData>
                  <w:name w:val="Text32"/>
                  <w:enabled/>
                  <w:calcOnExit w:val="0"/>
                  <w:textInput/>
                </w:ffData>
              </w:fldChar>
            </w:r>
            <w:r w:rsidRPr="00B76A2B">
              <w:rPr>
                <w:rFonts w:ascii="Calibri" w:hAnsi="Calibri" w:cs="Calibri"/>
                <w:sz w:val="20"/>
              </w:rPr>
              <w:instrText xml:space="preserve"> FORMTEXT </w:instrText>
            </w:r>
            <w:r w:rsidRPr="00B76A2B">
              <w:rPr>
                <w:rFonts w:ascii="Calibri" w:hAnsi="Calibri" w:cs="Calibri"/>
                <w:sz w:val="20"/>
              </w:rPr>
            </w:r>
            <w:r w:rsidRPr="00B76A2B">
              <w:rPr>
                <w:rFonts w:ascii="Calibri" w:hAnsi="Calibri" w:cs="Calibri"/>
                <w:sz w:val="20"/>
              </w:rPr>
              <w:fldChar w:fldCharType="separate"/>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sz w:val="20"/>
              </w:rPr>
              <w:fldChar w:fldCharType="end"/>
            </w:r>
          </w:p>
        </w:tc>
        <w:tc>
          <w:tcPr>
            <w:tcW w:w="3448" w:type="dxa"/>
          </w:tcPr>
          <w:p w:rsidR="00674B1A" w:rsidRPr="00B76A2B" w:rsidRDefault="00674B1A" w:rsidP="00263235">
            <w:pPr>
              <w:pStyle w:val="BodyText"/>
              <w:rPr>
                <w:rFonts w:ascii="Calibri" w:hAnsi="Calibri" w:cs="Calibri"/>
                <w:sz w:val="20"/>
              </w:rPr>
            </w:pPr>
            <w:r w:rsidRPr="00B76A2B">
              <w:rPr>
                <w:rFonts w:ascii="Calibri" w:hAnsi="Calibri" w:cs="Calibri"/>
                <w:sz w:val="20"/>
              </w:rPr>
              <w:fldChar w:fldCharType="begin">
                <w:ffData>
                  <w:name w:val="Text33"/>
                  <w:enabled/>
                  <w:calcOnExit w:val="0"/>
                  <w:textInput/>
                </w:ffData>
              </w:fldChar>
            </w:r>
            <w:r w:rsidRPr="00B76A2B">
              <w:rPr>
                <w:rFonts w:ascii="Calibri" w:hAnsi="Calibri" w:cs="Calibri"/>
                <w:sz w:val="20"/>
              </w:rPr>
              <w:instrText xml:space="preserve"> FORMTEXT </w:instrText>
            </w:r>
            <w:r w:rsidRPr="00B76A2B">
              <w:rPr>
                <w:rFonts w:ascii="Calibri" w:hAnsi="Calibri" w:cs="Calibri"/>
                <w:sz w:val="20"/>
              </w:rPr>
            </w:r>
            <w:r w:rsidRPr="00B76A2B">
              <w:rPr>
                <w:rFonts w:ascii="Calibri" w:hAnsi="Calibri" w:cs="Calibri"/>
                <w:sz w:val="20"/>
              </w:rPr>
              <w:fldChar w:fldCharType="separate"/>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sz w:val="20"/>
              </w:rPr>
              <w:fldChar w:fldCharType="end"/>
            </w:r>
          </w:p>
        </w:tc>
        <w:tc>
          <w:tcPr>
            <w:tcW w:w="2644" w:type="dxa"/>
          </w:tcPr>
          <w:p w:rsidR="00674B1A" w:rsidRPr="00B76A2B" w:rsidRDefault="00674B1A" w:rsidP="00263235">
            <w:pPr>
              <w:pStyle w:val="BodyText"/>
              <w:rPr>
                <w:rFonts w:ascii="Calibri" w:hAnsi="Calibri" w:cs="Calibri"/>
                <w:sz w:val="20"/>
              </w:rPr>
            </w:pPr>
            <w:r w:rsidRPr="00B76A2B">
              <w:rPr>
                <w:rFonts w:ascii="Calibri" w:hAnsi="Calibri" w:cs="Calibri"/>
                <w:sz w:val="20"/>
              </w:rPr>
              <w:fldChar w:fldCharType="begin">
                <w:ffData>
                  <w:name w:val="Text34"/>
                  <w:enabled/>
                  <w:calcOnExit w:val="0"/>
                  <w:textInput/>
                </w:ffData>
              </w:fldChar>
            </w:r>
            <w:r w:rsidRPr="00B76A2B">
              <w:rPr>
                <w:rFonts w:ascii="Calibri" w:hAnsi="Calibri" w:cs="Calibri"/>
                <w:sz w:val="20"/>
              </w:rPr>
              <w:instrText xml:space="preserve"> FORMTEXT </w:instrText>
            </w:r>
            <w:r w:rsidRPr="00B76A2B">
              <w:rPr>
                <w:rFonts w:ascii="Calibri" w:hAnsi="Calibri" w:cs="Calibri"/>
                <w:sz w:val="20"/>
              </w:rPr>
            </w:r>
            <w:r w:rsidRPr="00B76A2B">
              <w:rPr>
                <w:rFonts w:ascii="Calibri" w:hAnsi="Calibri" w:cs="Calibri"/>
                <w:sz w:val="20"/>
              </w:rPr>
              <w:fldChar w:fldCharType="separate"/>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sz w:val="20"/>
              </w:rPr>
              <w:fldChar w:fldCharType="end"/>
            </w:r>
          </w:p>
        </w:tc>
      </w:tr>
      <w:tr w:rsidR="00674B1A" w:rsidRPr="00B76A2B" w:rsidTr="001D2E8A">
        <w:trPr>
          <w:trHeight w:val="340"/>
        </w:trPr>
        <w:tc>
          <w:tcPr>
            <w:tcW w:w="3448" w:type="dxa"/>
          </w:tcPr>
          <w:p w:rsidR="00674B1A" w:rsidRPr="00B76A2B" w:rsidRDefault="00674B1A" w:rsidP="00263235">
            <w:pPr>
              <w:pStyle w:val="BodyText"/>
              <w:rPr>
                <w:rFonts w:ascii="Calibri" w:hAnsi="Calibri" w:cs="Calibri"/>
                <w:sz w:val="20"/>
              </w:rPr>
            </w:pPr>
            <w:r w:rsidRPr="00B76A2B">
              <w:rPr>
                <w:rFonts w:ascii="Calibri" w:hAnsi="Calibri" w:cs="Calibri"/>
                <w:sz w:val="20"/>
              </w:rPr>
              <w:fldChar w:fldCharType="begin">
                <w:ffData>
                  <w:name w:val="Text32"/>
                  <w:enabled/>
                  <w:calcOnExit w:val="0"/>
                  <w:textInput/>
                </w:ffData>
              </w:fldChar>
            </w:r>
            <w:r w:rsidRPr="00B76A2B">
              <w:rPr>
                <w:rFonts w:ascii="Calibri" w:hAnsi="Calibri" w:cs="Calibri"/>
                <w:sz w:val="20"/>
              </w:rPr>
              <w:instrText xml:space="preserve"> FORMTEXT </w:instrText>
            </w:r>
            <w:r w:rsidRPr="00B76A2B">
              <w:rPr>
                <w:rFonts w:ascii="Calibri" w:hAnsi="Calibri" w:cs="Calibri"/>
                <w:sz w:val="20"/>
              </w:rPr>
            </w:r>
            <w:r w:rsidRPr="00B76A2B">
              <w:rPr>
                <w:rFonts w:ascii="Calibri" w:hAnsi="Calibri" w:cs="Calibri"/>
                <w:sz w:val="20"/>
              </w:rPr>
              <w:fldChar w:fldCharType="separate"/>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sz w:val="20"/>
              </w:rPr>
              <w:fldChar w:fldCharType="end"/>
            </w:r>
          </w:p>
        </w:tc>
        <w:tc>
          <w:tcPr>
            <w:tcW w:w="3448" w:type="dxa"/>
          </w:tcPr>
          <w:p w:rsidR="00674B1A" w:rsidRPr="00B76A2B" w:rsidRDefault="00674B1A" w:rsidP="00263235">
            <w:pPr>
              <w:pStyle w:val="BodyText"/>
              <w:rPr>
                <w:rFonts w:ascii="Calibri" w:hAnsi="Calibri" w:cs="Calibri"/>
                <w:sz w:val="20"/>
              </w:rPr>
            </w:pPr>
            <w:r w:rsidRPr="00B76A2B">
              <w:rPr>
                <w:rFonts w:ascii="Calibri" w:hAnsi="Calibri" w:cs="Calibri"/>
                <w:sz w:val="20"/>
              </w:rPr>
              <w:fldChar w:fldCharType="begin">
                <w:ffData>
                  <w:name w:val="Text33"/>
                  <w:enabled/>
                  <w:calcOnExit w:val="0"/>
                  <w:textInput/>
                </w:ffData>
              </w:fldChar>
            </w:r>
            <w:r w:rsidRPr="00B76A2B">
              <w:rPr>
                <w:rFonts w:ascii="Calibri" w:hAnsi="Calibri" w:cs="Calibri"/>
                <w:sz w:val="20"/>
              </w:rPr>
              <w:instrText xml:space="preserve"> FORMTEXT </w:instrText>
            </w:r>
            <w:r w:rsidRPr="00B76A2B">
              <w:rPr>
                <w:rFonts w:ascii="Calibri" w:hAnsi="Calibri" w:cs="Calibri"/>
                <w:sz w:val="20"/>
              </w:rPr>
            </w:r>
            <w:r w:rsidRPr="00B76A2B">
              <w:rPr>
                <w:rFonts w:ascii="Calibri" w:hAnsi="Calibri" w:cs="Calibri"/>
                <w:sz w:val="20"/>
              </w:rPr>
              <w:fldChar w:fldCharType="separate"/>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sz w:val="20"/>
              </w:rPr>
              <w:fldChar w:fldCharType="end"/>
            </w:r>
          </w:p>
        </w:tc>
        <w:tc>
          <w:tcPr>
            <w:tcW w:w="2644" w:type="dxa"/>
          </w:tcPr>
          <w:p w:rsidR="00674B1A" w:rsidRPr="00B76A2B" w:rsidRDefault="00674B1A" w:rsidP="00263235">
            <w:pPr>
              <w:pStyle w:val="BodyText"/>
              <w:rPr>
                <w:rFonts w:ascii="Calibri" w:hAnsi="Calibri" w:cs="Calibri"/>
                <w:sz w:val="20"/>
              </w:rPr>
            </w:pPr>
            <w:r w:rsidRPr="00B76A2B">
              <w:rPr>
                <w:rFonts w:ascii="Calibri" w:hAnsi="Calibri" w:cs="Calibri"/>
                <w:sz w:val="20"/>
              </w:rPr>
              <w:fldChar w:fldCharType="begin">
                <w:ffData>
                  <w:name w:val="Text34"/>
                  <w:enabled/>
                  <w:calcOnExit w:val="0"/>
                  <w:textInput/>
                </w:ffData>
              </w:fldChar>
            </w:r>
            <w:r w:rsidRPr="00B76A2B">
              <w:rPr>
                <w:rFonts w:ascii="Calibri" w:hAnsi="Calibri" w:cs="Calibri"/>
                <w:sz w:val="20"/>
              </w:rPr>
              <w:instrText xml:space="preserve"> FORMTEXT </w:instrText>
            </w:r>
            <w:r w:rsidRPr="00B76A2B">
              <w:rPr>
                <w:rFonts w:ascii="Calibri" w:hAnsi="Calibri" w:cs="Calibri"/>
                <w:sz w:val="20"/>
              </w:rPr>
            </w:r>
            <w:r w:rsidRPr="00B76A2B">
              <w:rPr>
                <w:rFonts w:ascii="Calibri" w:hAnsi="Calibri" w:cs="Calibri"/>
                <w:sz w:val="20"/>
              </w:rPr>
              <w:fldChar w:fldCharType="separate"/>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sz w:val="20"/>
              </w:rPr>
              <w:fldChar w:fldCharType="end"/>
            </w:r>
          </w:p>
        </w:tc>
      </w:tr>
      <w:tr w:rsidR="00674B1A" w:rsidRPr="00B76A2B" w:rsidTr="001D2E8A">
        <w:trPr>
          <w:trHeight w:val="340"/>
        </w:trPr>
        <w:tc>
          <w:tcPr>
            <w:tcW w:w="3448" w:type="dxa"/>
          </w:tcPr>
          <w:p w:rsidR="00674B1A" w:rsidRPr="00B76A2B" w:rsidRDefault="00674B1A" w:rsidP="00263235">
            <w:pPr>
              <w:pStyle w:val="BodyText"/>
              <w:rPr>
                <w:rFonts w:ascii="Calibri" w:hAnsi="Calibri" w:cs="Calibri"/>
                <w:sz w:val="20"/>
              </w:rPr>
            </w:pPr>
            <w:r w:rsidRPr="00B76A2B">
              <w:rPr>
                <w:rFonts w:ascii="Calibri" w:hAnsi="Calibri" w:cs="Calibri"/>
                <w:sz w:val="20"/>
              </w:rPr>
              <w:fldChar w:fldCharType="begin">
                <w:ffData>
                  <w:name w:val="Text32"/>
                  <w:enabled/>
                  <w:calcOnExit w:val="0"/>
                  <w:textInput/>
                </w:ffData>
              </w:fldChar>
            </w:r>
            <w:r w:rsidRPr="00B76A2B">
              <w:rPr>
                <w:rFonts w:ascii="Calibri" w:hAnsi="Calibri" w:cs="Calibri"/>
                <w:sz w:val="20"/>
              </w:rPr>
              <w:instrText xml:space="preserve"> FORMTEXT </w:instrText>
            </w:r>
            <w:r w:rsidRPr="00B76A2B">
              <w:rPr>
                <w:rFonts w:ascii="Calibri" w:hAnsi="Calibri" w:cs="Calibri"/>
                <w:sz w:val="20"/>
              </w:rPr>
            </w:r>
            <w:r w:rsidRPr="00B76A2B">
              <w:rPr>
                <w:rFonts w:ascii="Calibri" w:hAnsi="Calibri" w:cs="Calibri"/>
                <w:sz w:val="20"/>
              </w:rPr>
              <w:fldChar w:fldCharType="separate"/>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sz w:val="20"/>
              </w:rPr>
              <w:fldChar w:fldCharType="end"/>
            </w:r>
          </w:p>
        </w:tc>
        <w:tc>
          <w:tcPr>
            <w:tcW w:w="3448" w:type="dxa"/>
          </w:tcPr>
          <w:p w:rsidR="00674B1A" w:rsidRPr="00B76A2B" w:rsidRDefault="00674B1A" w:rsidP="00263235">
            <w:pPr>
              <w:pStyle w:val="BodyText"/>
              <w:rPr>
                <w:rFonts w:ascii="Calibri" w:hAnsi="Calibri" w:cs="Calibri"/>
                <w:sz w:val="20"/>
              </w:rPr>
            </w:pPr>
            <w:r w:rsidRPr="00B76A2B">
              <w:rPr>
                <w:rFonts w:ascii="Calibri" w:hAnsi="Calibri" w:cs="Calibri"/>
                <w:sz w:val="20"/>
              </w:rPr>
              <w:fldChar w:fldCharType="begin">
                <w:ffData>
                  <w:name w:val="Text33"/>
                  <w:enabled/>
                  <w:calcOnExit w:val="0"/>
                  <w:textInput/>
                </w:ffData>
              </w:fldChar>
            </w:r>
            <w:r w:rsidRPr="00B76A2B">
              <w:rPr>
                <w:rFonts w:ascii="Calibri" w:hAnsi="Calibri" w:cs="Calibri"/>
                <w:sz w:val="20"/>
              </w:rPr>
              <w:instrText xml:space="preserve"> FORMTEXT </w:instrText>
            </w:r>
            <w:r w:rsidRPr="00B76A2B">
              <w:rPr>
                <w:rFonts w:ascii="Calibri" w:hAnsi="Calibri" w:cs="Calibri"/>
                <w:sz w:val="20"/>
              </w:rPr>
            </w:r>
            <w:r w:rsidRPr="00B76A2B">
              <w:rPr>
                <w:rFonts w:ascii="Calibri" w:hAnsi="Calibri" w:cs="Calibri"/>
                <w:sz w:val="20"/>
              </w:rPr>
              <w:fldChar w:fldCharType="separate"/>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sz w:val="20"/>
              </w:rPr>
              <w:fldChar w:fldCharType="end"/>
            </w:r>
          </w:p>
        </w:tc>
        <w:tc>
          <w:tcPr>
            <w:tcW w:w="2644" w:type="dxa"/>
          </w:tcPr>
          <w:p w:rsidR="00674B1A" w:rsidRPr="00B76A2B" w:rsidRDefault="00674B1A" w:rsidP="00263235">
            <w:pPr>
              <w:pStyle w:val="BodyText"/>
              <w:rPr>
                <w:rFonts w:ascii="Calibri" w:hAnsi="Calibri" w:cs="Calibri"/>
                <w:sz w:val="20"/>
              </w:rPr>
            </w:pPr>
            <w:r w:rsidRPr="00B76A2B">
              <w:rPr>
                <w:rFonts w:ascii="Calibri" w:hAnsi="Calibri" w:cs="Calibri"/>
                <w:sz w:val="20"/>
              </w:rPr>
              <w:fldChar w:fldCharType="begin">
                <w:ffData>
                  <w:name w:val="Text34"/>
                  <w:enabled/>
                  <w:calcOnExit w:val="0"/>
                  <w:textInput/>
                </w:ffData>
              </w:fldChar>
            </w:r>
            <w:r w:rsidRPr="00B76A2B">
              <w:rPr>
                <w:rFonts w:ascii="Calibri" w:hAnsi="Calibri" w:cs="Calibri"/>
                <w:sz w:val="20"/>
              </w:rPr>
              <w:instrText xml:space="preserve"> FORMTEXT </w:instrText>
            </w:r>
            <w:r w:rsidRPr="00B76A2B">
              <w:rPr>
                <w:rFonts w:ascii="Calibri" w:hAnsi="Calibri" w:cs="Calibri"/>
                <w:sz w:val="20"/>
              </w:rPr>
            </w:r>
            <w:r w:rsidRPr="00B76A2B">
              <w:rPr>
                <w:rFonts w:ascii="Calibri" w:hAnsi="Calibri" w:cs="Calibri"/>
                <w:sz w:val="20"/>
              </w:rPr>
              <w:fldChar w:fldCharType="separate"/>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sz w:val="20"/>
              </w:rPr>
              <w:fldChar w:fldCharType="end"/>
            </w:r>
          </w:p>
        </w:tc>
      </w:tr>
      <w:tr w:rsidR="00674B1A" w:rsidRPr="00B76A2B" w:rsidTr="001D2E8A">
        <w:trPr>
          <w:trHeight w:val="340"/>
        </w:trPr>
        <w:tc>
          <w:tcPr>
            <w:tcW w:w="3448" w:type="dxa"/>
          </w:tcPr>
          <w:p w:rsidR="00674B1A" w:rsidRPr="00B76A2B" w:rsidRDefault="00674B1A" w:rsidP="00263235">
            <w:pPr>
              <w:pStyle w:val="BodyText"/>
              <w:rPr>
                <w:rFonts w:ascii="Calibri" w:hAnsi="Calibri" w:cs="Calibri"/>
                <w:sz w:val="20"/>
              </w:rPr>
            </w:pPr>
            <w:r w:rsidRPr="00B76A2B">
              <w:rPr>
                <w:rFonts w:ascii="Calibri" w:hAnsi="Calibri" w:cs="Calibri"/>
                <w:sz w:val="20"/>
              </w:rPr>
              <w:fldChar w:fldCharType="begin">
                <w:ffData>
                  <w:name w:val="Text32"/>
                  <w:enabled/>
                  <w:calcOnExit w:val="0"/>
                  <w:textInput/>
                </w:ffData>
              </w:fldChar>
            </w:r>
            <w:r w:rsidRPr="00B76A2B">
              <w:rPr>
                <w:rFonts w:ascii="Calibri" w:hAnsi="Calibri" w:cs="Calibri"/>
                <w:sz w:val="20"/>
              </w:rPr>
              <w:instrText xml:space="preserve"> FORMTEXT </w:instrText>
            </w:r>
            <w:r w:rsidRPr="00B76A2B">
              <w:rPr>
                <w:rFonts w:ascii="Calibri" w:hAnsi="Calibri" w:cs="Calibri"/>
                <w:sz w:val="20"/>
              </w:rPr>
            </w:r>
            <w:r w:rsidRPr="00B76A2B">
              <w:rPr>
                <w:rFonts w:ascii="Calibri" w:hAnsi="Calibri" w:cs="Calibri"/>
                <w:sz w:val="20"/>
              </w:rPr>
              <w:fldChar w:fldCharType="separate"/>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sz w:val="20"/>
              </w:rPr>
              <w:fldChar w:fldCharType="end"/>
            </w:r>
          </w:p>
        </w:tc>
        <w:tc>
          <w:tcPr>
            <w:tcW w:w="3448" w:type="dxa"/>
          </w:tcPr>
          <w:p w:rsidR="00674B1A" w:rsidRPr="00B76A2B" w:rsidRDefault="00674B1A" w:rsidP="00263235">
            <w:pPr>
              <w:pStyle w:val="BodyText"/>
              <w:rPr>
                <w:rFonts w:ascii="Calibri" w:hAnsi="Calibri" w:cs="Calibri"/>
                <w:sz w:val="20"/>
              </w:rPr>
            </w:pPr>
            <w:r w:rsidRPr="00B76A2B">
              <w:rPr>
                <w:rFonts w:ascii="Calibri" w:hAnsi="Calibri" w:cs="Calibri"/>
                <w:sz w:val="20"/>
              </w:rPr>
              <w:fldChar w:fldCharType="begin">
                <w:ffData>
                  <w:name w:val="Text33"/>
                  <w:enabled/>
                  <w:calcOnExit w:val="0"/>
                  <w:textInput/>
                </w:ffData>
              </w:fldChar>
            </w:r>
            <w:r w:rsidRPr="00B76A2B">
              <w:rPr>
                <w:rFonts w:ascii="Calibri" w:hAnsi="Calibri" w:cs="Calibri"/>
                <w:sz w:val="20"/>
              </w:rPr>
              <w:instrText xml:space="preserve"> FORMTEXT </w:instrText>
            </w:r>
            <w:r w:rsidRPr="00B76A2B">
              <w:rPr>
                <w:rFonts w:ascii="Calibri" w:hAnsi="Calibri" w:cs="Calibri"/>
                <w:sz w:val="20"/>
              </w:rPr>
            </w:r>
            <w:r w:rsidRPr="00B76A2B">
              <w:rPr>
                <w:rFonts w:ascii="Calibri" w:hAnsi="Calibri" w:cs="Calibri"/>
                <w:sz w:val="20"/>
              </w:rPr>
              <w:fldChar w:fldCharType="separate"/>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sz w:val="20"/>
              </w:rPr>
              <w:fldChar w:fldCharType="end"/>
            </w:r>
          </w:p>
        </w:tc>
        <w:tc>
          <w:tcPr>
            <w:tcW w:w="2644" w:type="dxa"/>
          </w:tcPr>
          <w:p w:rsidR="00674B1A" w:rsidRPr="00B76A2B" w:rsidRDefault="00674B1A" w:rsidP="00263235">
            <w:pPr>
              <w:pStyle w:val="BodyText"/>
              <w:rPr>
                <w:rFonts w:ascii="Calibri" w:hAnsi="Calibri" w:cs="Calibri"/>
                <w:sz w:val="20"/>
              </w:rPr>
            </w:pPr>
            <w:r w:rsidRPr="00B76A2B">
              <w:rPr>
                <w:rFonts w:ascii="Calibri" w:hAnsi="Calibri" w:cs="Calibri"/>
                <w:sz w:val="20"/>
              </w:rPr>
              <w:fldChar w:fldCharType="begin">
                <w:ffData>
                  <w:name w:val="Text34"/>
                  <w:enabled/>
                  <w:calcOnExit w:val="0"/>
                  <w:textInput/>
                </w:ffData>
              </w:fldChar>
            </w:r>
            <w:r w:rsidRPr="00B76A2B">
              <w:rPr>
                <w:rFonts w:ascii="Calibri" w:hAnsi="Calibri" w:cs="Calibri"/>
                <w:sz w:val="20"/>
              </w:rPr>
              <w:instrText xml:space="preserve"> FORMTEXT </w:instrText>
            </w:r>
            <w:r w:rsidRPr="00B76A2B">
              <w:rPr>
                <w:rFonts w:ascii="Calibri" w:hAnsi="Calibri" w:cs="Calibri"/>
                <w:sz w:val="20"/>
              </w:rPr>
            </w:r>
            <w:r w:rsidRPr="00B76A2B">
              <w:rPr>
                <w:rFonts w:ascii="Calibri" w:hAnsi="Calibri" w:cs="Calibri"/>
                <w:sz w:val="20"/>
              </w:rPr>
              <w:fldChar w:fldCharType="separate"/>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sz w:val="20"/>
              </w:rPr>
              <w:fldChar w:fldCharType="end"/>
            </w:r>
          </w:p>
        </w:tc>
      </w:tr>
      <w:tr w:rsidR="00674B1A" w:rsidRPr="00B76A2B" w:rsidTr="001D2E8A">
        <w:trPr>
          <w:trHeight w:val="340"/>
        </w:trPr>
        <w:tc>
          <w:tcPr>
            <w:tcW w:w="3448" w:type="dxa"/>
          </w:tcPr>
          <w:p w:rsidR="00674B1A" w:rsidRPr="00B76A2B" w:rsidRDefault="00674B1A" w:rsidP="00263235">
            <w:pPr>
              <w:pStyle w:val="BodyText"/>
              <w:rPr>
                <w:rFonts w:ascii="Calibri" w:hAnsi="Calibri" w:cs="Calibri"/>
                <w:sz w:val="20"/>
              </w:rPr>
            </w:pPr>
            <w:r w:rsidRPr="00B76A2B">
              <w:rPr>
                <w:rFonts w:ascii="Calibri" w:hAnsi="Calibri" w:cs="Calibri"/>
                <w:sz w:val="20"/>
              </w:rPr>
              <w:fldChar w:fldCharType="begin">
                <w:ffData>
                  <w:name w:val="Text32"/>
                  <w:enabled/>
                  <w:calcOnExit w:val="0"/>
                  <w:textInput/>
                </w:ffData>
              </w:fldChar>
            </w:r>
            <w:r w:rsidRPr="00B76A2B">
              <w:rPr>
                <w:rFonts w:ascii="Calibri" w:hAnsi="Calibri" w:cs="Calibri"/>
                <w:sz w:val="20"/>
              </w:rPr>
              <w:instrText xml:space="preserve"> FORMTEXT </w:instrText>
            </w:r>
            <w:r w:rsidRPr="00B76A2B">
              <w:rPr>
                <w:rFonts w:ascii="Calibri" w:hAnsi="Calibri" w:cs="Calibri"/>
                <w:sz w:val="20"/>
              </w:rPr>
            </w:r>
            <w:r w:rsidRPr="00B76A2B">
              <w:rPr>
                <w:rFonts w:ascii="Calibri" w:hAnsi="Calibri" w:cs="Calibri"/>
                <w:sz w:val="20"/>
              </w:rPr>
              <w:fldChar w:fldCharType="separate"/>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sz w:val="20"/>
              </w:rPr>
              <w:fldChar w:fldCharType="end"/>
            </w:r>
          </w:p>
        </w:tc>
        <w:tc>
          <w:tcPr>
            <w:tcW w:w="3448" w:type="dxa"/>
          </w:tcPr>
          <w:p w:rsidR="00674B1A" w:rsidRPr="00B76A2B" w:rsidRDefault="00674B1A" w:rsidP="00263235">
            <w:pPr>
              <w:pStyle w:val="BodyText"/>
              <w:rPr>
                <w:rFonts w:ascii="Calibri" w:hAnsi="Calibri" w:cs="Calibri"/>
                <w:sz w:val="20"/>
              </w:rPr>
            </w:pPr>
            <w:r w:rsidRPr="00B76A2B">
              <w:rPr>
                <w:rFonts w:ascii="Calibri" w:hAnsi="Calibri" w:cs="Calibri"/>
                <w:sz w:val="20"/>
              </w:rPr>
              <w:fldChar w:fldCharType="begin">
                <w:ffData>
                  <w:name w:val="Text33"/>
                  <w:enabled/>
                  <w:calcOnExit w:val="0"/>
                  <w:textInput/>
                </w:ffData>
              </w:fldChar>
            </w:r>
            <w:r w:rsidRPr="00B76A2B">
              <w:rPr>
                <w:rFonts w:ascii="Calibri" w:hAnsi="Calibri" w:cs="Calibri"/>
                <w:sz w:val="20"/>
              </w:rPr>
              <w:instrText xml:space="preserve"> FORMTEXT </w:instrText>
            </w:r>
            <w:r w:rsidRPr="00B76A2B">
              <w:rPr>
                <w:rFonts w:ascii="Calibri" w:hAnsi="Calibri" w:cs="Calibri"/>
                <w:sz w:val="20"/>
              </w:rPr>
            </w:r>
            <w:r w:rsidRPr="00B76A2B">
              <w:rPr>
                <w:rFonts w:ascii="Calibri" w:hAnsi="Calibri" w:cs="Calibri"/>
                <w:sz w:val="20"/>
              </w:rPr>
              <w:fldChar w:fldCharType="separate"/>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sz w:val="20"/>
              </w:rPr>
              <w:fldChar w:fldCharType="end"/>
            </w:r>
          </w:p>
        </w:tc>
        <w:tc>
          <w:tcPr>
            <w:tcW w:w="2644" w:type="dxa"/>
          </w:tcPr>
          <w:p w:rsidR="00674B1A" w:rsidRPr="00B76A2B" w:rsidRDefault="00674B1A" w:rsidP="00263235">
            <w:pPr>
              <w:pStyle w:val="BodyText"/>
              <w:rPr>
                <w:rFonts w:ascii="Calibri" w:hAnsi="Calibri" w:cs="Calibri"/>
                <w:sz w:val="20"/>
              </w:rPr>
            </w:pPr>
            <w:r w:rsidRPr="00B76A2B">
              <w:rPr>
                <w:rFonts w:ascii="Calibri" w:hAnsi="Calibri" w:cs="Calibri"/>
                <w:sz w:val="20"/>
              </w:rPr>
              <w:fldChar w:fldCharType="begin">
                <w:ffData>
                  <w:name w:val="Text34"/>
                  <w:enabled/>
                  <w:calcOnExit w:val="0"/>
                  <w:textInput/>
                </w:ffData>
              </w:fldChar>
            </w:r>
            <w:r w:rsidRPr="00B76A2B">
              <w:rPr>
                <w:rFonts w:ascii="Calibri" w:hAnsi="Calibri" w:cs="Calibri"/>
                <w:sz w:val="20"/>
              </w:rPr>
              <w:instrText xml:space="preserve"> FORMTEXT </w:instrText>
            </w:r>
            <w:r w:rsidRPr="00B76A2B">
              <w:rPr>
                <w:rFonts w:ascii="Calibri" w:hAnsi="Calibri" w:cs="Calibri"/>
                <w:sz w:val="20"/>
              </w:rPr>
            </w:r>
            <w:r w:rsidRPr="00B76A2B">
              <w:rPr>
                <w:rFonts w:ascii="Calibri" w:hAnsi="Calibri" w:cs="Calibri"/>
                <w:sz w:val="20"/>
              </w:rPr>
              <w:fldChar w:fldCharType="separate"/>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sz w:val="20"/>
              </w:rPr>
              <w:fldChar w:fldCharType="end"/>
            </w:r>
          </w:p>
        </w:tc>
      </w:tr>
      <w:tr w:rsidR="00674B1A" w:rsidRPr="00B76A2B" w:rsidTr="001D2E8A">
        <w:trPr>
          <w:trHeight w:val="340"/>
        </w:trPr>
        <w:tc>
          <w:tcPr>
            <w:tcW w:w="3448" w:type="dxa"/>
          </w:tcPr>
          <w:p w:rsidR="00674B1A" w:rsidRPr="00B76A2B" w:rsidRDefault="00674B1A" w:rsidP="00263235">
            <w:pPr>
              <w:pStyle w:val="BodyText"/>
              <w:rPr>
                <w:rFonts w:ascii="Calibri" w:hAnsi="Calibri" w:cs="Calibri"/>
                <w:sz w:val="20"/>
              </w:rPr>
            </w:pPr>
            <w:r w:rsidRPr="00B76A2B">
              <w:rPr>
                <w:rFonts w:ascii="Calibri" w:hAnsi="Calibri" w:cs="Calibri"/>
                <w:sz w:val="20"/>
              </w:rPr>
              <w:fldChar w:fldCharType="begin">
                <w:ffData>
                  <w:name w:val="Text32"/>
                  <w:enabled/>
                  <w:calcOnExit w:val="0"/>
                  <w:textInput/>
                </w:ffData>
              </w:fldChar>
            </w:r>
            <w:r w:rsidRPr="00B76A2B">
              <w:rPr>
                <w:rFonts w:ascii="Calibri" w:hAnsi="Calibri" w:cs="Calibri"/>
                <w:sz w:val="20"/>
              </w:rPr>
              <w:instrText xml:space="preserve"> FORMTEXT </w:instrText>
            </w:r>
            <w:r w:rsidRPr="00B76A2B">
              <w:rPr>
                <w:rFonts w:ascii="Calibri" w:hAnsi="Calibri" w:cs="Calibri"/>
                <w:sz w:val="20"/>
              </w:rPr>
            </w:r>
            <w:r w:rsidRPr="00B76A2B">
              <w:rPr>
                <w:rFonts w:ascii="Calibri" w:hAnsi="Calibri" w:cs="Calibri"/>
                <w:sz w:val="20"/>
              </w:rPr>
              <w:fldChar w:fldCharType="separate"/>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sz w:val="20"/>
              </w:rPr>
              <w:fldChar w:fldCharType="end"/>
            </w:r>
          </w:p>
        </w:tc>
        <w:tc>
          <w:tcPr>
            <w:tcW w:w="3448" w:type="dxa"/>
          </w:tcPr>
          <w:p w:rsidR="00674B1A" w:rsidRPr="00B76A2B" w:rsidRDefault="00674B1A" w:rsidP="00263235">
            <w:pPr>
              <w:pStyle w:val="BodyText"/>
              <w:rPr>
                <w:rFonts w:ascii="Calibri" w:hAnsi="Calibri" w:cs="Calibri"/>
                <w:sz w:val="20"/>
              </w:rPr>
            </w:pPr>
            <w:r w:rsidRPr="00B76A2B">
              <w:rPr>
                <w:rFonts w:ascii="Calibri" w:hAnsi="Calibri" w:cs="Calibri"/>
                <w:sz w:val="20"/>
              </w:rPr>
              <w:fldChar w:fldCharType="begin">
                <w:ffData>
                  <w:name w:val="Text33"/>
                  <w:enabled/>
                  <w:calcOnExit w:val="0"/>
                  <w:textInput/>
                </w:ffData>
              </w:fldChar>
            </w:r>
            <w:r w:rsidRPr="00B76A2B">
              <w:rPr>
                <w:rFonts w:ascii="Calibri" w:hAnsi="Calibri" w:cs="Calibri"/>
                <w:sz w:val="20"/>
              </w:rPr>
              <w:instrText xml:space="preserve"> FORMTEXT </w:instrText>
            </w:r>
            <w:r w:rsidRPr="00B76A2B">
              <w:rPr>
                <w:rFonts w:ascii="Calibri" w:hAnsi="Calibri" w:cs="Calibri"/>
                <w:sz w:val="20"/>
              </w:rPr>
            </w:r>
            <w:r w:rsidRPr="00B76A2B">
              <w:rPr>
                <w:rFonts w:ascii="Calibri" w:hAnsi="Calibri" w:cs="Calibri"/>
                <w:sz w:val="20"/>
              </w:rPr>
              <w:fldChar w:fldCharType="separate"/>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sz w:val="20"/>
              </w:rPr>
              <w:fldChar w:fldCharType="end"/>
            </w:r>
          </w:p>
        </w:tc>
        <w:tc>
          <w:tcPr>
            <w:tcW w:w="2644" w:type="dxa"/>
          </w:tcPr>
          <w:p w:rsidR="00674B1A" w:rsidRPr="00B76A2B" w:rsidRDefault="00674B1A" w:rsidP="00263235">
            <w:pPr>
              <w:pStyle w:val="BodyText"/>
              <w:rPr>
                <w:rFonts w:ascii="Calibri" w:hAnsi="Calibri" w:cs="Calibri"/>
                <w:sz w:val="20"/>
              </w:rPr>
            </w:pPr>
            <w:r w:rsidRPr="00B76A2B">
              <w:rPr>
                <w:rFonts w:ascii="Calibri" w:hAnsi="Calibri" w:cs="Calibri"/>
                <w:sz w:val="20"/>
              </w:rPr>
              <w:fldChar w:fldCharType="begin">
                <w:ffData>
                  <w:name w:val="Text34"/>
                  <w:enabled/>
                  <w:calcOnExit w:val="0"/>
                  <w:textInput/>
                </w:ffData>
              </w:fldChar>
            </w:r>
            <w:r w:rsidRPr="00B76A2B">
              <w:rPr>
                <w:rFonts w:ascii="Calibri" w:hAnsi="Calibri" w:cs="Calibri"/>
                <w:sz w:val="20"/>
              </w:rPr>
              <w:instrText xml:space="preserve"> FORMTEXT </w:instrText>
            </w:r>
            <w:r w:rsidRPr="00B76A2B">
              <w:rPr>
                <w:rFonts w:ascii="Calibri" w:hAnsi="Calibri" w:cs="Calibri"/>
                <w:sz w:val="20"/>
              </w:rPr>
            </w:r>
            <w:r w:rsidRPr="00B76A2B">
              <w:rPr>
                <w:rFonts w:ascii="Calibri" w:hAnsi="Calibri" w:cs="Calibri"/>
                <w:sz w:val="20"/>
              </w:rPr>
              <w:fldChar w:fldCharType="separate"/>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noProof/>
                <w:sz w:val="20"/>
              </w:rPr>
              <w:t> </w:t>
            </w:r>
            <w:r w:rsidRPr="00B76A2B">
              <w:rPr>
                <w:rFonts w:ascii="Calibri" w:hAnsi="Calibri" w:cs="Calibri"/>
                <w:sz w:val="20"/>
              </w:rPr>
              <w:fldChar w:fldCharType="end"/>
            </w:r>
          </w:p>
        </w:tc>
      </w:tr>
    </w:tbl>
    <w:p w:rsidR="00674B1A" w:rsidRPr="00B76A2B" w:rsidRDefault="00674B1A" w:rsidP="00674B1A">
      <w:pPr>
        <w:pStyle w:val="BodyText"/>
        <w:ind w:left="720"/>
        <w:rPr>
          <w:rFonts w:ascii="Calibri" w:hAnsi="Calibri" w:cs="Calibri"/>
          <w:sz w:val="22"/>
          <w:szCs w:val="22"/>
        </w:rPr>
      </w:pPr>
    </w:p>
    <w:p w:rsidR="00674B1A" w:rsidRPr="00B76A2B" w:rsidRDefault="00674B1A" w:rsidP="00CC03C2">
      <w:pPr>
        <w:pStyle w:val="Heading1"/>
        <w:numPr>
          <w:ilvl w:val="0"/>
          <w:numId w:val="0"/>
        </w:numPr>
        <w:rPr>
          <w:rFonts w:cs="Calibri"/>
          <w:sz w:val="28"/>
          <w:szCs w:val="28"/>
        </w:rPr>
      </w:pPr>
      <w:bookmarkStart w:id="40" w:name="_Toc6807518"/>
      <w:r w:rsidRPr="00B76A2B">
        <w:rPr>
          <w:rFonts w:cs="Calibri"/>
          <w:sz w:val="28"/>
          <w:szCs w:val="28"/>
          <w:u w:val="none"/>
        </w:rPr>
        <w:tab/>
        <w:t>A.2</w:t>
      </w:r>
      <w:r w:rsidRPr="00B76A2B">
        <w:rPr>
          <w:rFonts w:cs="Calibri"/>
          <w:sz w:val="28"/>
          <w:szCs w:val="28"/>
          <w:u w:val="none"/>
        </w:rPr>
        <w:tab/>
      </w:r>
      <w:r w:rsidRPr="00B76A2B">
        <w:rPr>
          <w:rFonts w:cs="Calibri"/>
          <w:sz w:val="28"/>
          <w:szCs w:val="28"/>
        </w:rPr>
        <w:t>Control of Risks</w:t>
      </w:r>
      <w:bookmarkEnd w:id="40"/>
    </w:p>
    <w:p w:rsidR="00674B1A" w:rsidRPr="00B76A2B" w:rsidRDefault="00674B1A" w:rsidP="00674B1A">
      <w:pPr>
        <w:pStyle w:val="BodyText"/>
        <w:rPr>
          <w:rFonts w:ascii="Calibri" w:hAnsi="Calibri" w:cs="Calibri"/>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520"/>
        <w:gridCol w:w="562"/>
        <w:gridCol w:w="563"/>
        <w:gridCol w:w="562"/>
        <w:gridCol w:w="563"/>
        <w:gridCol w:w="562"/>
        <w:gridCol w:w="563"/>
        <w:gridCol w:w="562"/>
        <w:gridCol w:w="563"/>
      </w:tblGrid>
      <w:tr w:rsidR="00674B1A" w:rsidRPr="00B76A2B" w:rsidTr="001D2E8A">
        <w:tc>
          <w:tcPr>
            <w:tcW w:w="2520" w:type="dxa"/>
            <w:vMerge w:val="restart"/>
            <w:vAlign w:val="center"/>
          </w:tcPr>
          <w:p w:rsidR="00674B1A" w:rsidRPr="00B76A2B" w:rsidRDefault="00674B1A" w:rsidP="001D2E8A">
            <w:pPr>
              <w:jc w:val="both"/>
              <w:rPr>
                <w:rFonts w:ascii="Calibri" w:hAnsi="Calibri" w:cs="Calibri"/>
                <w:b/>
              </w:rPr>
            </w:pPr>
            <w:r w:rsidRPr="00B76A2B">
              <w:rPr>
                <w:rFonts w:ascii="Calibri" w:hAnsi="Calibri" w:cs="Calibri"/>
                <w:b/>
              </w:rPr>
              <w:t>Hazardous Activity</w:t>
            </w:r>
          </w:p>
        </w:tc>
        <w:tc>
          <w:tcPr>
            <w:tcW w:w="2520" w:type="dxa"/>
            <w:vMerge w:val="restart"/>
            <w:vAlign w:val="center"/>
          </w:tcPr>
          <w:p w:rsidR="00674B1A" w:rsidRPr="00B76A2B" w:rsidRDefault="00674B1A" w:rsidP="001D2E8A">
            <w:pPr>
              <w:jc w:val="both"/>
              <w:rPr>
                <w:rFonts w:ascii="Calibri" w:hAnsi="Calibri" w:cs="Calibri"/>
                <w:b/>
              </w:rPr>
            </w:pPr>
            <w:r w:rsidRPr="00B76A2B">
              <w:rPr>
                <w:rFonts w:ascii="Calibri" w:hAnsi="Calibri" w:cs="Calibri"/>
                <w:b/>
              </w:rPr>
              <w:t>Associated Risks</w:t>
            </w:r>
          </w:p>
        </w:tc>
        <w:tc>
          <w:tcPr>
            <w:tcW w:w="4500" w:type="dxa"/>
            <w:gridSpan w:val="8"/>
          </w:tcPr>
          <w:p w:rsidR="00674B1A" w:rsidRPr="00B76A2B" w:rsidRDefault="00674B1A" w:rsidP="001D2E8A">
            <w:pPr>
              <w:jc w:val="center"/>
              <w:rPr>
                <w:rFonts w:ascii="Calibri" w:hAnsi="Calibri" w:cs="Calibri"/>
                <w:b/>
              </w:rPr>
            </w:pPr>
            <w:r w:rsidRPr="00B76A2B">
              <w:rPr>
                <w:rFonts w:ascii="Calibri" w:hAnsi="Calibri" w:cs="Calibri"/>
                <w:b/>
              </w:rPr>
              <w:t>TBS Reference</w:t>
            </w:r>
          </w:p>
        </w:tc>
      </w:tr>
      <w:tr w:rsidR="00674B1A" w:rsidRPr="00B76A2B" w:rsidTr="001D2E8A">
        <w:trPr>
          <w:cantSplit/>
          <w:trHeight w:val="1134"/>
        </w:trPr>
        <w:tc>
          <w:tcPr>
            <w:tcW w:w="2520" w:type="dxa"/>
            <w:vMerge/>
          </w:tcPr>
          <w:p w:rsidR="00674B1A" w:rsidRPr="00B76A2B" w:rsidRDefault="00674B1A" w:rsidP="001D2E8A">
            <w:pPr>
              <w:jc w:val="both"/>
              <w:rPr>
                <w:rFonts w:ascii="Calibri" w:hAnsi="Calibri" w:cs="Calibri"/>
              </w:rPr>
            </w:pPr>
          </w:p>
        </w:tc>
        <w:tc>
          <w:tcPr>
            <w:tcW w:w="2520" w:type="dxa"/>
            <w:vMerge/>
          </w:tcPr>
          <w:p w:rsidR="00674B1A" w:rsidRPr="00B76A2B" w:rsidRDefault="00674B1A" w:rsidP="001D2E8A">
            <w:pPr>
              <w:jc w:val="both"/>
              <w:rPr>
                <w:rFonts w:ascii="Calibri" w:hAnsi="Calibri" w:cs="Calibri"/>
              </w:rPr>
            </w:pPr>
          </w:p>
        </w:tc>
        <w:tc>
          <w:tcPr>
            <w:tcW w:w="562" w:type="dxa"/>
            <w:textDirection w:val="btLr"/>
            <w:vAlign w:val="center"/>
          </w:tcPr>
          <w:p w:rsidR="00674B1A" w:rsidRPr="00B76A2B" w:rsidRDefault="00674B1A" w:rsidP="001D2E8A">
            <w:pPr>
              <w:ind w:left="113" w:right="113"/>
              <w:jc w:val="both"/>
              <w:rPr>
                <w:rFonts w:ascii="Calibri" w:hAnsi="Calibri" w:cs="Calibri"/>
                <w:szCs w:val="20"/>
              </w:rPr>
            </w:pPr>
            <w:r w:rsidRPr="00B76A2B">
              <w:rPr>
                <w:rFonts w:ascii="Calibri" w:hAnsi="Calibri" w:cs="Calibri"/>
                <w:szCs w:val="20"/>
              </w:rPr>
              <w:fldChar w:fldCharType="begin">
                <w:ffData>
                  <w:name w:val="Text35"/>
                  <w:enabled/>
                  <w:calcOnExit w:val="0"/>
                  <w:textInput/>
                </w:ffData>
              </w:fldChar>
            </w:r>
            <w:bookmarkStart w:id="41" w:name="Text35"/>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bookmarkEnd w:id="41"/>
          </w:p>
        </w:tc>
        <w:tc>
          <w:tcPr>
            <w:tcW w:w="563" w:type="dxa"/>
            <w:textDirection w:val="btLr"/>
            <w:vAlign w:val="center"/>
          </w:tcPr>
          <w:p w:rsidR="00674B1A" w:rsidRPr="00B76A2B" w:rsidRDefault="00674B1A" w:rsidP="001D2E8A">
            <w:pPr>
              <w:ind w:left="113" w:right="113"/>
              <w:jc w:val="both"/>
              <w:rPr>
                <w:rFonts w:ascii="Calibri" w:hAnsi="Calibri" w:cs="Calibri"/>
                <w:szCs w:val="20"/>
              </w:rPr>
            </w:pPr>
            <w:r w:rsidRPr="00B76A2B">
              <w:rPr>
                <w:rFonts w:ascii="Calibri" w:hAnsi="Calibri" w:cs="Calibri"/>
                <w:szCs w:val="20"/>
              </w:rPr>
              <w:fldChar w:fldCharType="begin">
                <w:ffData>
                  <w:name w:val="Text35"/>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62" w:type="dxa"/>
            <w:textDirection w:val="btLr"/>
            <w:vAlign w:val="center"/>
          </w:tcPr>
          <w:p w:rsidR="00674B1A" w:rsidRPr="00B76A2B" w:rsidRDefault="00674B1A" w:rsidP="001D2E8A">
            <w:pPr>
              <w:ind w:left="113" w:right="113"/>
              <w:jc w:val="both"/>
              <w:rPr>
                <w:rFonts w:ascii="Calibri" w:hAnsi="Calibri" w:cs="Calibri"/>
                <w:szCs w:val="20"/>
              </w:rPr>
            </w:pPr>
            <w:r w:rsidRPr="00B76A2B">
              <w:rPr>
                <w:rFonts w:ascii="Calibri" w:hAnsi="Calibri" w:cs="Calibri"/>
                <w:szCs w:val="20"/>
              </w:rPr>
              <w:fldChar w:fldCharType="begin">
                <w:ffData>
                  <w:name w:val="Text35"/>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63" w:type="dxa"/>
            <w:textDirection w:val="btLr"/>
            <w:vAlign w:val="center"/>
          </w:tcPr>
          <w:p w:rsidR="00674B1A" w:rsidRPr="00B76A2B" w:rsidRDefault="00674B1A" w:rsidP="001D2E8A">
            <w:pPr>
              <w:ind w:left="113" w:right="113"/>
              <w:jc w:val="both"/>
              <w:rPr>
                <w:rFonts w:ascii="Calibri" w:hAnsi="Calibri" w:cs="Calibri"/>
                <w:szCs w:val="20"/>
              </w:rPr>
            </w:pPr>
            <w:r w:rsidRPr="00B76A2B">
              <w:rPr>
                <w:rFonts w:ascii="Calibri" w:hAnsi="Calibri" w:cs="Calibri"/>
                <w:szCs w:val="20"/>
              </w:rPr>
              <w:fldChar w:fldCharType="begin">
                <w:ffData>
                  <w:name w:val="Text35"/>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62" w:type="dxa"/>
            <w:textDirection w:val="btLr"/>
            <w:vAlign w:val="center"/>
          </w:tcPr>
          <w:p w:rsidR="00674B1A" w:rsidRPr="00B76A2B" w:rsidRDefault="00674B1A" w:rsidP="001D2E8A">
            <w:pPr>
              <w:ind w:left="113" w:right="113"/>
              <w:jc w:val="both"/>
              <w:rPr>
                <w:rFonts w:ascii="Calibri" w:hAnsi="Calibri" w:cs="Calibri"/>
                <w:szCs w:val="20"/>
              </w:rPr>
            </w:pPr>
            <w:r w:rsidRPr="00B76A2B">
              <w:rPr>
                <w:rFonts w:ascii="Calibri" w:hAnsi="Calibri" w:cs="Calibri"/>
                <w:szCs w:val="20"/>
              </w:rPr>
              <w:fldChar w:fldCharType="begin">
                <w:ffData>
                  <w:name w:val="Text35"/>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63" w:type="dxa"/>
            <w:textDirection w:val="btLr"/>
            <w:vAlign w:val="center"/>
          </w:tcPr>
          <w:p w:rsidR="00674B1A" w:rsidRPr="00B76A2B" w:rsidRDefault="00674B1A" w:rsidP="001D2E8A">
            <w:pPr>
              <w:ind w:left="113" w:right="113"/>
              <w:jc w:val="both"/>
              <w:rPr>
                <w:rFonts w:ascii="Calibri" w:hAnsi="Calibri" w:cs="Calibri"/>
                <w:szCs w:val="20"/>
              </w:rPr>
            </w:pPr>
            <w:r w:rsidRPr="00B76A2B">
              <w:rPr>
                <w:rFonts w:ascii="Calibri" w:hAnsi="Calibri" w:cs="Calibri"/>
                <w:szCs w:val="20"/>
              </w:rPr>
              <w:fldChar w:fldCharType="begin">
                <w:ffData>
                  <w:name w:val="Text35"/>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62" w:type="dxa"/>
            <w:textDirection w:val="btLr"/>
            <w:vAlign w:val="center"/>
          </w:tcPr>
          <w:p w:rsidR="00674B1A" w:rsidRPr="00B76A2B" w:rsidRDefault="00674B1A" w:rsidP="001D2E8A">
            <w:pPr>
              <w:ind w:left="113" w:right="113"/>
              <w:jc w:val="both"/>
              <w:rPr>
                <w:rFonts w:ascii="Calibri" w:hAnsi="Calibri" w:cs="Calibri"/>
                <w:szCs w:val="20"/>
              </w:rPr>
            </w:pPr>
            <w:r w:rsidRPr="00B76A2B">
              <w:rPr>
                <w:rFonts w:ascii="Calibri" w:hAnsi="Calibri" w:cs="Calibri"/>
                <w:szCs w:val="20"/>
              </w:rPr>
              <w:fldChar w:fldCharType="begin">
                <w:ffData>
                  <w:name w:val="Text35"/>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63" w:type="dxa"/>
            <w:textDirection w:val="btLr"/>
            <w:vAlign w:val="center"/>
          </w:tcPr>
          <w:p w:rsidR="00674B1A" w:rsidRPr="00B76A2B" w:rsidRDefault="00674B1A" w:rsidP="001D2E8A">
            <w:pPr>
              <w:ind w:left="113" w:right="113"/>
              <w:jc w:val="both"/>
              <w:rPr>
                <w:rFonts w:ascii="Calibri" w:hAnsi="Calibri" w:cs="Calibri"/>
                <w:szCs w:val="20"/>
              </w:rPr>
            </w:pPr>
            <w:r w:rsidRPr="00B76A2B">
              <w:rPr>
                <w:rFonts w:ascii="Calibri" w:hAnsi="Calibri" w:cs="Calibri"/>
                <w:szCs w:val="20"/>
              </w:rPr>
              <w:fldChar w:fldCharType="begin">
                <w:ffData>
                  <w:name w:val="Text35"/>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r w:rsidR="00674B1A" w:rsidRPr="00B76A2B" w:rsidTr="001D2E8A">
        <w:trPr>
          <w:trHeight w:val="340"/>
        </w:trPr>
        <w:tc>
          <w:tcPr>
            <w:tcW w:w="252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36"/>
                  <w:enabled/>
                  <w:calcOnExit w:val="0"/>
                  <w:textInput/>
                </w:ffData>
              </w:fldChar>
            </w:r>
            <w:bookmarkStart w:id="42" w:name="Text36"/>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bookmarkEnd w:id="42"/>
          </w:p>
        </w:tc>
        <w:tc>
          <w:tcPr>
            <w:tcW w:w="252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43"/>
                  <w:enabled/>
                  <w:calcOnExit w:val="0"/>
                  <w:textInput/>
                </w:ffData>
              </w:fldChar>
            </w:r>
            <w:bookmarkStart w:id="43" w:name="Text43"/>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bookmarkEnd w:id="43"/>
          </w:p>
        </w:tc>
        <w:bookmarkStart w:id="44" w:name="Text44"/>
        <w:tc>
          <w:tcPr>
            <w:tcW w:w="562" w:type="dxa"/>
          </w:tcPr>
          <w:p w:rsidR="00674B1A" w:rsidRPr="00B76A2B" w:rsidRDefault="00674B1A" w:rsidP="001D2E8A">
            <w:pPr>
              <w:jc w:val="center"/>
              <w:rPr>
                <w:rFonts w:ascii="Calibri" w:hAnsi="Calibri" w:cs="Calibri"/>
                <w:szCs w:val="20"/>
              </w:rPr>
            </w:pPr>
            <w:r w:rsidRPr="00B76A2B">
              <w:rPr>
                <w:rFonts w:ascii="Calibri" w:hAnsi="Calibri" w:cs="Calibri"/>
                <w:szCs w:val="20"/>
              </w:rPr>
              <w:fldChar w:fldCharType="begin">
                <w:ffData>
                  <w:name w:val="Text44"/>
                  <w:enabled/>
                  <w:calcOnExit w:val="0"/>
                  <w:textInput>
                    <w:maxLength w:val="2"/>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bookmarkEnd w:id="44"/>
          </w:p>
        </w:tc>
        <w:tc>
          <w:tcPr>
            <w:tcW w:w="563" w:type="dxa"/>
          </w:tcPr>
          <w:p w:rsidR="00674B1A" w:rsidRPr="00B76A2B" w:rsidRDefault="00674B1A" w:rsidP="001D2E8A">
            <w:pPr>
              <w:jc w:val="center"/>
              <w:rPr>
                <w:rFonts w:ascii="Calibri" w:hAnsi="Calibri" w:cs="Calibri"/>
                <w:szCs w:val="20"/>
              </w:rPr>
            </w:pPr>
            <w:r w:rsidRPr="00B76A2B">
              <w:rPr>
                <w:rFonts w:ascii="Calibri" w:hAnsi="Calibri" w:cs="Calibri"/>
                <w:szCs w:val="20"/>
              </w:rPr>
              <w:fldChar w:fldCharType="begin">
                <w:ffData>
                  <w:name w:val="Text44"/>
                  <w:enabled/>
                  <w:calcOnExit w:val="0"/>
                  <w:textInput>
                    <w:maxLength w:val="2"/>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62" w:type="dxa"/>
          </w:tcPr>
          <w:p w:rsidR="00674B1A" w:rsidRPr="00B76A2B" w:rsidRDefault="00674B1A" w:rsidP="001D2E8A">
            <w:pPr>
              <w:jc w:val="center"/>
              <w:rPr>
                <w:rFonts w:ascii="Calibri" w:hAnsi="Calibri" w:cs="Calibri"/>
                <w:szCs w:val="20"/>
              </w:rPr>
            </w:pPr>
            <w:r w:rsidRPr="00B76A2B">
              <w:rPr>
                <w:rFonts w:ascii="Calibri" w:hAnsi="Calibri" w:cs="Calibri"/>
                <w:szCs w:val="20"/>
              </w:rPr>
              <w:fldChar w:fldCharType="begin">
                <w:ffData>
                  <w:name w:val="Text44"/>
                  <w:enabled/>
                  <w:calcOnExit w:val="0"/>
                  <w:textInput>
                    <w:maxLength w:val="2"/>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63" w:type="dxa"/>
          </w:tcPr>
          <w:p w:rsidR="00674B1A" w:rsidRPr="00B76A2B" w:rsidRDefault="00674B1A" w:rsidP="001D2E8A">
            <w:pPr>
              <w:jc w:val="center"/>
              <w:rPr>
                <w:rFonts w:ascii="Calibri" w:hAnsi="Calibri" w:cs="Calibri"/>
                <w:szCs w:val="20"/>
              </w:rPr>
            </w:pPr>
            <w:r w:rsidRPr="00B76A2B">
              <w:rPr>
                <w:rFonts w:ascii="Calibri" w:hAnsi="Calibri" w:cs="Calibri"/>
                <w:szCs w:val="20"/>
              </w:rPr>
              <w:fldChar w:fldCharType="begin">
                <w:ffData>
                  <w:name w:val="Text44"/>
                  <w:enabled/>
                  <w:calcOnExit w:val="0"/>
                  <w:textInput>
                    <w:maxLength w:val="2"/>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62" w:type="dxa"/>
          </w:tcPr>
          <w:p w:rsidR="00674B1A" w:rsidRPr="00B76A2B" w:rsidRDefault="00674B1A" w:rsidP="001D2E8A">
            <w:pPr>
              <w:jc w:val="center"/>
              <w:rPr>
                <w:rFonts w:ascii="Calibri" w:hAnsi="Calibri" w:cs="Calibri"/>
                <w:szCs w:val="20"/>
              </w:rPr>
            </w:pPr>
            <w:r w:rsidRPr="00B76A2B">
              <w:rPr>
                <w:rFonts w:ascii="Calibri" w:hAnsi="Calibri" w:cs="Calibri"/>
                <w:szCs w:val="20"/>
              </w:rPr>
              <w:fldChar w:fldCharType="begin">
                <w:ffData>
                  <w:name w:val="Text44"/>
                  <w:enabled/>
                  <w:calcOnExit w:val="0"/>
                  <w:textInput>
                    <w:maxLength w:val="2"/>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63" w:type="dxa"/>
          </w:tcPr>
          <w:p w:rsidR="00674B1A" w:rsidRPr="00B76A2B" w:rsidRDefault="00674B1A" w:rsidP="001D2E8A">
            <w:pPr>
              <w:jc w:val="center"/>
              <w:rPr>
                <w:rFonts w:ascii="Calibri" w:hAnsi="Calibri" w:cs="Calibri"/>
                <w:szCs w:val="20"/>
              </w:rPr>
            </w:pPr>
            <w:r w:rsidRPr="00B76A2B">
              <w:rPr>
                <w:rFonts w:ascii="Calibri" w:hAnsi="Calibri" w:cs="Calibri"/>
                <w:szCs w:val="20"/>
              </w:rPr>
              <w:fldChar w:fldCharType="begin">
                <w:ffData>
                  <w:name w:val="Text44"/>
                  <w:enabled/>
                  <w:calcOnExit w:val="0"/>
                  <w:textInput>
                    <w:maxLength w:val="2"/>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62" w:type="dxa"/>
          </w:tcPr>
          <w:p w:rsidR="00674B1A" w:rsidRPr="00B76A2B" w:rsidRDefault="00674B1A" w:rsidP="001D2E8A">
            <w:pPr>
              <w:jc w:val="center"/>
              <w:rPr>
                <w:rFonts w:ascii="Calibri" w:hAnsi="Calibri" w:cs="Calibri"/>
                <w:szCs w:val="20"/>
              </w:rPr>
            </w:pPr>
            <w:r w:rsidRPr="00B76A2B">
              <w:rPr>
                <w:rFonts w:ascii="Calibri" w:hAnsi="Calibri" w:cs="Calibri"/>
                <w:szCs w:val="20"/>
              </w:rPr>
              <w:fldChar w:fldCharType="begin">
                <w:ffData>
                  <w:name w:val="Text44"/>
                  <w:enabled/>
                  <w:calcOnExit w:val="0"/>
                  <w:textInput>
                    <w:maxLength w:val="2"/>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63" w:type="dxa"/>
          </w:tcPr>
          <w:p w:rsidR="00674B1A" w:rsidRPr="00B76A2B" w:rsidRDefault="00674B1A" w:rsidP="001D2E8A">
            <w:pPr>
              <w:jc w:val="center"/>
              <w:rPr>
                <w:rFonts w:ascii="Calibri" w:hAnsi="Calibri" w:cs="Calibri"/>
                <w:szCs w:val="20"/>
              </w:rPr>
            </w:pPr>
            <w:r w:rsidRPr="00B76A2B">
              <w:rPr>
                <w:rFonts w:ascii="Calibri" w:hAnsi="Calibri" w:cs="Calibri"/>
                <w:szCs w:val="20"/>
              </w:rPr>
              <w:fldChar w:fldCharType="begin">
                <w:ffData>
                  <w:name w:val="Text44"/>
                  <w:enabled/>
                  <w:calcOnExit w:val="0"/>
                  <w:textInput>
                    <w:maxLength w:val="2"/>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r w:rsidR="00674B1A" w:rsidRPr="00B76A2B" w:rsidTr="001D2E8A">
        <w:trPr>
          <w:trHeight w:val="340"/>
        </w:trPr>
        <w:tc>
          <w:tcPr>
            <w:tcW w:w="252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37"/>
                  <w:enabled/>
                  <w:calcOnExit w:val="0"/>
                  <w:textInput/>
                </w:ffData>
              </w:fldChar>
            </w:r>
            <w:bookmarkStart w:id="45" w:name="Text37"/>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bookmarkEnd w:id="45"/>
          </w:p>
        </w:tc>
        <w:tc>
          <w:tcPr>
            <w:tcW w:w="252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42"/>
                  <w:enabled/>
                  <w:calcOnExit w:val="0"/>
                  <w:textInput/>
                </w:ffData>
              </w:fldChar>
            </w:r>
            <w:bookmarkStart w:id="46" w:name="Text42"/>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bookmarkEnd w:id="46"/>
          </w:p>
        </w:tc>
        <w:tc>
          <w:tcPr>
            <w:tcW w:w="562" w:type="dxa"/>
          </w:tcPr>
          <w:p w:rsidR="00674B1A" w:rsidRPr="00B76A2B" w:rsidRDefault="00674B1A" w:rsidP="001D2E8A">
            <w:pPr>
              <w:jc w:val="center"/>
              <w:rPr>
                <w:rFonts w:ascii="Calibri" w:hAnsi="Calibri" w:cs="Calibri"/>
                <w:szCs w:val="20"/>
              </w:rPr>
            </w:pPr>
            <w:r w:rsidRPr="00B76A2B">
              <w:rPr>
                <w:rFonts w:ascii="Calibri" w:hAnsi="Calibri" w:cs="Calibri"/>
                <w:szCs w:val="20"/>
              </w:rPr>
              <w:fldChar w:fldCharType="begin">
                <w:ffData>
                  <w:name w:val="Text44"/>
                  <w:enabled/>
                  <w:calcOnExit w:val="0"/>
                  <w:textInput>
                    <w:maxLength w:val="2"/>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63" w:type="dxa"/>
          </w:tcPr>
          <w:p w:rsidR="00674B1A" w:rsidRPr="00B76A2B" w:rsidRDefault="00674B1A" w:rsidP="001D2E8A">
            <w:pPr>
              <w:jc w:val="center"/>
              <w:rPr>
                <w:rFonts w:ascii="Calibri" w:hAnsi="Calibri" w:cs="Calibri"/>
                <w:szCs w:val="20"/>
              </w:rPr>
            </w:pPr>
            <w:r w:rsidRPr="00B76A2B">
              <w:rPr>
                <w:rFonts w:ascii="Calibri" w:hAnsi="Calibri" w:cs="Calibri"/>
                <w:szCs w:val="20"/>
              </w:rPr>
              <w:fldChar w:fldCharType="begin">
                <w:ffData>
                  <w:name w:val="Text44"/>
                  <w:enabled/>
                  <w:calcOnExit w:val="0"/>
                  <w:textInput>
                    <w:maxLength w:val="2"/>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62" w:type="dxa"/>
          </w:tcPr>
          <w:p w:rsidR="00674B1A" w:rsidRPr="00B76A2B" w:rsidRDefault="00674B1A" w:rsidP="001D2E8A">
            <w:pPr>
              <w:jc w:val="center"/>
              <w:rPr>
                <w:rFonts w:ascii="Calibri" w:hAnsi="Calibri" w:cs="Calibri"/>
                <w:szCs w:val="20"/>
              </w:rPr>
            </w:pPr>
            <w:r w:rsidRPr="00B76A2B">
              <w:rPr>
                <w:rFonts w:ascii="Calibri" w:hAnsi="Calibri" w:cs="Calibri"/>
                <w:szCs w:val="20"/>
              </w:rPr>
              <w:fldChar w:fldCharType="begin">
                <w:ffData>
                  <w:name w:val="Text44"/>
                  <w:enabled/>
                  <w:calcOnExit w:val="0"/>
                  <w:textInput>
                    <w:maxLength w:val="2"/>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63" w:type="dxa"/>
          </w:tcPr>
          <w:p w:rsidR="00674B1A" w:rsidRPr="00B76A2B" w:rsidRDefault="00674B1A" w:rsidP="001D2E8A">
            <w:pPr>
              <w:jc w:val="center"/>
              <w:rPr>
                <w:rFonts w:ascii="Calibri" w:hAnsi="Calibri" w:cs="Calibri"/>
                <w:szCs w:val="20"/>
              </w:rPr>
            </w:pPr>
            <w:r w:rsidRPr="00B76A2B">
              <w:rPr>
                <w:rFonts w:ascii="Calibri" w:hAnsi="Calibri" w:cs="Calibri"/>
                <w:szCs w:val="20"/>
              </w:rPr>
              <w:fldChar w:fldCharType="begin">
                <w:ffData>
                  <w:name w:val="Text44"/>
                  <w:enabled/>
                  <w:calcOnExit w:val="0"/>
                  <w:textInput>
                    <w:maxLength w:val="2"/>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62" w:type="dxa"/>
          </w:tcPr>
          <w:p w:rsidR="00674B1A" w:rsidRPr="00B76A2B" w:rsidRDefault="00674B1A" w:rsidP="001D2E8A">
            <w:pPr>
              <w:jc w:val="center"/>
              <w:rPr>
                <w:rFonts w:ascii="Calibri" w:hAnsi="Calibri" w:cs="Calibri"/>
                <w:szCs w:val="20"/>
              </w:rPr>
            </w:pPr>
            <w:r w:rsidRPr="00B76A2B">
              <w:rPr>
                <w:rFonts w:ascii="Calibri" w:hAnsi="Calibri" w:cs="Calibri"/>
                <w:szCs w:val="20"/>
              </w:rPr>
              <w:fldChar w:fldCharType="begin">
                <w:ffData>
                  <w:name w:val="Text44"/>
                  <w:enabled/>
                  <w:calcOnExit w:val="0"/>
                  <w:textInput>
                    <w:maxLength w:val="2"/>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63" w:type="dxa"/>
          </w:tcPr>
          <w:p w:rsidR="00674B1A" w:rsidRPr="00B76A2B" w:rsidRDefault="00674B1A" w:rsidP="001D2E8A">
            <w:pPr>
              <w:jc w:val="center"/>
              <w:rPr>
                <w:rFonts w:ascii="Calibri" w:hAnsi="Calibri" w:cs="Calibri"/>
                <w:szCs w:val="20"/>
              </w:rPr>
            </w:pPr>
            <w:r w:rsidRPr="00B76A2B">
              <w:rPr>
                <w:rFonts w:ascii="Calibri" w:hAnsi="Calibri" w:cs="Calibri"/>
                <w:szCs w:val="20"/>
              </w:rPr>
              <w:fldChar w:fldCharType="begin">
                <w:ffData>
                  <w:name w:val="Text44"/>
                  <w:enabled/>
                  <w:calcOnExit w:val="0"/>
                  <w:textInput>
                    <w:maxLength w:val="2"/>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62" w:type="dxa"/>
          </w:tcPr>
          <w:p w:rsidR="00674B1A" w:rsidRPr="00B76A2B" w:rsidRDefault="00674B1A" w:rsidP="001D2E8A">
            <w:pPr>
              <w:jc w:val="center"/>
              <w:rPr>
                <w:rFonts w:ascii="Calibri" w:hAnsi="Calibri" w:cs="Calibri"/>
                <w:szCs w:val="20"/>
              </w:rPr>
            </w:pPr>
            <w:r w:rsidRPr="00B76A2B">
              <w:rPr>
                <w:rFonts w:ascii="Calibri" w:hAnsi="Calibri" w:cs="Calibri"/>
                <w:szCs w:val="20"/>
              </w:rPr>
              <w:fldChar w:fldCharType="begin">
                <w:ffData>
                  <w:name w:val="Text44"/>
                  <w:enabled/>
                  <w:calcOnExit w:val="0"/>
                  <w:textInput>
                    <w:maxLength w:val="2"/>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63" w:type="dxa"/>
          </w:tcPr>
          <w:p w:rsidR="00674B1A" w:rsidRPr="00B76A2B" w:rsidRDefault="00674B1A" w:rsidP="001D2E8A">
            <w:pPr>
              <w:jc w:val="center"/>
              <w:rPr>
                <w:rFonts w:ascii="Calibri" w:hAnsi="Calibri" w:cs="Calibri"/>
                <w:szCs w:val="20"/>
              </w:rPr>
            </w:pPr>
            <w:r w:rsidRPr="00B76A2B">
              <w:rPr>
                <w:rFonts w:ascii="Calibri" w:hAnsi="Calibri" w:cs="Calibri"/>
                <w:szCs w:val="20"/>
              </w:rPr>
              <w:fldChar w:fldCharType="begin">
                <w:ffData>
                  <w:name w:val="Text44"/>
                  <w:enabled/>
                  <w:calcOnExit w:val="0"/>
                  <w:textInput>
                    <w:maxLength w:val="2"/>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r w:rsidR="00674B1A" w:rsidRPr="00B76A2B" w:rsidTr="001D2E8A">
        <w:trPr>
          <w:trHeight w:val="340"/>
        </w:trPr>
        <w:tc>
          <w:tcPr>
            <w:tcW w:w="252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38"/>
                  <w:enabled/>
                  <w:calcOnExit w:val="0"/>
                  <w:textInput/>
                </w:ffData>
              </w:fldChar>
            </w:r>
            <w:bookmarkStart w:id="47" w:name="Text38"/>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bookmarkEnd w:id="47"/>
          </w:p>
        </w:tc>
        <w:tc>
          <w:tcPr>
            <w:tcW w:w="252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41"/>
                  <w:enabled/>
                  <w:calcOnExit w:val="0"/>
                  <w:textInput/>
                </w:ffData>
              </w:fldChar>
            </w:r>
            <w:bookmarkStart w:id="48" w:name="Text41"/>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bookmarkEnd w:id="48"/>
          </w:p>
        </w:tc>
        <w:tc>
          <w:tcPr>
            <w:tcW w:w="562" w:type="dxa"/>
          </w:tcPr>
          <w:p w:rsidR="00674B1A" w:rsidRPr="00B76A2B" w:rsidRDefault="00674B1A" w:rsidP="001D2E8A">
            <w:pPr>
              <w:jc w:val="center"/>
              <w:rPr>
                <w:rFonts w:ascii="Calibri" w:hAnsi="Calibri" w:cs="Calibri"/>
                <w:szCs w:val="20"/>
              </w:rPr>
            </w:pPr>
            <w:r w:rsidRPr="00B76A2B">
              <w:rPr>
                <w:rFonts w:ascii="Calibri" w:hAnsi="Calibri" w:cs="Calibri"/>
                <w:szCs w:val="20"/>
              </w:rPr>
              <w:fldChar w:fldCharType="begin">
                <w:ffData>
                  <w:name w:val="Text44"/>
                  <w:enabled/>
                  <w:calcOnExit w:val="0"/>
                  <w:textInput>
                    <w:maxLength w:val="2"/>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63" w:type="dxa"/>
          </w:tcPr>
          <w:p w:rsidR="00674B1A" w:rsidRPr="00B76A2B" w:rsidRDefault="00674B1A" w:rsidP="001D2E8A">
            <w:pPr>
              <w:jc w:val="center"/>
              <w:rPr>
                <w:rFonts w:ascii="Calibri" w:hAnsi="Calibri" w:cs="Calibri"/>
                <w:szCs w:val="20"/>
              </w:rPr>
            </w:pPr>
            <w:r w:rsidRPr="00B76A2B">
              <w:rPr>
                <w:rFonts w:ascii="Calibri" w:hAnsi="Calibri" w:cs="Calibri"/>
                <w:szCs w:val="20"/>
              </w:rPr>
              <w:fldChar w:fldCharType="begin">
                <w:ffData>
                  <w:name w:val="Text44"/>
                  <w:enabled/>
                  <w:calcOnExit w:val="0"/>
                  <w:textInput>
                    <w:maxLength w:val="2"/>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62" w:type="dxa"/>
          </w:tcPr>
          <w:p w:rsidR="00674B1A" w:rsidRPr="00B76A2B" w:rsidRDefault="00674B1A" w:rsidP="001D2E8A">
            <w:pPr>
              <w:jc w:val="center"/>
              <w:rPr>
                <w:rFonts w:ascii="Calibri" w:hAnsi="Calibri" w:cs="Calibri"/>
                <w:szCs w:val="20"/>
              </w:rPr>
            </w:pPr>
            <w:r w:rsidRPr="00B76A2B">
              <w:rPr>
                <w:rFonts w:ascii="Calibri" w:hAnsi="Calibri" w:cs="Calibri"/>
                <w:szCs w:val="20"/>
              </w:rPr>
              <w:fldChar w:fldCharType="begin">
                <w:ffData>
                  <w:name w:val="Text44"/>
                  <w:enabled/>
                  <w:calcOnExit w:val="0"/>
                  <w:textInput>
                    <w:maxLength w:val="2"/>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63" w:type="dxa"/>
          </w:tcPr>
          <w:p w:rsidR="00674B1A" w:rsidRPr="00B76A2B" w:rsidRDefault="00674B1A" w:rsidP="001D2E8A">
            <w:pPr>
              <w:jc w:val="center"/>
              <w:rPr>
                <w:rFonts w:ascii="Calibri" w:hAnsi="Calibri" w:cs="Calibri"/>
                <w:szCs w:val="20"/>
              </w:rPr>
            </w:pPr>
            <w:r w:rsidRPr="00B76A2B">
              <w:rPr>
                <w:rFonts w:ascii="Calibri" w:hAnsi="Calibri" w:cs="Calibri"/>
                <w:szCs w:val="20"/>
              </w:rPr>
              <w:fldChar w:fldCharType="begin">
                <w:ffData>
                  <w:name w:val="Text44"/>
                  <w:enabled/>
                  <w:calcOnExit w:val="0"/>
                  <w:textInput>
                    <w:maxLength w:val="2"/>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62" w:type="dxa"/>
          </w:tcPr>
          <w:p w:rsidR="00674B1A" w:rsidRPr="00B76A2B" w:rsidRDefault="00674B1A" w:rsidP="001D2E8A">
            <w:pPr>
              <w:jc w:val="center"/>
              <w:rPr>
                <w:rFonts w:ascii="Calibri" w:hAnsi="Calibri" w:cs="Calibri"/>
                <w:szCs w:val="20"/>
              </w:rPr>
            </w:pPr>
            <w:r w:rsidRPr="00B76A2B">
              <w:rPr>
                <w:rFonts w:ascii="Calibri" w:hAnsi="Calibri" w:cs="Calibri"/>
                <w:szCs w:val="20"/>
              </w:rPr>
              <w:fldChar w:fldCharType="begin">
                <w:ffData>
                  <w:name w:val="Text44"/>
                  <w:enabled/>
                  <w:calcOnExit w:val="0"/>
                  <w:textInput>
                    <w:maxLength w:val="2"/>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63" w:type="dxa"/>
          </w:tcPr>
          <w:p w:rsidR="00674B1A" w:rsidRPr="00B76A2B" w:rsidRDefault="00674B1A" w:rsidP="001D2E8A">
            <w:pPr>
              <w:jc w:val="center"/>
              <w:rPr>
                <w:rFonts w:ascii="Calibri" w:hAnsi="Calibri" w:cs="Calibri"/>
                <w:szCs w:val="20"/>
              </w:rPr>
            </w:pPr>
            <w:r w:rsidRPr="00B76A2B">
              <w:rPr>
                <w:rFonts w:ascii="Calibri" w:hAnsi="Calibri" w:cs="Calibri"/>
                <w:szCs w:val="20"/>
              </w:rPr>
              <w:fldChar w:fldCharType="begin">
                <w:ffData>
                  <w:name w:val="Text44"/>
                  <w:enabled/>
                  <w:calcOnExit w:val="0"/>
                  <w:textInput>
                    <w:maxLength w:val="2"/>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62" w:type="dxa"/>
          </w:tcPr>
          <w:p w:rsidR="00674B1A" w:rsidRPr="00B76A2B" w:rsidRDefault="00674B1A" w:rsidP="001D2E8A">
            <w:pPr>
              <w:jc w:val="center"/>
              <w:rPr>
                <w:rFonts w:ascii="Calibri" w:hAnsi="Calibri" w:cs="Calibri"/>
                <w:szCs w:val="20"/>
              </w:rPr>
            </w:pPr>
            <w:r w:rsidRPr="00B76A2B">
              <w:rPr>
                <w:rFonts w:ascii="Calibri" w:hAnsi="Calibri" w:cs="Calibri"/>
                <w:szCs w:val="20"/>
              </w:rPr>
              <w:fldChar w:fldCharType="begin">
                <w:ffData>
                  <w:name w:val="Text44"/>
                  <w:enabled/>
                  <w:calcOnExit w:val="0"/>
                  <w:textInput>
                    <w:maxLength w:val="2"/>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63" w:type="dxa"/>
          </w:tcPr>
          <w:p w:rsidR="00674B1A" w:rsidRPr="00B76A2B" w:rsidRDefault="00674B1A" w:rsidP="001D2E8A">
            <w:pPr>
              <w:jc w:val="center"/>
              <w:rPr>
                <w:rFonts w:ascii="Calibri" w:hAnsi="Calibri" w:cs="Calibri"/>
                <w:szCs w:val="20"/>
              </w:rPr>
            </w:pPr>
            <w:r w:rsidRPr="00B76A2B">
              <w:rPr>
                <w:rFonts w:ascii="Calibri" w:hAnsi="Calibri" w:cs="Calibri"/>
                <w:szCs w:val="20"/>
              </w:rPr>
              <w:fldChar w:fldCharType="begin">
                <w:ffData>
                  <w:name w:val="Text44"/>
                  <w:enabled/>
                  <w:calcOnExit w:val="0"/>
                  <w:textInput>
                    <w:maxLength w:val="2"/>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r w:rsidR="00674B1A" w:rsidRPr="00B76A2B" w:rsidTr="001D2E8A">
        <w:trPr>
          <w:trHeight w:val="340"/>
        </w:trPr>
        <w:tc>
          <w:tcPr>
            <w:tcW w:w="252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39"/>
                  <w:enabled/>
                  <w:calcOnExit w:val="0"/>
                  <w:textInput/>
                </w:ffData>
              </w:fldChar>
            </w:r>
            <w:bookmarkStart w:id="49" w:name="Text39"/>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bookmarkEnd w:id="49"/>
          </w:p>
        </w:tc>
        <w:tc>
          <w:tcPr>
            <w:tcW w:w="252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40"/>
                  <w:enabled/>
                  <w:calcOnExit w:val="0"/>
                  <w:textInput/>
                </w:ffData>
              </w:fldChar>
            </w:r>
            <w:bookmarkStart w:id="50" w:name="Text40"/>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bookmarkEnd w:id="50"/>
          </w:p>
        </w:tc>
        <w:tc>
          <w:tcPr>
            <w:tcW w:w="562" w:type="dxa"/>
          </w:tcPr>
          <w:p w:rsidR="00674B1A" w:rsidRPr="00B76A2B" w:rsidRDefault="00674B1A" w:rsidP="001D2E8A">
            <w:pPr>
              <w:jc w:val="center"/>
              <w:rPr>
                <w:rFonts w:ascii="Calibri" w:hAnsi="Calibri" w:cs="Calibri"/>
                <w:szCs w:val="20"/>
              </w:rPr>
            </w:pPr>
            <w:r w:rsidRPr="00B76A2B">
              <w:rPr>
                <w:rFonts w:ascii="Calibri" w:hAnsi="Calibri" w:cs="Calibri"/>
                <w:szCs w:val="20"/>
              </w:rPr>
              <w:fldChar w:fldCharType="begin">
                <w:ffData>
                  <w:name w:val="Text44"/>
                  <w:enabled/>
                  <w:calcOnExit w:val="0"/>
                  <w:textInput>
                    <w:maxLength w:val="2"/>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63" w:type="dxa"/>
          </w:tcPr>
          <w:p w:rsidR="00674B1A" w:rsidRPr="00B76A2B" w:rsidRDefault="00674B1A" w:rsidP="001D2E8A">
            <w:pPr>
              <w:jc w:val="center"/>
              <w:rPr>
                <w:rFonts w:ascii="Calibri" w:hAnsi="Calibri" w:cs="Calibri"/>
                <w:szCs w:val="20"/>
              </w:rPr>
            </w:pPr>
            <w:r w:rsidRPr="00B76A2B">
              <w:rPr>
                <w:rFonts w:ascii="Calibri" w:hAnsi="Calibri" w:cs="Calibri"/>
                <w:szCs w:val="20"/>
              </w:rPr>
              <w:fldChar w:fldCharType="begin">
                <w:ffData>
                  <w:name w:val="Text44"/>
                  <w:enabled/>
                  <w:calcOnExit w:val="0"/>
                  <w:textInput>
                    <w:maxLength w:val="2"/>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62" w:type="dxa"/>
          </w:tcPr>
          <w:p w:rsidR="00674B1A" w:rsidRPr="00B76A2B" w:rsidRDefault="00674B1A" w:rsidP="001D2E8A">
            <w:pPr>
              <w:jc w:val="center"/>
              <w:rPr>
                <w:rFonts w:ascii="Calibri" w:hAnsi="Calibri" w:cs="Calibri"/>
                <w:szCs w:val="20"/>
              </w:rPr>
            </w:pPr>
            <w:r w:rsidRPr="00B76A2B">
              <w:rPr>
                <w:rFonts w:ascii="Calibri" w:hAnsi="Calibri" w:cs="Calibri"/>
                <w:szCs w:val="20"/>
              </w:rPr>
              <w:fldChar w:fldCharType="begin">
                <w:ffData>
                  <w:name w:val="Text44"/>
                  <w:enabled/>
                  <w:calcOnExit w:val="0"/>
                  <w:textInput>
                    <w:maxLength w:val="2"/>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63" w:type="dxa"/>
          </w:tcPr>
          <w:p w:rsidR="00674B1A" w:rsidRPr="00B76A2B" w:rsidRDefault="00674B1A" w:rsidP="001D2E8A">
            <w:pPr>
              <w:jc w:val="center"/>
              <w:rPr>
                <w:rFonts w:ascii="Calibri" w:hAnsi="Calibri" w:cs="Calibri"/>
                <w:szCs w:val="20"/>
              </w:rPr>
            </w:pPr>
            <w:r w:rsidRPr="00B76A2B">
              <w:rPr>
                <w:rFonts w:ascii="Calibri" w:hAnsi="Calibri" w:cs="Calibri"/>
                <w:szCs w:val="20"/>
              </w:rPr>
              <w:fldChar w:fldCharType="begin">
                <w:ffData>
                  <w:name w:val="Text44"/>
                  <w:enabled/>
                  <w:calcOnExit w:val="0"/>
                  <w:textInput>
                    <w:maxLength w:val="2"/>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62" w:type="dxa"/>
          </w:tcPr>
          <w:p w:rsidR="00674B1A" w:rsidRPr="00B76A2B" w:rsidRDefault="00674B1A" w:rsidP="001D2E8A">
            <w:pPr>
              <w:jc w:val="center"/>
              <w:rPr>
                <w:rFonts w:ascii="Calibri" w:hAnsi="Calibri" w:cs="Calibri"/>
                <w:szCs w:val="20"/>
              </w:rPr>
            </w:pPr>
            <w:r w:rsidRPr="00B76A2B">
              <w:rPr>
                <w:rFonts w:ascii="Calibri" w:hAnsi="Calibri" w:cs="Calibri"/>
                <w:szCs w:val="20"/>
              </w:rPr>
              <w:fldChar w:fldCharType="begin">
                <w:ffData>
                  <w:name w:val="Text44"/>
                  <w:enabled/>
                  <w:calcOnExit w:val="0"/>
                  <w:textInput>
                    <w:maxLength w:val="2"/>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63" w:type="dxa"/>
          </w:tcPr>
          <w:p w:rsidR="00674B1A" w:rsidRPr="00B76A2B" w:rsidRDefault="00674B1A" w:rsidP="001D2E8A">
            <w:pPr>
              <w:jc w:val="center"/>
              <w:rPr>
                <w:rFonts w:ascii="Calibri" w:hAnsi="Calibri" w:cs="Calibri"/>
                <w:szCs w:val="20"/>
              </w:rPr>
            </w:pPr>
            <w:r w:rsidRPr="00B76A2B">
              <w:rPr>
                <w:rFonts w:ascii="Calibri" w:hAnsi="Calibri" w:cs="Calibri"/>
                <w:szCs w:val="20"/>
              </w:rPr>
              <w:fldChar w:fldCharType="begin">
                <w:ffData>
                  <w:name w:val="Text44"/>
                  <w:enabled/>
                  <w:calcOnExit w:val="0"/>
                  <w:textInput>
                    <w:maxLength w:val="2"/>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62" w:type="dxa"/>
          </w:tcPr>
          <w:p w:rsidR="00674B1A" w:rsidRPr="00B76A2B" w:rsidRDefault="00674B1A" w:rsidP="001D2E8A">
            <w:pPr>
              <w:jc w:val="center"/>
              <w:rPr>
                <w:rFonts w:ascii="Calibri" w:hAnsi="Calibri" w:cs="Calibri"/>
                <w:szCs w:val="20"/>
              </w:rPr>
            </w:pPr>
            <w:r w:rsidRPr="00B76A2B">
              <w:rPr>
                <w:rFonts w:ascii="Calibri" w:hAnsi="Calibri" w:cs="Calibri"/>
                <w:szCs w:val="20"/>
              </w:rPr>
              <w:fldChar w:fldCharType="begin">
                <w:ffData>
                  <w:name w:val="Text44"/>
                  <w:enabled/>
                  <w:calcOnExit w:val="0"/>
                  <w:textInput>
                    <w:maxLength w:val="2"/>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63" w:type="dxa"/>
          </w:tcPr>
          <w:p w:rsidR="00674B1A" w:rsidRPr="00B76A2B" w:rsidRDefault="00674B1A" w:rsidP="001D2E8A">
            <w:pPr>
              <w:jc w:val="center"/>
              <w:rPr>
                <w:rFonts w:ascii="Calibri" w:hAnsi="Calibri" w:cs="Calibri"/>
                <w:szCs w:val="20"/>
              </w:rPr>
            </w:pPr>
            <w:r w:rsidRPr="00B76A2B">
              <w:rPr>
                <w:rFonts w:ascii="Calibri" w:hAnsi="Calibri" w:cs="Calibri"/>
                <w:szCs w:val="20"/>
              </w:rPr>
              <w:fldChar w:fldCharType="begin">
                <w:ffData>
                  <w:name w:val="Text44"/>
                  <w:enabled/>
                  <w:calcOnExit w:val="0"/>
                  <w:textInput>
                    <w:maxLength w:val="2"/>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bl>
    <w:p w:rsidR="00674B1A" w:rsidRPr="00B76A2B" w:rsidRDefault="00674B1A" w:rsidP="00674B1A">
      <w:pPr>
        <w:rPr>
          <w:rFonts w:ascii="Calibri" w:hAnsi="Calibri" w:cs="Calibri"/>
        </w:rPr>
      </w:pPr>
    </w:p>
    <w:p w:rsidR="00674B1A" w:rsidRPr="00B76A2B" w:rsidRDefault="00053950" w:rsidP="00CC03C2">
      <w:pPr>
        <w:pStyle w:val="Heading1"/>
        <w:numPr>
          <w:ilvl w:val="0"/>
          <w:numId w:val="0"/>
        </w:numPr>
        <w:rPr>
          <w:rFonts w:cs="Calibri"/>
          <w:sz w:val="28"/>
          <w:szCs w:val="28"/>
        </w:rPr>
      </w:pPr>
      <w:r w:rsidRPr="00B76A2B">
        <w:rPr>
          <w:rFonts w:cs="Calibri"/>
          <w:sz w:val="28"/>
          <w:szCs w:val="28"/>
          <w:u w:val="none"/>
        </w:rPr>
        <w:br w:type="page"/>
      </w:r>
      <w:r w:rsidR="00674B1A" w:rsidRPr="00B76A2B">
        <w:rPr>
          <w:rFonts w:cs="Calibri"/>
          <w:sz w:val="28"/>
          <w:szCs w:val="28"/>
          <w:u w:val="none"/>
        </w:rPr>
        <w:lastRenderedPageBreak/>
        <w:tab/>
        <w:t>A.3</w:t>
      </w:r>
      <w:r w:rsidR="00674B1A" w:rsidRPr="00B76A2B">
        <w:rPr>
          <w:rFonts w:cs="Calibri"/>
          <w:sz w:val="28"/>
          <w:szCs w:val="28"/>
          <w:u w:val="none"/>
        </w:rPr>
        <w:tab/>
      </w:r>
      <w:r w:rsidR="00674B1A" w:rsidRPr="00B76A2B">
        <w:rPr>
          <w:rFonts w:cs="Calibri"/>
          <w:sz w:val="28"/>
          <w:szCs w:val="28"/>
        </w:rPr>
        <w:t>Resources</w:t>
      </w:r>
    </w:p>
    <w:p w:rsidR="00674B1A" w:rsidRPr="00B76A2B" w:rsidRDefault="00674B1A" w:rsidP="00674B1A">
      <w:pPr>
        <w:rPr>
          <w:rFonts w:ascii="Calibri" w:hAnsi="Calibri" w:cs="Calibri"/>
        </w:rPr>
      </w:pPr>
    </w:p>
    <w:p w:rsidR="00674B1A" w:rsidRPr="00B76A2B" w:rsidRDefault="00674B1A" w:rsidP="00674B1A">
      <w:pPr>
        <w:ind w:left="1440"/>
        <w:rPr>
          <w:rFonts w:ascii="Calibri" w:hAnsi="Calibri" w:cs="Calibri"/>
        </w:rPr>
      </w:pPr>
      <w:r w:rsidRPr="00B76A2B">
        <w:rPr>
          <w:rFonts w:ascii="Calibri" w:hAnsi="Calibri" w:cs="Calibri"/>
        </w:rPr>
        <w:fldChar w:fldCharType="begin">
          <w:ffData>
            <w:name w:val="Text45"/>
            <w:enabled/>
            <w:calcOnExit w:val="0"/>
            <w:textInput/>
          </w:ffData>
        </w:fldChar>
      </w:r>
      <w:bookmarkStart w:id="51" w:name="Text45"/>
      <w:r w:rsidRPr="00B76A2B">
        <w:rPr>
          <w:rFonts w:ascii="Calibri" w:hAnsi="Calibri" w:cs="Calibri"/>
        </w:rPr>
        <w:instrText xml:space="preserve"> FORMTEXT </w:instrText>
      </w:r>
      <w:r w:rsidRPr="00B76A2B">
        <w:rPr>
          <w:rFonts w:ascii="Calibri" w:hAnsi="Calibri" w:cs="Calibri"/>
        </w:rPr>
      </w:r>
      <w:r w:rsidRPr="00B76A2B">
        <w:rPr>
          <w:rFonts w:ascii="Calibri" w:hAnsi="Calibri" w:cs="Calibri"/>
        </w:rPr>
        <w:fldChar w:fldCharType="separate"/>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rPr>
        <w:fldChar w:fldCharType="end"/>
      </w:r>
      <w:bookmarkEnd w:id="51"/>
    </w:p>
    <w:p w:rsidR="00674B1A" w:rsidRPr="00B76A2B" w:rsidRDefault="00674B1A" w:rsidP="00674B1A">
      <w:pPr>
        <w:rPr>
          <w:rFonts w:ascii="Calibri" w:hAnsi="Calibri" w:cs="Calibri"/>
        </w:rPr>
      </w:pPr>
    </w:p>
    <w:p w:rsidR="00674B1A" w:rsidRPr="00B76A2B" w:rsidRDefault="00674B1A" w:rsidP="00674B1A">
      <w:pPr>
        <w:rPr>
          <w:rFonts w:ascii="Calibri" w:hAnsi="Calibri" w:cs="Calibri"/>
          <w:b/>
        </w:rPr>
      </w:pPr>
      <w:r w:rsidRPr="00B76A2B">
        <w:rPr>
          <w:rFonts w:ascii="Calibri" w:hAnsi="Calibri" w:cs="Calibri"/>
          <w:b/>
        </w:rPr>
        <w:tab/>
      </w:r>
      <w:r w:rsidRPr="00B76A2B">
        <w:rPr>
          <w:rFonts w:ascii="Calibri" w:hAnsi="Calibri" w:cs="Calibri"/>
          <w:b/>
        </w:rPr>
        <w:tab/>
        <w:t>A.3.1</w:t>
      </w:r>
      <w:r w:rsidRPr="00B76A2B">
        <w:rPr>
          <w:rFonts w:ascii="Calibri" w:hAnsi="Calibri" w:cs="Calibri"/>
          <w:b/>
        </w:rPr>
        <w:tab/>
      </w:r>
      <w:r w:rsidRPr="00B76A2B">
        <w:rPr>
          <w:rFonts w:ascii="Calibri" w:hAnsi="Calibri" w:cs="Calibri"/>
          <w:b/>
          <w:u w:val="single"/>
        </w:rPr>
        <w:t>Personnel</w:t>
      </w:r>
    </w:p>
    <w:p w:rsidR="00674B1A" w:rsidRPr="00B76A2B" w:rsidRDefault="00674B1A" w:rsidP="00674B1A">
      <w:pPr>
        <w:rPr>
          <w:rFonts w:ascii="Calibri" w:hAnsi="Calibri" w:cs="Calibri"/>
        </w:rPr>
      </w:pPr>
    </w:p>
    <w:tbl>
      <w:tblPr>
        <w:tblW w:w="80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0"/>
        <w:gridCol w:w="4900"/>
      </w:tblGrid>
      <w:tr w:rsidR="00674B1A" w:rsidRPr="00B76A2B" w:rsidTr="001D2E8A">
        <w:trPr>
          <w:trHeight w:val="340"/>
        </w:trPr>
        <w:tc>
          <w:tcPr>
            <w:tcW w:w="3160" w:type="dxa"/>
            <w:vAlign w:val="bottom"/>
          </w:tcPr>
          <w:p w:rsidR="00674B1A" w:rsidRPr="00B76A2B" w:rsidRDefault="00674B1A" w:rsidP="001D2E8A">
            <w:pPr>
              <w:jc w:val="both"/>
              <w:rPr>
                <w:rFonts w:ascii="Calibri" w:hAnsi="Calibri" w:cs="Calibri"/>
                <w:b/>
              </w:rPr>
            </w:pPr>
            <w:r w:rsidRPr="00B76A2B">
              <w:rPr>
                <w:rFonts w:ascii="Calibri" w:hAnsi="Calibri" w:cs="Calibri"/>
                <w:b/>
              </w:rPr>
              <w:t>Title</w:t>
            </w:r>
          </w:p>
        </w:tc>
        <w:tc>
          <w:tcPr>
            <w:tcW w:w="4900" w:type="dxa"/>
            <w:vAlign w:val="bottom"/>
          </w:tcPr>
          <w:p w:rsidR="00674B1A" w:rsidRPr="00B76A2B" w:rsidRDefault="00674B1A" w:rsidP="001D2E8A">
            <w:pPr>
              <w:jc w:val="both"/>
              <w:rPr>
                <w:rFonts w:ascii="Calibri" w:hAnsi="Calibri" w:cs="Calibri"/>
                <w:b/>
              </w:rPr>
            </w:pPr>
            <w:r w:rsidRPr="00B76A2B">
              <w:rPr>
                <w:rFonts w:ascii="Calibri" w:hAnsi="Calibri" w:cs="Calibri"/>
                <w:b/>
              </w:rPr>
              <w:t>Specific Requirements</w:t>
            </w:r>
          </w:p>
        </w:tc>
      </w:tr>
      <w:tr w:rsidR="00674B1A" w:rsidRPr="00B76A2B" w:rsidTr="001D2E8A">
        <w:trPr>
          <w:trHeight w:val="340"/>
        </w:trPr>
        <w:tc>
          <w:tcPr>
            <w:tcW w:w="3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46"/>
                  <w:enabled/>
                  <w:calcOnExit w:val="0"/>
                  <w:textInput/>
                </w:ffData>
              </w:fldChar>
            </w:r>
            <w:bookmarkStart w:id="52" w:name="Text46"/>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bookmarkEnd w:id="52"/>
          </w:p>
        </w:tc>
        <w:tc>
          <w:tcPr>
            <w:tcW w:w="490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58"/>
                  <w:enabled/>
                  <w:calcOnExit w:val="0"/>
                  <w:textInput/>
                </w:ffData>
              </w:fldChar>
            </w:r>
            <w:bookmarkStart w:id="53" w:name="Text58"/>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bookmarkEnd w:id="53"/>
          </w:p>
        </w:tc>
      </w:tr>
      <w:tr w:rsidR="00674B1A" w:rsidRPr="00B76A2B" w:rsidTr="001D2E8A">
        <w:trPr>
          <w:trHeight w:val="340"/>
        </w:trPr>
        <w:tc>
          <w:tcPr>
            <w:tcW w:w="3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47"/>
                  <w:enabled/>
                  <w:calcOnExit w:val="0"/>
                  <w:textInput/>
                </w:ffData>
              </w:fldChar>
            </w:r>
            <w:bookmarkStart w:id="54" w:name="Text47"/>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bookmarkEnd w:id="54"/>
          </w:p>
        </w:tc>
        <w:tc>
          <w:tcPr>
            <w:tcW w:w="490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57"/>
                  <w:enabled/>
                  <w:calcOnExit w:val="0"/>
                  <w:textInput/>
                </w:ffData>
              </w:fldChar>
            </w:r>
            <w:bookmarkStart w:id="55" w:name="Text57"/>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bookmarkEnd w:id="55"/>
          </w:p>
        </w:tc>
      </w:tr>
      <w:tr w:rsidR="00674B1A" w:rsidRPr="00B76A2B" w:rsidTr="001D2E8A">
        <w:trPr>
          <w:trHeight w:val="340"/>
        </w:trPr>
        <w:tc>
          <w:tcPr>
            <w:tcW w:w="3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49"/>
                  <w:enabled/>
                  <w:calcOnExit w:val="0"/>
                  <w:textInput/>
                </w:ffData>
              </w:fldChar>
            </w:r>
            <w:bookmarkStart w:id="56" w:name="Text49"/>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bookmarkEnd w:id="56"/>
          </w:p>
        </w:tc>
        <w:tc>
          <w:tcPr>
            <w:tcW w:w="490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59"/>
                  <w:enabled/>
                  <w:calcOnExit w:val="0"/>
                  <w:textInput/>
                </w:ffData>
              </w:fldChar>
            </w:r>
            <w:bookmarkStart w:id="57" w:name="Text59"/>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bookmarkEnd w:id="57"/>
          </w:p>
        </w:tc>
      </w:tr>
      <w:tr w:rsidR="00674B1A" w:rsidRPr="00B76A2B" w:rsidTr="001D2E8A">
        <w:trPr>
          <w:trHeight w:val="340"/>
        </w:trPr>
        <w:tc>
          <w:tcPr>
            <w:tcW w:w="3160" w:type="dxa"/>
          </w:tcPr>
          <w:p w:rsidR="00674B1A" w:rsidRPr="00B76A2B" w:rsidRDefault="00674B1A" w:rsidP="001D2E8A">
            <w:pPr>
              <w:jc w:val="both"/>
              <w:rPr>
                <w:rFonts w:ascii="Calibri" w:hAnsi="Calibri" w:cs="Calibri"/>
              </w:rPr>
            </w:pPr>
            <w:r w:rsidRPr="00B76A2B">
              <w:rPr>
                <w:rFonts w:ascii="Calibri" w:hAnsi="Calibri" w:cs="Calibri"/>
              </w:rPr>
              <w:fldChar w:fldCharType="begin">
                <w:ffData>
                  <w:name w:val="Text50"/>
                  <w:enabled/>
                  <w:calcOnExit w:val="0"/>
                  <w:textInput/>
                </w:ffData>
              </w:fldChar>
            </w:r>
            <w:bookmarkStart w:id="58" w:name="Text50"/>
            <w:r w:rsidRPr="00B76A2B">
              <w:rPr>
                <w:rFonts w:ascii="Calibri" w:hAnsi="Calibri" w:cs="Calibri"/>
              </w:rPr>
              <w:instrText xml:space="preserve"> FORMTEXT </w:instrText>
            </w:r>
            <w:r w:rsidRPr="00B76A2B">
              <w:rPr>
                <w:rFonts w:ascii="Calibri" w:hAnsi="Calibri" w:cs="Calibri"/>
              </w:rPr>
            </w:r>
            <w:r w:rsidRPr="00B76A2B">
              <w:rPr>
                <w:rFonts w:ascii="Calibri" w:hAnsi="Calibri" w:cs="Calibri"/>
              </w:rPr>
              <w:fldChar w:fldCharType="separate"/>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rPr>
              <w:fldChar w:fldCharType="end"/>
            </w:r>
            <w:bookmarkEnd w:id="58"/>
          </w:p>
        </w:tc>
        <w:tc>
          <w:tcPr>
            <w:tcW w:w="4900" w:type="dxa"/>
          </w:tcPr>
          <w:p w:rsidR="00674B1A" w:rsidRPr="00B76A2B" w:rsidRDefault="00674B1A" w:rsidP="001D2E8A">
            <w:pPr>
              <w:jc w:val="both"/>
              <w:rPr>
                <w:rFonts w:ascii="Calibri" w:hAnsi="Calibri" w:cs="Calibri"/>
              </w:rPr>
            </w:pPr>
            <w:r w:rsidRPr="00B76A2B">
              <w:rPr>
                <w:rFonts w:ascii="Calibri" w:hAnsi="Calibri" w:cs="Calibri"/>
              </w:rPr>
              <w:fldChar w:fldCharType="begin">
                <w:ffData>
                  <w:name w:val="Text60"/>
                  <w:enabled/>
                  <w:calcOnExit w:val="0"/>
                  <w:textInput/>
                </w:ffData>
              </w:fldChar>
            </w:r>
            <w:bookmarkStart w:id="59" w:name="Text60"/>
            <w:r w:rsidRPr="00B76A2B">
              <w:rPr>
                <w:rFonts w:ascii="Calibri" w:hAnsi="Calibri" w:cs="Calibri"/>
              </w:rPr>
              <w:instrText xml:space="preserve"> FORMTEXT </w:instrText>
            </w:r>
            <w:r w:rsidRPr="00B76A2B">
              <w:rPr>
                <w:rFonts w:ascii="Calibri" w:hAnsi="Calibri" w:cs="Calibri"/>
              </w:rPr>
            </w:r>
            <w:r w:rsidRPr="00B76A2B">
              <w:rPr>
                <w:rFonts w:ascii="Calibri" w:hAnsi="Calibri" w:cs="Calibri"/>
              </w:rPr>
              <w:fldChar w:fldCharType="separate"/>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rPr>
              <w:fldChar w:fldCharType="end"/>
            </w:r>
            <w:bookmarkEnd w:id="59"/>
          </w:p>
        </w:tc>
      </w:tr>
    </w:tbl>
    <w:p w:rsidR="00674B1A" w:rsidRPr="00B76A2B" w:rsidRDefault="00674B1A" w:rsidP="00674B1A">
      <w:pPr>
        <w:rPr>
          <w:rFonts w:ascii="Calibri" w:hAnsi="Calibri" w:cs="Calibri"/>
        </w:rPr>
      </w:pPr>
    </w:p>
    <w:p w:rsidR="00674B1A" w:rsidRPr="00B76A2B" w:rsidRDefault="00674B1A" w:rsidP="00674B1A">
      <w:pPr>
        <w:rPr>
          <w:rFonts w:ascii="Calibri" w:hAnsi="Calibri" w:cs="Calibri"/>
        </w:rPr>
      </w:pPr>
      <w:r w:rsidRPr="00B76A2B">
        <w:rPr>
          <w:rFonts w:ascii="Calibri" w:hAnsi="Calibri" w:cs="Calibri"/>
        </w:rPr>
        <w:tab/>
      </w:r>
      <w:r w:rsidRPr="00B76A2B">
        <w:rPr>
          <w:rFonts w:ascii="Calibri" w:hAnsi="Calibri" w:cs="Calibri"/>
        </w:rPr>
        <w:tab/>
      </w:r>
      <w:r w:rsidRPr="00B76A2B">
        <w:rPr>
          <w:rFonts w:ascii="Calibri" w:hAnsi="Calibri" w:cs="Calibri"/>
          <w:b/>
        </w:rPr>
        <w:t>A.3.2</w:t>
      </w:r>
      <w:r w:rsidRPr="00B76A2B">
        <w:rPr>
          <w:rFonts w:ascii="Calibri" w:hAnsi="Calibri" w:cs="Calibri"/>
          <w:b/>
        </w:rPr>
        <w:tab/>
      </w:r>
      <w:r w:rsidRPr="00B76A2B">
        <w:rPr>
          <w:rFonts w:ascii="Calibri" w:hAnsi="Calibri" w:cs="Calibri"/>
          <w:b/>
          <w:u w:val="single"/>
        </w:rPr>
        <w:t>Plant and Equipment</w:t>
      </w:r>
    </w:p>
    <w:p w:rsidR="00674B1A" w:rsidRPr="00B76A2B" w:rsidRDefault="00674B1A" w:rsidP="00674B1A">
      <w:pPr>
        <w:rPr>
          <w:rFonts w:ascii="Calibri" w:hAnsi="Calibri" w:cs="Calibri"/>
        </w:rPr>
      </w:pPr>
    </w:p>
    <w:tbl>
      <w:tblPr>
        <w:tblW w:w="80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0"/>
        <w:gridCol w:w="4900"/>
      </w:tblGrid>
      <w:tr w:rsidR="00674B1A" w:rsidRPr="00B76A2B" w:rsidTr="001D2E8A">
        <w:trPr>
          <w:trHeight w:val="340"/>
        </w:trPr>
        <w:tc>
          <w:tcPr>
            <w:tcW w:w="3160" w:type="dxa"/>
            <w:vAlign w:val="bottom"/>
          </w:tcPr>
          <w:p w:rsidR="00674B1A" w:rsidRPr="00B76A2B" w:rsidRDefault="00674B1A" w:rsidP="001D2E8A">
            <w:pPr>
              <w:jc w:val="both"/>
              <w:rPr>
                <w:rFonts w:ascii="Calibri" w:hAnsi="Calibri" w:cs="Calibri"/>
                <w:b/>
              </w:rPr>
            </w:pPr>
            <w:r w:rsidRPr="00B76A2B">
              <w:rPr>
                <w:rFonts w:ascii="Calibri" w:hAnsi="Calibri" w:cs="Calibri"/>
                <w:b/>
              </w:rPr>
              <w:t>Item</w:t>
            </w:r>
          </w:p>
        </w:tc>
        <w:tc>
          <w:tcPr>
            <w:tcW w:w="4900" w:type="dxa"/>
            <w:vAlign w:val="bottom"/>
          </w:tcPr>
          <w:p w:rsidR="00674B1A" w:rsidRPr="00B76A2B" w:rsidRDefault="00674B1A" w:rsidP="001D2E8A">
            <w:pPr>
              <w:jc w:val="both"/>
              <w:rPr>
                <w:rFonts w:ascii="Calibri" w:hAnsi="Calibri" w:cs="Calibri"/>
                <w:b/>
              </w:rPr>
            </w:pPr>
            <w:r w:rsidRPr="00B76A2B">
              <w:rPr>
                <w:rFonts w:ascii="Calibri" w:hAnsi="Calibri" w:cs="Calibri"/>
                <w:b/>
              </w:rPr>
              <w:t>Specific Requirements</w:t>
            </w:r>
          </w:p>
        </w:tc>
      </w:tr>
      <w:tr w:rsidR="00674B1A" w:rsidRPr="00B76A2B" w:rsidTr="001D2E8A">
        <w:trPr>
          <w:trHeight w:val="340"/>
        </w:trPr>
        <w:tc>
          <w:tcPr>
            <w:tcW w:w="3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1"/>
                  <w:enabled/>
                  <w:calcOnExit w:val="0"/>
                  <w:textInput/>
                </w:ffData>
              </w:fldChar>
            </w:r>
            <w:bookmarkStart w:id="60" w:name="Text61"/>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bookmarkEnd w:id="60"/>
          </w:p>
        </w:tc>
        <w:tc>
          <w:tcPr>
            <w:tcW w:w="490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6"/>
                  <w:enabled/>
                  <w:calcOnExit w:val="0"/>
                  <w:textInput/>
                </w:ffData>
              </w:fldChar>
            </w:r>
            <w:bookmarkStart w:id="61" w:name="Text76"/>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bookmarkEnd w:id="61"/>
          </w:p>
        </w:tc>
      </w:tr>
      <w:tr w:rsidR="00674B1A" w:rsidRPr="00B76A2B" w:rsidTr="001D2E8A">
        <w:trPr>
          <w:trHeight w:val="340"/>
        </w:trPr>
        <w:tc>
          <w:tcPr>
            <w:tcW w:w="3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2"/>
                  <w:enabled/>
                  <w:calcOnExit w:val="0"/>
                  <w:textInput/>
                </w:ffData>
              </w:fldChar>
            </w:r>
            <w:bookmarkStart w:id="62" w:name="Text62"/>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bookmarkEnd w:id="62"/>
          </w:p>
        </w:tc>
        <w:tc>
          <w:tcPr>
            <w:tcW w:w="490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5"/>
                  <w:enabled/>
                  <w:calcOnExit w:val="0"/>
                  <w:textInput/>
                </w:ffData>
              </w:fldChar>
            </w:r>
            <w:bookmarkStart w:id="63" w:name="Text75"/>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bookmarkEnd w:id="63"/>
          </w:p>
        </w:tc>
      </w:tr>
      <w:tr w:rsidR="00674B1A" w:rsidRPr="00B76A2B" w:rsidTr="001D2E8A">
        <w:trPr>
          <w:trHeight w:val="340"/>
        </w:trPr>
        <w:tc>
          <w:tcPr>
            <w:tcW w:w="3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3"/>
                  <w:enabled/>
                  <w:calcOnExit w:val="0"/>
                  <w:textInput/>
                </w:ffData>
              </w:fldChar>
            </w:r>
            <w:bookmarkStart w:id="64" w:name="Text63"/>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bookmarkEnd w:id="64"/>
          </w:p>
        </w:tc>
        <w:tc>
          <w:tcPr>
            <w:tcW w:w="490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4"/>
                  <w:enabled/>
                  <w:calcOnExit w:val="0"/>
                  <w:textInput/>
                </w:ffData>
              </w:fldChar>
            </w:r>
            <w:bookmarkStart w:id="65" w:name="Text74"/>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bookmarkEnd w:id="65"/>
          </w:p>
        </w:tc>
      </w:tr>
      <w:tr w:rsidR="00674B1A" w:rsidRPr="00B76A2B" w:rsidTr="001D2E8A">
        <w:trPr>
          <w:trHeight w:val="340"/>
        </w:trPr>
        <w:tc>
          <w:tcPr>
            <w:tcW w:w="3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4"/>
                  <w:enabled/>
                  <w:calcOnExit w:val="0"/>
                  <w:textInput/>
                </w:ffData>
              </w:fldChar>
            </w:r>
            <w:bookmarkStart w:id="66" w:name="Text64"/>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bookmarkEnd w:id="66"/>
          </w:p>
        </w:tc>
        <w:tc>
          <w:tcPr>
            <w:tcW w:w="490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3"/>
                  <w:enabled/>
                  <w:calcOnExit w:val="0"/>
                  <w:textInput/>
                </w:ffData>
              </w:fldChar>
            </w:r>
            <w:bookmarkStart w:id="67" w:name="Text73"/>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bookmarkEnd w:id="67"/>
          </w:p>
        </w:tc>
      </w:tr>
    </w:tbl>
    <w:p w:rsidR="00674B1A" w:rsidRPr="00B76A2B" w:rsidRDefault="00674B1A" w:rsidP="00674B1A">
      <w:pPr>
        <w:rPr>
          <w:rFonts w:ascii="Calibri" w:hAnsi="Calibri" w:cs="Calibri"/>
        </w:rPr>
      </w:pPr>
    </w:p>
    <w:p w:rsidR="00674B1A" w:rsidRPr="00B76A2B" w:rsidRDefault="00674B1A" w:rsidP="00674B1A">
      <w:pPr>
        <w:rPr>
          <w:rFonts w:ascii="Calibri" w:hAnsi="Calibri" w:cs="Calibri"/>
          <w:b/>
          <w:u w:val="single"/>
        </w:rPr>
      </w:pPr>
      <w:r w:rsidRPr="00B76A2B">
        <w:rPr>
          <w:rFonts w:ascii="Calibri" w:hAnsi="Calibri" w:cs="Calibri"/>
        </w:rPr>
        <w:tab/>
      </w:r>
      <w:r w:rsidRPr="00B76A2B">
        <w:rPr>
          <w:rFonts w:ascii="Calibri" w:hAnsi="Calibri" w:cs="Calibri"/>
        </w:rPr>
        <w:tab/>
      </w:r>
      <w:r w:rsidRPr="00B76A2B">
        <w:rPr>
          <w:rFonts w:ascii="Calibri" w:hAnsi="Calibri" w:cs="Calibri"/>
          <w:b/>
        </w:rPr>
        <w:t>A.3.3</w:t>
      </w:r>
      <w:r w:rsidRPr="00B76A2B">
        <w:rPr>
          <w:rFonts w:ascii="Calibri" w:hAnsi="Calibri" w:cs="Calibri"/>
          <w:b/>
        </w:rPr>
        <w:tab/>
      </w:r>
      <w:r w:rsidRPr="00B76A2B">
        <w:rPr>
          <w:rFonts w:ascii="Calibri" w:hAnsi="Calibri" w:cs="Calibri"/>
          <w:b/>
          <w:u w:val="single"/>
        </w:rPr>
        <w:t xml:space="preserve">Materials and Tools </w:t>
      </w:r>
    </w:p>
    <w:p w:rsidR="00674B1A" w:rsidRPr="00B76A2B" w:rsidRDefault="00674B1A" w:rsidP="00674B1A">
      <w:pPr>
        <w:rPr>
          <w:rFonts w:ascii="Calibri" w:hAnsi="Calibri" w:cs="Calibri"/>
          <w:b/>
          <w:u w:val="single"/>
        </w:rPr>
      </w:pPr>
    </w:p>
    <w:p w:rsidR="00674B1A" w:rsidRPr="00B76A2B" w:rsidRDefault="00674B1A" w:rsidP="00674B1A">
      <w:pPr>
        <w:ind w:left="1440" w:hanging="1440"/>
        <w:jc w:val="both"/>
        <w:rPr>
          <w:rFonts w:ascii="Calibri" w:hAnsi="Calibri" w:cs="Calibri"/>
        </w:rPr>
      </w:pPr>
      <w:r w:rsidRPr="00B76A2B">
        <w:rPr>
          <w:rFonts w:ascii="Calibri" w:hAnsi="Calibri" w:cs="Calibri"/>
        </w:rPr>
        <w:tab/>
        <w:t>The specialist tools and plant required over and above standard hand tools are as follows:</w:t>
      </w:r>
    </w:p>
    <w:p w:rsidR="00674B1A" w:rsidRPr="00B76A2B" w:rsidRDefault="00674B1A" w:rsidP="00674B1A">
      <w:pPr>
        <w:rPr>
          <w:rFonts w:ascii="Calibri" w:hAnsi="Calibri" w:cs="Calibri"/>
        </w:rPr>
      </w:pPr>
    </w:p>
    <w:tbl>
      <w:tblPr>
        <w:tblW w:w="80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0"/>
        <w:gridCol w:w="4900"/>
      </w:tblGrid>
      <w:tr w:rsidR="00674B1A" w:rsidRPr="00B76A2B" w:rsidTr="001D2E8A">
        <w:trPr>
          <w:trHeight w:val="340"/>
        </w:trPr>
        <w:tc>
          <w:tcPr>
            <w:tcW w:w="3160" w:type="dxa"/>
            <w:vAlign w:val="bottom"/>
          </w:tcPr>
          <w:p w:rsidR="00674B1A" w:rsidRPr="00B76A2B" w:rsidRDefault="00674B1A" w:rsidP="001D2E8A">
            <w:pPr>
              <w:jc w:val="both"/>
              <w:rPr>
                <w:rFonts w:ascii="Calibri" w:hAnsi="Calibri" w:cs="Calibri"/>
                <w:b/>
              </w:rPr>
            </w:pPr>
            <w:r w:rsidRPr="00B76A2B">
              <w:rPr>
                <w:rFonts w:ascii="Calibri" w:hAnsi="Calibri" w:cs="Calibri"/>
                <w:b/>
              </w:rPr>
              <w:t>Item</w:t>
            </w:r>
          </w:p>
        </w:tc>
        <w:tc>
          <w:tcPr>
            <w:tcW w:w="4900" w:type="dxa"/>
            <w:vAlign w:val="bottom"/>
          </w:tcPr>
          <w:p w:rsidR="00674B1A" w:rsidRPr="00B76A2B" w:rsidRDefault="00674B1A" w:rsidP="001D2E8A">
            <w:pPr>
              <w:jc w:val="both"/>
              <w:rPr>
                <w:rFonts w:ascii="Calibri" w:hAnsi="Calibri" w:cs="Calibri"/>
                <w:b/>
              </w:rPr>
            </w:pPr>
            <w:r w:rsidRPr="00B76A2B">
              <w:rPr>
                <w:rFonts w:ascii="Calibri" w:hAnsi="Calibri" w:cs="Calibri"/>
                <w:b/>
              </w:rPr>
              <w:t>Specific Requirements</w:t>
            </w:r>
          </w:p>
        </w:tc>
      </w:tr>
      <w:tr w:rsidR="00674B1A" w:rsidRPr="00B76A2B" w:rsidTr="001D2E8A">
        <w:trPr>
          <w:trHeight w:val="340"/>
        </w:trPr>
        <w:tc>
          <w:tcPr>
            <w:tcW w:w="3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1"/>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490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6"/>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r w:rsidR="00674B1A" w:rsidRPr="00B76A2B" w:rsidTr="001D2E8A">
        <w:trPr>
          <w:trHeight w:val="340"/>
        </w:trPr>
        <w:tc>
          <w:tcPr>
            <w:tcW w:w="3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2"/>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490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5"/>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r w:rsidR="00674B1A" w:rsidRPr="00B76A2B" w:rsidTr="001D2E8A">
        <w:trPr>
          <w:trHeight w:val="340"/>
        </w:trPr>
        <w:tc>
          <w:tcPr>
            <w:tcW w:w="3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3"/>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490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4"/>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r w:rsidR="00674B1A" w:rsidRPr="00B76A2B" w:rsidTr="001D2E8A">
        <w:trPr>
          <w:trHeight w:val="340"/>
        </w:trPr>
        <w:tc>
          <w:tcPr>
            <w:tcW w:w="3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4"/>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490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3"/>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bl>
    <w:p w:rsidR="00674B1A" w:rsidRPr="00B76A2B" w:rsidRDefault="00674B1A" w:rsidP="00674B1A">
      <w:pPr>
        <w:rPr>
          <w:rFonts w:ascii="Calibri" w:hAnsi="Calibri" w:cs="Calibri"/>
        </w:rPr>
      </w:pPr>
    </w:p>
    <w:p w:rsidR="00674B1A" w:rsidRPr="00B76A2B" w:rsidRDefault="00674B1A" w:rsidP="00674B1A">
      <w:pPr>
        <w:rPr>
          <w:rFonts w:ascii="Calibri" w:hAnsi="Calibri" w:cs="Calibri"/>
          <w:b/>
          <w:u w:val="single"/>
        </w:rPr>
      </w:pPr>
      <w:r w:rsidRPr="00B76A2B">
        <w:rPr>
          <w:rFonts w:ascii="Calibri" w:hAnsi="Calibri" w:cs="Calibri"/>
        </w:rPr>
        <w:tab/>
      </w:r>
      <w:r w:rsidRPr="00B76A2B">
        <w:rPr>
          <w:rFonts w:ascii="Calibri" w:hAnsi="Calibri" w:cs="Calibri"/>
        </w:rPr>
        <w:tab/>
      </w:r>
      <w:r w:rsidRPr="00B76A2B">
        <w:rPr>
          <w:rFonts w:ascii="Calibri" w:hAnsi="Calibri" w:cs="Calibri"/>
          <w:b/>
        </w:rPr>
        <w:t>A.3.4</w:t>
      </w:r>
      <w:r w:rsidRPr="00B76A2B">
        <w:rPr>
          <w:rFonts w:ascii="Calibri" w:hAnsi="Calibri" w:cs="Calibri"/>
          <w:b/>
        </w:rPr>
        <w:tab/>
      </w:r>
      <w:r w:rsidRPr="00B76A2B">
        <w:rPr>
          <w:rFonts w:ascii="Calibri" w:hAnsi="Calibri" w:cs="Calibri"/>
          <w:b/>
          <w:u w:val="single"/>
        </w:rPr>
        <w:t>PPE</w:t>
      </w:r>
    </w:p>
    <w:p w:rsidR="00674B1A" w:rsidRPr="00B76A2B" w:rsidRDefault="00674B1A" w:rsidP="00674B1A">
      <w:pPr>
        <w:rPr>
          <w:rFonts w:ascii="Calibri" w:hAnsi="Calibri" w:cs="Calibri"/>
          <w:b/>
          <w:u w:val="single"/>
        </w:rPr>
      </w:pPr>
    </w:p>
    <w:p w:rsidR="00674B1A" w:rsidRPr="00B76A2B" w:rsidRDefault="00674B1A" w:rsidP="00674B1A">
      <w:pPr>
        <w:ind w:left="1440" w:hanging="1440"/>
        <w:jc w:val="both"/>
        <w:rPr>
          <w:rFonts w:ascii="Calibri" w:hAnsi="Calibri" w:cs="Calibri"/>
        </w:rPr>
      </w:pPr>
      <w:r w:rsidRPr="00B76A2B">
        <w:rPr>
          <w:rFonts w:ascii="Calibri" w:hAnsi="Calibri" w:cs="Calibri"/>
        </w:rPr>
        <w:tab/>
        <w:t>Site Mandatory PPE shall be worn at all times.</w:t>
      </w:r>
    </w:p>
    <w:p w:rsidR="00674B1A" w:rsidRPr="00B76A2B" w:rsidRDefault="00674B1A" w:rsidP="00674B1A">
      <w:pPr>
        <w:ind w:left="1440" w:hanging="1440"/>
        <w:jc w:val="both"/>
        <w:rPr>
          <w:rFonts w:ascii="Calibri" w:hAnsi="Calibri" w:cs="Calibri"/>
        </w:rPr>
      </w:pPr>
    </w:p>
    <w:p w:rsidR="00674B1A" w:rsidRPr="00B76A2B" w:rsidRDefault="00674B1A" w:rsidP="00674B1A">
      <w:pPr>
        <w:ind w:left="1440" w:hanging="1440"/>
        <w:jc w:val="both"/>
        <w:rPr>
          <w:rFonts w:ascii="Calibri" w:hAnsi="Calibri" w:cs="Calibri"/>
        </w:rPr>
      </w:pPr>
      <w:r w:rsidRPr="00B76A2B">
        <w:rPr>
          <w:rFonts w:ascii="Calibri" w:hAnsi="Calibri" w:cs="Calibri"/>
        </w:rPr>
        <w:tab/>
        <w:t>In addition, the following specific PPE shall also be worn when carrying out particular activities relevant to this Work Package Plan, as follows:</w:t>
      </w:r>
    </w:p>
    <w:p w:rsidR="00674B1A" w:rsidRPr="00B76A2B" w:rsidRDefault="00674B1A" w:rsidP="00674B1A">
      <w:pPr>
        <w:rPr>
          <w:rFonts w:ascii="Calibri" w:hAnsi="Calibri" w:cs="Calibri"/>
        </w:rPr>
      </w:pPr>
    </w:p>
    <w:tbl>
      <w:tblPr>
        <w:tblW w:w="80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0"/>
        <w:gridCol w:w="4900"/>
      </w:tblGrid>
      <w:tr w:rsidR="00674B1A" w:rsidRPr="00B76A2B" w:rsidTr="001D2E8A">
        <w:trPr>
          <w:trHeight w:val="340"/>
        </w:trPr>
        <w:tc>
          <w:tcPr>
            <w:tcW w:w="3160" w:type="dxa"/>
            <w:vAlign w:val="bottom"/>
          </w:tcPr>
          <w:p w:rsidR="00674B1A" w:rsidRPr="00B76A2B" w:rsidRDefault="00674B1A" w:rsidP="001D2E8A">
            <w:pPr>
              <w:jc w:val="both"/>
              <w:rPr>
                <w:rFonts w:ascii="Calibri" w:hAnsi="Calibri" w:cs="Calibri"/>
                <w:b/>
              </w:rPr>
            </w:pPr>
            <w:r w:rsidRPr="00B76A2B">
              <w:rPr>
                <w:rFonts w:ascii="Calibri" w:hAnsi="Calibri" w:cs="Calibri"/>
                <w:b/>
              </w:rPr>
              <w:t>Item</w:t>
            </w:r>
          </w:p>
        </w:tc>
        <w:tc>
          <w:tcPr>
            <w:tcW w:w="4900" w:type="dxa"/>
            <w:vAlign w:val="bottom"/>
          </w:tcPr>
          <w:p w:rsidR="00674B1A" w:rsidRPr="00B76A2B" w:rsidRDefault="00674B1A" w:rsidP="001D2E8A">
            <w:pPr>
              <w:jc w:val="both"/>
              <w:rPr>
                <w:rFonts w:ascii="Calibri" w:hAnsi="Calibri" w:cs="Calibri"/>
                <w:b/>
              </w:rPr>
            </w:pPr>
            <w:r w:rsidRPr="00B76A2B">
              <w:rPr>
                <w:rFonts w:ascii="Calibri" w:hAnsi="Calibri" w:cs="Calibri"/>
                <w:b/>
              </w:rPr>
              <w:t>Activity</w:t>
            </w:r>
          </w:p>
        </w:tc>
      </w:tr>
      <w:tr w:rsidR="00674B1A" w:rsidRPr="00B76A2B" w:rsidTr="001D2E8A">
        <w:trPr>
          <w:trHeight w:val="340"/>
        </w:trPr>
        <w:tc>
          <w:tcPr>
            <w:tcW w:w="3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1"/>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490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8"/>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r w:rsidR="00674B1A" w:rsidRPr="00B76A2B" w:rsidTr="001D2E8A">
        <w:trPr>
          <w:trHeight w:val="340"/>
        </w:trPr>
        <w:tc>
          <w:tcPr>
            <w:tcW w:w="3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2"/>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490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7"/>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r w:rsidR="00674B1A" w:rsidRPr="00B76A2B" w:rsidTr="001D2E8A">
        <w:trPr>
          <w:trHeight w:val="340"/>
        </w:trPr>
        <w:tc>
          <w:tcPr>
            <w:tcW w:w="3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3"/>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490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6"/>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r w:rsidR="00674B1A" w:rsidRPr="00B76A2B" w:rsidTr="001D2E8A">
        <w:trPr>
          <w:trHeight w:val="340"/>
        </w:trPr>
        <w:tc>
          <w:tcPr>
            <w:tcW w:w="3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4"/>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490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5"/>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bl>
    <w:p w:rsidR="00674B1A" w:rsidRPr="00B76A2B" w:rsidRDefault="00674B1A" w:rsidP="00674B1A">
      <w:pPr>
        <w:rPr>
          <w:rFonts w:ascii="Calibri" w:hAnsi="Calibri" w:cs="Calibri"/>
        </w:rPr>
      </w:pPr>
    </w:p>
    <w:p w:rsidR="00674B1A" w:rsidRPr="00B76A2B" w:rsidRDefault="00674B1A" w:rsidP="00674B1A">
      <w:pPr>
        <w:rPr>
          <w:rFonts w:ascii="Calibri" w:hAnsi="Calibri" w:cs="Calibri"/>
        </w:rPr>
      </w:pPr>
      <w:r w:rsidRPr="00B76A2B">
        <w:rPr>
          <w:rFonts w:ascii="Calibri" w:hAnsi="Calibri" w:cs="Calibri"/>
        </w:rPr>
        <w:lastRenderedPageBreak/>
        <w:tab/>
      </w:r>
      <w:r w:rsidRPr="00B76A2B">
        <w:rPr>
          <w:rFonts w:ascii="Calibri" w:hAnsi="Calibri" w:cs="Calibri"/>
        </w:rPr>
        <w:tab/>
      </w:r>
      <w:r w:rsidRPr="00B76A2B">
        <w:rPr>
          <w:rFonts w:ascii="Calibri" w:hAnsi="Calibri" w:cs="Calibri"/>
          <w:b/>
        </w:rPr>
        <w:t>A.3.5</w:t>
      </w:r>
      <w:r w:rsidRPr="00B76A2B">
        <w:rPr>
          <w:rFonts w:ascii="Calibri" w:hAnsi="Calibri" w:cs="Calibri"/>
          <w:b/>
        </w:rPr>
        <w:tab/>
      </w:r>
      <w:r w:rsidRPr="00B76A2B">
        <w:rPr>
          <w:rFonts w:ascii="Calibri" w:hAnsi="Calibri" w:cs="Calibri"/>
          <w:b/>
          <w:u w:val="single"/>
        </w:rPr>
        <w:t>Design Documentation</w:t>
      </w:r>
    </w:p>
    <w:p w:rsidR="00674B1A" w:rsidRPr="00B76A2B" w:rsidRDefault="00674B1A" w:rsidP="00674B1A">
      <w:pPr>
        <w:rPr>
          <w:rFonts w:ascii="Calibri" w:hAnsi="Calibri" w:cs="Calibri"/>
        </w:rPr>
      </w:pPr>
    </w:p>
    <w:p w:rsidR="00674B1A" w:rsidRPr="00B76A2B" w:rsidRDefault="00674B1A" w:rsidP="00674B1A">
      <w:pPr>
        <w:ind w:left="1440" w:hanging="1440"/>
        <w:rPr>
          <w:rFonts w:ascii="Calibri" w:hAnsi="Calibri" w:cs="Calibri"/>
        </w:rPr>
      </w:pPr>
      <w:r w:rsidRPr="00B76A2B">
        <w:rPr>
          <w:rFonts w:ascii="Calibri" w:hAnsi="Calibri" w:cs="Calibri"/>
        </w:rPr>
        <w:tab/>
        <w:t>The latest revisions of the following design documentation are relevant to this Work Package Plan:</w:t>
      </w:r>
    </w:p>
    <w:p w:rsidR="00674B1A" w:rsidRPr="00B76A2B" w:rsidRDefault="00674B1A" w:rsidP="00674B1A">
      <w:pPr>
        <w:ind w:left="1440" w:hanging="1440"/>
        <w:rPr>
          <w:rFonts w:ascii="Calibri" w:hAnsi="Calibri" w:cs="Calibri"/>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5180"/>
      </w:tblGrid>
      <w:tr w:rsidR="00674B1A" w:rsidRPr="00B76A2B" w:rsidTr="001D2E8A">
        <w:trPr>
          <w:trHeight w:val="340"/>
        </w:trPr>
        <w:tc>
          <w:tcPr>
            <w:tcW w:w="2880" w:type="dxa"/>
            <w:vAlign w:val="bottom"/>
          </w:tcPr>
          <w:p w:rsidR="00674B1A" w:rsidRPr="00B76A2B" w:rsidRDefault="00674B1A" w:rsidP="001D2E8A">
            <w:pPr>
              <w:jc w:val="both"/>
              <w:rPr>
                <w:rFonts w:ascii="Calibri" w:hAnsi="Calibri" w:cs="Calibri"/>
                <w:b/>
              </w:rPr>
            </w:pPr>
            <w:r w:rsidRPr="00B76A2B">
              <w:rPr>
                <w:rFonts w:ascii="Calibri" w:hAnsi="Calibri" w:cs="Calibri"/>
                <w:b/>
              </w:rPr>
              <w:t>Document Reference</w:t>
            </w:r>
          </w:p>
        </w:tc>
        <w:tc>
          <w:tcPr>
            <w:tcW w:w="5180" w:type="dxa"/>
            <w:vAlign w:val="bottom"/>
          </w:tcPr>
          <w:p w:rsidR="00674B1A" w:rsidRPr="00B76A2B" w:rsidRDefault="00674B1A" w:rsidP="001D2E8A">
            <w:pPr>
              <w:jc w:val="both"/>
              <w:rPr>
                <w:rFonts w:ascii="Calibri" w:hAnsi="Calibri" w:cs="Calibri"/>
                <w:b/>
              </w:rPr>
            </w:pPr>
            <w:r w:rsidRPr="00B76A2B">
              <w:rPr>
                <w:rFonts w:ascii="Calibri" w:hAnsi="Calibri" w:cs="Calibri"/>
                <w:b/>
              </w:rPr>
              <w:t>Title</w:t>
            </w:r>
          </w:p>
        </w:tc>
      </w:tr>
      <w:tr w:rsidR="00674B1A" w:rsidRPr="00B76A2B" w:rsidTr="001D2E8A">
        <w:trPr>
          <w:trHeight w:val="340"/>
        </w:trPr>
        <w:tc>
          <w:tcPr>
            <w:tcW w:w="288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1"/>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18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8"/>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r w:rsidR="00674B1A" w:rsidRPr="00B76A2B" w:rsidTr="001D2E8A">
        <w:trPr>
          <w:trHeight w:val="340"/>
        </w:trPr>
        <w:tc>
          <w:tcPr>
            <w:tcW w:w="288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2"/>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18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7"/>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r w:rsidR="00674B1A" w:rsidRPr="00B76A2B" w:rsidTr="001D2E8A">
        <w:trPr>
          <w:trHeight w:val="340"/>
        </w:trPr>
        <w:tc>
          <w:tcPr>
            <w:tcW w:w="288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3"/>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18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6"/>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r w:rsidR="00674B1A" w:rsidRPr="00B76A2B" w:rsidTr="001D2E8A">
        <w:trPr>
          <w:trHeight w:val="340"/>
        </w:trPr>
        <w:tc>
          <w:tcPr>
            <w:tcW w:w="288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4"/>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518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5"/>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bl>
    <w:p w:rsidR="00674B1A" w:rsidRPr="00B76A2B" w:rsidRDefault="00674B1A" w:rsidP="00674B1A">
      <w:pPr>
        <w:ind w:left="1440" w:hanging="1440"/>
        <w:rPr>
          <w:rFonts w:ascii="Calibri" w:hAnsi="Calibri" w:cs="Calibri"/>
        </w:rPr>
      </w:pPr>
    </w:p>
    <w:p w:rsidR="00674B1A" w:rsidRPr="00B76A2B" w:rsidRDefault="00674B1A" w:rsidP="00CC03C2">
      <w:pPr>
        <w:pStyle w:val="Heading1"/>
        <w:numPr>
          <w:ilvl w:val="0"/>
          <w:numId w:val="0"/>
        </w:numPr>
        <w:rPr>
          <w:rFonts w:cs="Calibri"/>
          <w:sz w:val="28"/>
          <w:szCs w:val="28"/>
        </w:rPr>
      </w:pPr>
      <w:r w:rsidRPr="00B76A2B">
        <w:rPr>
          <w:rFonts w:cs="Calibri"/>
          <w:sz w:val="28"/>
          <w:szCs w:val="28"/>
          <w:u w:val="none"/>
        </w:rPr>
        <w:tab/>
        <w:t>A.4</w:t>
      </w:r>
      <w:r w:rsidRPr="00B76A2B">
        <w:rPr>
          <w:rFonts w:cs="Calibri"/>
          <w:sz w:val="28"/>
          <w:szCs w:val="28"/>
          <w:u w:val="none"/>
        </w:rPr>
        <w:tab/>
      </w:r>
      <w:r w:rsidRPr="00B76A2B">
        <w:rPr>
          <w:rFonts w:cs="Calibri"/>
          <w:sz w:val="28"/>
          <w:szCs w:val="28"/>
        </w:rPr>
        <w:t>Safety Documents and Permits</w:t>
      </w:r>
    </w:p>
    <w:p w:rsidR="00674B1A" w:rsidRPr="00B76A2B" w:rsidRDefault="00674B1A" w:rsidP="00674B1A">
      <w:pPr>
        <w:rPr>
          <w:rFonts w:ascii="Calibri" w:hAnsi="Calibri" w:cs="Calibri"/>
        </w:rPr>
      </w:pPr>
    </w:p>
    <w:p w:rsidR="00674B1A" w:rsidRPr="00B76A2B" w:rsidRDefault="00674B1A" w:rsidP="00674B1A">
      <w:pPr>
        <w:ind w:left="1440"/>
        <w:rPr>
          <w:rFonts w:ascii="Calibri" w:hAnsi="Calibri" w:cs="Calibri"/>
        </w:rPr>
      </w:pPr>
      <w:r w:rsidRPr="00B76A2B">
        <w:rPr>
          <w:rFonts w:ascii="Calibri" w:hAnsi="Calibri" w:cs="Calibri"/>
        </w:rPr>
        <w:fldChar w:fldCharType="begin">
          <w:ffData>
            <w:name w:val="Text45"/>
            <w:enabled/>
            <w:calcOnExit w:val="0"/>
            <w:textInput/>
          </w:ffData>
        </w:fldChar>
      </w:r>
      <w:r w:rsidRPr="00B76A2B">
        <w:rPr>
          <w:rFonts w:ascii="Calibri" w:hAnsi="Calibri" w:cs="Calibri"/>
        </w:rPr>
        <w:instrText xml:space="preserve"> FORMTEXT </w:instrText>
      </w:r>
      <w:r w:rsidRPr="00B76A2B">
        <w:rPr>
          <w:rFonts w:ascii="Calibri" w:hAnsi="Calibri" w:cs="Calibri"/>
        </w:rPr>
      </w:r>
      <w:r w:rsidRPr="00B76A2B">
        <w:rPr>
          <w:rFonts w:ascii="Calibri" w:hAnsi="Calibri" w:cs="Calibri"/>
        </w:rPr>
        <w:fldChar w:fldCharType="separate"/>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noProof/>
        </w:rPr>
        <w:t> </w:t>
      </w:r>
      <w:r w:rsidRPr="00B76A2B">
        <w:rPr>
          <w:rFonts w:ascii="Calibri" w:hAnsi="Calibri" w:cs="Calibri"/>
        </w:rPr>
        <w:fldChar w:fldCharType="end"/>
      </w:r>
    </w:p>
    <w:p w:rsidR="00674B1A" w:rsidRPr="00B76A2B" w:rsidRDefault="00674B1A" w:rsidP="00674B1A">
      <w:pPr>
        <w:rPr>
          <w:rFonts w:ascii="Calibri" w:hAnsi="Calibri" w:cs="Calibri"/>
        </w:rPr>
      </w:pPr>
    </w:p>
    <w:tbl>
      <w:tblPr>
        <w:tblW w:w="8798"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340"/>
        <w:gridCol w:w="1550"/>
        <w:gridCol w:w="2388"/>
      </w:tblGrid>
      <w:tr w:rsidR="00674B1A" w:rsidRPr="00B76A2B" w:rsidTr="001D2E8A">
        <w:trPr>
          <w:trHeight w:val="340"/>
        </w:trPr>
        <w:tc>
          <w:tcPr>
            <w:tcW w:w="2520" w:type="dxa"/>
            <w:vAlign w:val="bottom"/>
          </w:tcPr>
          <w:p w:rsidR="00674B1A" w:rsidRPr="00B76A2B" w:rsidRDefault="00674B1A" w:rsidP="00CC03C2">
            <w:pPr>
              <w:rPr>
                <w:rFonts w:ascii="Calibri" w:hAnsi="Calibri" w:cs="Calibri"/>
                <w:b/>
              </w:rPr>
            </w:pPr>
            <w:r w:rsidRPr="00B76A2B">
              <w:rPr>
                <w:rFonts w:ascii="Calibri" w:hAnsi="Calibri" w:cs="Calibri"/>
                <w:b/>
              </w:rPr>
              <w:t>Safe System of Work/</w:t>
            </w:r>
            <w:r w:rsidR="00CC03C2" w:rsidRPr="00B76A2B">
              <w:rPr>
                <w:rFonts w:ascii="Calibri" w:hAnsi="Calibri" w:cs="Calibri"/>
                <w:b/>
              </w:rPr>
              <w:t xml:space="preserve"> </w:t>
            </w:r>
            <w:r w:rsidRPr="00B76A2B">
              <w:rPr>
                <w:rFonts w:ascii="Calibri" w:hAnsi="Calibri" w:cs="Calibri"/>
                <w:b/>
              </w:rPr>
              <w:t>Procedure</w:t>
            </w:r>
          </w:p>
        </w:tc>
        <w:tc>
          <w:tcPr>
            <w:tcW w:w="2340" w:type="dxa"/>
            <w:vAlign w:val="bottom"/>
          </w:tcPr>
          <w:p w:rsidR="00674B1A" w:rsidRPr="00B76A2B" w:rsidRDefault="00674B1A" w:rsidP="001D2E8A">
            <w:pPr>
              <w:jc w:val="both"/>
              <w:rPr>
                <w:rFonts w:ascii="Calibri" w:hAnsi="Calibri" w:cs="Calibri"/>
                <w:b/>
              </w:rPr>
            </w:pPr>
            <w:r w:rsidRPr="00B76A2B">
              <w:rPr>
                <w:rFonts w:ascii="Calibri" w:hAnsi="Calibri" w:cs="Calibri"/>
                <w:b/>
              </w:rPr>
              <w:t>Safety Document/Permit</w:t>
            </w:r>
          </w:p>
        </w:tc>
        <w:tc>
          <w:tcPr>
            <w:tcW w:w="1550" w:type="dxa"/>
            <w:vAlign w:val="bottom"/>
          </w:tcPr>
          <w:p w:rsidR="00674B1A" w:rsidRPr="00B76A2B" w:rsidRDefault="00674B1A" w:rsidP="001D2E8A">
            <w:pPr>
              <w:jc w:val="both"/>
              <w:rPr>
                <w:rFonts w:ascii="Calibri" w:hAnsi="Calibri" w:cs="Calibri"/>
                <w:b/>
              </w:rPr>
            </w:pPr>
            <w:r w:rsidRPr="00B76A2B">
              <w:rPr>
                <w:rFonts w:ascii="Calibri" w:hAnsi="Calibri" w:cs="Calibri"/>
                <w:b/>
              </w:rPr>
              <w:t>Issued by</w:t>
            </w:r>
          </w:p>
        </w:tc>
        <w:tc>
          <w:tcPr>
            <w:tcW w:w="2388" w:type="dxa"/>
            <w:vAlign w:val="bottom"/>
          </w:tcPr>
          <w:p w:rsidR="00674B1A" w:rsidRPr="00B76A2B" w:rsidRDefault="00674B1A" w:rsidP="001D2E8A">
            <w:pPr>
              <w:jc w:val="both"/>
              <w:rPr>
                <w:rFonts w:ascii="Calibri" w:hAnsi="Calibri" w:cs="Calibri"/>
                <w:b/>
              </w:rPr>
            </w:pPr>
            <w:r w:rsidRPr="00B76A2B">
              <w:rPr>
                <w:rFonts w:ascii="Calibri" w:hAnsi="Calibri" w:cs="Calibri"/>
                <w:b/>
              </w:rPr>
              <w:t>Additional Information</w:t>
            </w:r>
          </w:p>
        </w:tc>
      </w:tr>
      <w:tr w:rsidR="00674B1A" w:rsidRPr="00B76A2B" w:rsidTr="001D2E8A">
        <w:trPr>
          <w:trHeight w:val="340"/>
        </w:trPr>
        <w:tc>
          <w:tcPr>
            <w:tcW w:w="252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1"/>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234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8"/>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155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9"/>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2388"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6"/>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r w:rsidR="00674B1A" w:rsidRPr="00B76A2B" w:rsidTr="001D2E8A">
        <w:trPr>
          <w:trHeight w:val="340"/>
        </w:trPr>
        <w:tc>
          <w:tcPr>
            <w:tcW w:w="252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2"/>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234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7"/>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155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0"/>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2388"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5"/>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r w:rsidR="00674B1A" w:rsidRPr="00B76A2B" w:rsidTr="001D2E8A">
        <w:trPr>
          <w:trHeight w:val="340"/>
        </w:trPr>
        <w:tc>
          <w:tcPr>
            <w:tcW w:w="252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3"/>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234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6"/>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155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1"/>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2388"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4"/>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r w:rsidR="00674B1A" w:rsidRPr="00B76A2B" w:rsidTr="001D2E8A">
        <w:trPr>
          <w:trHeight w:val="340"/>
        </w:trPr>
        <w:tc>
          <w:tcPr>
            <w:tcW w:w="252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4"/>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234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5"/>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155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2"/>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2388"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3"/>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bl>
    <w:p w:rsidR="00674B1A" w:rsidRPr="00B76A2B" w:rsidRDefault="00674B1A" w:rsidP="00674B1A">
      <w:pPr>
        <w:ind w:left="1440" w:hanging="1440"/>
        <w:rPr>
          <w:rFonts w:ascii="Calibri" w:hAnsi="Calibri" w:cs="Calibri"/>
        </w:rPr>
      </w:pPr>
    </w:p>
    <w:p w:rsidR="00674B1A" w:rsidRPr="00B76A2B" w:rsidRDefault="00674B1A" w:rsidP="00CC03C2">
      <w:pPr>
        <w:pStyle w:val="Heading1"/>
        <w:numPr>
          <w:ilvl w:val="0"/>
          <w:numId w:val="0"/>
        </w:numPr>
        <w:rPr>
          <w:rFonts w:cs="Calibri"/>
          <w:sz w:val="28"/>
          <w:szCs w:val="28"/>
        </w:rPr>
      </w:pPr>
      <w:r w:rsidRPr="00B76A2B">
        <w:rPr>
          <w:rFonts w:cs="Calibri"/>
          <w:sz w:val="28"/>
          <w:szCs w:val="28"/>
          <w:u w:val="none"/>
        </w:rPr>
        <w:tab/>
        <w:t>A.5</w:t>
      </w:r>
      <w:r w:rsidRPr="00B76A2B">
        <w:rPr>
          <w:rFonts w:cs="Calibri"/>
          <w:sz w:val="28"/>
          <w:szCs w:val="28"/>
          <w:u w:val="none"/>
        </w:rPr>
        <w:tab/>
      </w:r>
      <w:r w:rsidRPr="00B76A2B">
        <w:rPr>
          <w:rFonts w:cs="Calibri"/>
          <w:sz w:val="28"/>
          <w:szCs w:val="28"/>
        </w:rPr>
        <w:t>Inspection and Test</w:t>
      </w:r>
    </w:p>
    <w:p w:rsidR="00674B1A" w:rsidRPr="00B76A2B" w:rsidRDefault="00674B1A" w:rsidP="00674B1A">
      <w:pPr>
        <w:rPr>
          <w:rFonts w:ascii="Calibri" w:hAnsi="Calibri" w:cs="Calibri"/>
        </w:rPr>
      </w:pPr>
    </w:p>
    <w:tbl>
      <w:tblPr>
        <w:tblW w:w="8798"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980"/>
        <w:gridCol w:w="1833"/>
        <w:gridCol w:w="2825"/>
      </w:tblGrid>
      <w:tr w:rsidR="00674B1A" w:rsidRPr="00B76A2B" w:rsidTr="001D2E8A">
        <w:trPr>
          <w:trHeight w:val="340"/>
        </w:trPr>
        <w:tc>
          <w:tcPr>
            <w:tcW w:w="2160" w:type="dxa"/>
            <w:vAlign w:val="bottom"/>
          </w:tcPr>
          <w:p w:rsidR="00674B1A" w:rsidRPr="00B76A2B" w:rsidRDefault="00674B1A" w:rsidP="001D2E8A">
            <w:pPr>
              <w:jc w:val="both"/>
              <w:rPr>
                <w:rFonts w:ascii="Calibri" w:hAnsi="Calibri" w:cs="Calibri"/>
                <w:b/>
              </w:rPr>
            </w:pPr>
            <w:r w:rsidRPr="00B76A2B">
              <w:rPr>
                <w:rFonts w:ascii="Calibri" w:hAnsi="Calibri" w:cs="Calibri"/>
                <w:b/>
              </w:rPr>
              <w:t>Operation</w:t>
            </w:r>
          </w:p>
        </w:tc>
        <w:tc>
          <w:tcPr>
            <w:tcW w:w="1980" w:type="dxa"/>
            <w:vAlign w:val="bottom"/>
          </w:tcPr>
          <w:p w:rsidR="00674B1A" w:rsidRPr="00B76A2B" w:rsidRDefault="00674B1A" w:rsidP="001D2E8A">
            <w:pPr>
              <w:jc w:val="both"/>
              <w:rPr>
                <w:rFonts w:ascii="Calibri" w:hAnsi="Calibri" w:cs="Calibri"/>
                <w:b/>
              </w:rPr>
            </w:pPr>
            <w:r w:rsidRPr="00B76A2B">
              <w:rPr>
                <w:rFonts w:ascii="Calibri" w:hAnsi="Calibri" w:cs="Calibri"/>
                <w:b/>
              </w:rPr>
              <w:t>Inspection/Test</w:t>
            </w:r>
          </w:p>
        </w:tc>
        <w:tc>
          <w:tcPr>
            <w:tcW w:w="1833" w:type="dxa"/>
            <w:vAlign w:val="bottom"/>
          </w:tcPr>
          <w:p w:rsidR="00674B1A" w:rsidRPr="00B76A2B" w:rsidRDefault="00674B1A" w:rsidP="001D2E8A">
            <w:pPr>
              <w:jc w:val="both"/>
              <w:rPr>
                <w:rFonts w:ascii="Calibri" w:hAnsi="Calibri" w:cs="Calibri"/>
                <w:b/>
              </w:rPr>
            </w:pPr>
            <w:r w:rsidRPr="00B76A2B">
              <w:rPr>
                <w:rFonts w:ascii="Calibri" w:hAnsi="Calibri" w:cs="Calibri"/>
                <w:b/>
              </w:rPr>
              <w:t>Responsibility</w:t>
            </w:r>
          </w:p>
        </w:tc>
        <w:tc>
          <w:tcPr>
            <w:tcW w:w="2825" w:type="dxa"/>
            <w:vAlign w:val="bottom"/>
          </w:tcPr>
          <w:p w:rsidR="00674B1A" w:rsidRPr="00B76A2B" w:rsidRDefault="00674B1A" w:rsidP="001D2E8A">
            <w:pPr>
              <w:jc w:val="both"/>
              <w:rPr>
                <w:rFonts w:ascii="Calibri" w:hAnsi="Calibri" w:cs="Calibri"/>
                <w:b/>
              </w:rPr>
            </w:pPr>
            <w:r w:rsidRPr="00B76A2B">
              <w:rPr>
                <w:rFonts w:ascii="Calibri" w:hAnsi="Calibri" w:cs="Calibri"/>
                <w:b/>
              </w:rPr>
              <w:t>Document Reference</w:t>
            </w:r>
          </w:p>
        </w:tc>
      </w:tr>
      <w:tr w:rsidR="00674B1A" w:rsidRPr="00B76A2B" w:rsidTr="001D2E8A">
        <w:trPr>
          <w:trHeight w:val="340"/>
        </w:trPr>
        <w:tc>
          <w:tcPr>
            <w:tcW w:w="2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1"/>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198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8"/>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1833"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9"/>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2825"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6"/>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r w:rsidR="00674B1A" w:rsidRPr="00B76A2B" w:rsidTr="001D2E8A">
        <w:trPr>
          <w:trHeight w:val="340"/>
        </w:trPr>
        <w:tc>
          <w:tcPr>
            <w:tcW w:w="2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2"/>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198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7"/>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1833"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0"/>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2825"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5"/>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r w:rsidR="00674B1A" w:rsidRPr="00B76A2B" w:rsidTr="001D2E8A">
        <w:trPr>
          <w:trHeight w:val="340"/>
        </w:trPr>
        <w:tc>
          <w:tcPr>
            <w:tcW w:w="2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3"/>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198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6"/>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1833"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1"/>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2825"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4"/>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r w:rsidR="00674B1A" w:rsidRPr="00B76A2B" w:rsidTr="001D2E8A">
        <w:trPr>
          <w:trHeight w:val="340"/>
        </w:trPr>
        <w:tc>
          <w:tcPr>
            <w:tcW w:w="2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4"/>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198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5"/>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1833"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2"/>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2825"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3"/>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bl>
    <w:p w:rsidR="00674B1A" w:rsidRPr="00B76A2B" w:rsidRDefault="00674B1A" w:rsidP="00674B1A">
      <w:pPr>
        <w:ind w:left="1440"/>
        <w:rPr>
          <w:rFonts w:ascii="Calibri" w:hAnsi="Calibri" w:cs="Calibri"/>
        </w:rPr>
      </w:pPr>
    </w:p>
    <w:p w:rsidR="00674B1A" w:rsidRPr="00B76A2B" w:rsidRDefault="00674B1A" w:rsidP="00674B1A">
      <w:pPr>
        <w:ind w:left="1440" w:hanging="1440"/>
        <w:rPr>
          <w:rFonts w:ascii="Calibri" w:hAnsi="Calibri" w:cs="Calibri"/>
        </w:rPr>
      </w:pPr>
    </w:p>
    <w:p w:rsidR="00674B1A" w:rsidRPr="00B76A2B" w:rsidRDefault="00053950" w:rsidP="00CC03C2">
      <w:pPr>
        <w:pStyle w:val="Heading1"/>
        <w:numPr>
          <w:ilvl w:val="0"/>
          <w:numId w:val="0"/>
        </w:numPr>
        <w:rPr>
          <w:rFonts w:cs="Calibri"/>
          <w:sz w:val="28"/>
          <w:szCs w:val="28"/>
        </w:rPr>
      </w:pPr>
      <w:r w:rsidRPr="00B76A2B">
        <w:rPr>
          <w:rFonts w:cs="Calibri"/>
          <w:sz w:val="28"/>
          <w:szCs w:val="28"/>
          <w:u w:val="none"/>
        </w:rPr>
        <w:br w:type="page"/>
      </w:r>
      <w:r w:rsidR="00674B1A" w:rsidRPr="00B76A2B">
        <w:rPr>
          <w:rFonts w:cs="Calibri"/>
          <w:sz w:val="28"/>
          <w:szCs w:val="28"/>
          <w:u w:val="none"/>
        </w:rPr>
        <w:lastRenderedPageBreak/>
        <w:t>B</w:t>
      </w:r>
      <w:r w:rsidR="00674B1A" w:rsidRPr="00B76A2B">
        <w:rPr>
          <w:rFonts w:cs="Calibri"/>
          <w:sz w:val="28"/>
          <w:szCs w:val="28"/>
          <w:u w:val="none"/>
        </w:rPr>
        <w:tab/>
      </w:r>
      <w:r w:rsidR="00674B1A" w:rsidRPr="00B76A2B">
        <w:rPr>
          <w:rFonts w:cs="Calibri"/>
          <w:sz w:val="28"/>
          <w:szCs w:val="28"/>
        </w:rPr>
        <w:t>SITE DETAILS</w:t>
      </w:r>
    </w:p>
    <w:p w:rsidR="00674B1A" w:rsidRPr="00B76A2B" w:rsidRDefault="00674B1A" w:rsidP="00CC03C2">
      <w:pPr>
        <w:pStyle w:val="Heading1"/>
        <w:numPr>
          <w:ilvl w:val="0"/>
          <w:numId w:val="0"/>
        </w:numPr>
        <w:rPr>
          <w:rFonts w:cs="Calibri"/>
          <w:sz w:val="28"/>
          <w:szCs w:val="28"/>
        </w:rPr>
      </w:pPr>
    </w:p>
    <w:p w:rsidR="00674B1A" w:rsidRPr="00B76A2B" w:rsidRDefault="00674B1A" w:rsidP="00674B1A">
      <w:pPr>
        <w:rPr>
          <w:rFonts w:ascii="Calibri" w:hAnsi="Calibri" w:cs="Calibri"/>
          <w:b/>
          <w:sz w:val="28"/>
          <w:szCs w:val="28"/>
          <w:u w:val="single"/>
        </w:rPr>
      </w:pPr>
      <w:r w:rsidRPr="00B76A2B">
        <w:rPr>
          <w:rFonts w:ascii="Calibri" w:hAnsi="Calibri" w:cs="Calibri"/>
          <w:sz w:val="28"/>
          <w:szCs w:val="28"/>
        </w:rPr>
        <w:tab/>
      </w:r>
      <w:r w:rsidRPr="00B76A2B">
        <w:rPr>
          <w:rFonts w:ascii="Calibri" w:hAnsi="Calibri" w:cs="Calibri"/>
          <w:b/>
          <w:sz w:val="28"/>
          <w:szCs w:val="28"/>
        </w:rPr>
        <w:t>B.1</w:t>
      </w:r>
      <w:r w:rsidRPr="00B76A2B">
        <w:rPr>
          <w:rFonts w:ascii="Calibri" w:hAnsi="Calibri" w:cs="Calibri"/>
          <w:b/>
          <w:sz w:val="28"/>
          <w:szCs w:val="28"/>
        </w:rPr>
        <w:tab/>
      </w:r>
      <w:r w:rsidRPr="00B76A2B">
        <w:rPr>
          <w:rFonts w:ascii="Calibri" w:hAnsi="Calibri" w:cs="Calibri"/>
          <w:b/>
          <w:sz w:val="28"/>
          <w:szCs w:val="28"/>
          <w:u w:val="single"/>
        </w:rPr>
        <w:t>Access</w:t>
      </w:r>
    </w:p>
    <w:p w:rsidR="00674B1A" w:rsidRPr="00B76A2B" w:rsidRDefault="00674B1A" w:rsidP="00674B1A">
      <w:pPr>
        <w:pStyle w:val="BodyText"/>
        <w:rPr>
          <w:rFonts w:ascii="Calibri" w:hAnsi="Calibri" w:cs="Calibri"/>
          <w:sz w:val="28"/>
          <w:szCs w:val="28"/>
        </w:rPr>
      </w:pPr>
    </w:p>
    <w:p w:rsidR="00674B1A" w:rsidRPr="00B76A2B" w:rsidRDefault="00674B1A" w:rsidP="00674B1A">
      <w:pPr>
        <w:pStyle w:val="BodyText"/>
        <w:ind w:left="1440"/>
        <w:rPr>
          <w:rFonts w:ascii="Calibri" w:hAnsi="Calibri" w:cs="Calibri"/>
          <w:sz w:val="22"/>
          <w:szCs w:val="22"/>
        </w:rPr>
      </w:pPr>
      <w:r w:rsidRPr="00B76A2B">
        <w:rPr>
          <w:rFonts w:ascii="Calibri" w:hAnsi="Calibri" w:cs="Calibri"/>
          <w:sz w:val="22"/>
          <w:szCs w:val="22"/>
        </w:rPr>
        <w:fldChar w:fldCharType="begin">
          <w:ffData>
            <w:name w:val="Text31"/>
            <w:enabled/>
            <w:calcOnExit w:val="0"/>
            <w:textInput/>
          </w:ffData>
        </w:fldChar>
      </w:r>
      <w:r w:rsidRPr="00B76A2B">
        <w:rPr>
          <w:rFonts w:ascii="Calibri" w:hAnsi="Calibri" w:cs="Calibri"/>
          <w:sz w:val="22"/>
          <w:szCs w:val="22"/>
        </w:rPr>
        <w:instrText xml:space="preserve"> FORMTEXT </w:instrText>
      </w:r>
      <w:r w:rsidRPr="00B76A2B">
        <w:rPr>
          <w:rFonts w:ascii="Calibri" w:hAnsi="Calibri" w:cs="Calibri"/>
          <w:sz w:val="22"/>
          <w:szCs w:val="22"/>
        </w:rPr>
      </w:r>
      <w:r w:rsidRPr="00B76A2B">
        <w:rPr>
          <w:rFonts w:ascii="Calibri" w:hAnsi="Calibri" w:cs="Calibri"/>
          <w:sz w:val="22"/>
          <w:szCs w:val="22"/>
        </w:rPr>
        <w:fldChar w:fldCharType="separate"/>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sz w:val="22"/>
          <w:szCs w:val="22"/>
        </w:rPr>
        <w:fldChar w:fldCharType="end"/>
      </w:r>
    </w:p>
    <w:p w:rsidR="00674B1A" w:rsidRPr="00B76A2B" w:rsidRDefault="00674B1A" w:rsidP="00674B1A">
      <w:pPr>
        <w:pStyle w:val="BodyText"/>
        <w:ind w:left="1440"/>
        <w:rPr>
          <w:rFonts w:ascii="Calibri" w:hAnsi="Calibri" w:cs="Calibri"/>
          <w:sz w:val="22"/>
          <w:szCs w:val="22"/>
        </w:rPr>
      </w:pPr>
    </w:p>
    <w:p w:rsidR="00674B1A" w:rsidRPr="00B76A2B" w:rsidRDefault="00674B1A" w:rsidP="00674B1A">
      <w:pPr>
        <w:rPr>
          <w:rFonts w:ascii="Calibri" w:hAnsi="Calibri" w:cs="Calibri"/>
          <w:b/>
          <w:sz w:val="28"/>
          <w:szCs w:val="28"/>
          <w:u w:val="single"/>
        </w:rPr>
      </w:pPr>
      <w:r w:rsidRPr="00B76A2B">
        <w:rPr>
          <w:rFonts w:ascii="Calibri" w:hAnsi="Calibri" w:cs="Calibri"/>
          <w:sz w:val="28"/>
          <w:szCs w:val="28"/>
        </w:rPr>
        <w:tab/>
      </w:r>
      <w:r w:rsidRPr="00B76A2B">
        <w:rPr>
          <w:rFonts w:ascii="Calibri" w:hAnsi="Calibri" w:cs="Calibri"/>
          <w:b/>
          <w:sz w:val="28"/>
          <w:szCs w:val="28"/>
        </w:rPr>
        <w:t>B.2</w:t>
      </w:r>
      <w:r w:rsidRPr="00B76A2B">
        <w:rPr>
          <w:rFonts w:ascii="Calibri" w:hAnsi="Calibri" w:cs="Calibri"/>
          <w:b/>
          <w:sz w:val="28"/>
          <w:szCs w:val="28"/>
        </w:rPr>
        <w:tab/>
      </w:r>
      <w:r w:rsidRPr="00B76A2B">
        <w:rPr>
          <w:rFonts w:ascii="Calibri" w:hAnsi="Calibri" w:cs="Calibri"/>
          <w:b/>
          <w:sz w:val="28"/>
          <w:szCs w:val="28"/>
          <w:u w:val="single"/>
        </w:rPr>
        <w:t>Site Layout</w:t>
      </w:r>
    </w:p>
    <w:p w:rsidR="00674B1A" w:rsidRPr="00B76A2B" w:rsidRDefault="00674B1A" w:rsidP="00674B1A">
      <w:pPr>
        <w:pStyle w:val="BodyText"/>
        <w:rPr>
          <w:rFonts w:ascii="Calibri" w:hAnsi="Calibri" w:cs="Calibri"/>
          <w:sz w:val="28"/>
          <w:szCs w:val="28"/>
        </w:rPr>
      </w:pPr>
    </w:p>
    <w:p w:rsidR="00674B1A" w:rsidRPr="00B76A2B" w:rsidRDefault="00674B1A" w:rsidP="00674B1A">
      <w:pPr>
        <w:pStyle w:val="BodyText"/>
        <w:ind w:left="1440"/>
        <w:rPr>
          <w:rFonts w:ascii="Calibri" w:hAnsi="Calibri" w:cs="Calibri"/>
          <w:sz w:val="22"/>
          <w:szCs w:val="22"/>
        </w:rPr>
      </w:pPr>
      <w:r w:rsidRPr="00B76A2B">
        <w:rPr>
          <w:rFonts w:ascii="Calibri" w:hAnsi="Calibri" w:cs="Calibri"/>
          <w:sz w:val="22"/>
          <w:szCs w:val="22"/>
        </w:rPr>
        <w:fldChar w:fldCharType="begin">
          <w:ffData>
            <w:name w:val="Text31"/>
            <w:enabled/>
            <w:calcOnExit w:val="0"/>
            <w:textInput/>
          </w:ffData>
        </w:fldChar>
      </w:r>
      <w:r w:rsidRPr="00B76A2B">
        <w:rPr>
          <w:rFonts w:ascii="Calibri" w:hAnsi="Calibri" w:cs="Calibri"/>
          <w:sz w:val="22"/>
          <w:szCs w:val="22"/>
        </w:rPr>
        <w:instrText xml:space="preserve"> FORMTEXT </w:instrText>
      </w:r>
      <w:r w:rsidRPr="00B76A2B">
        <w:rPr>
          <w:rFonts w:ascii="Calibri" w:hAnsi="Calibri" w:cs="Calibri"/>
          <w:sz w:val="22"/>
          <w:szCs w:val="22"/>
        </w:rPr>
      </w:r>
      <w:r w:rsidRPr="00B76A2B">
        <w:rPr>
          <w:rFonts w:ascii="Calibri" w:hAnsi="Calibri" w:cs="Calibri"/>
          <w:sz w:val="22"/>
          <w:szCs w:val="22"/>
        </w:rPr>
        <w:fldChar w:fldCharType="separate"/>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sz w:val="22"/>
          <w:szCs w:val="22"/>
        </w:rPr>
        <w:fldChar w:fldCharType="end"/>
      </w:r>
    </w:p>
    <w:p w:rsidR="00674B1A" w:rsidRPr="00B76A2B" w:rsidRDefault="00674B1A" w:rsidP="00674B1A">
      <w:pPr>
        <w:pStyle w:val="BodyText"/>
        <w:ind w:left="1440"/>
        <w:rPr>
          <w:rFonts w:ascii="Calibri" w:hAnsi="Calibri" w:cs="Calibri"/>
          <w:sz w:val="22"/>
          <w:szCs w:val="22"/>
        </w:rPr>
      </w:pPr>
    </w:p>
    <w:p w:rsidR="00674B1A" w:rsidRPr="00B76A2B" w:rsidRDefault="00674B1A" w:rsidP="00674B1A">
      <w:pPr>
        <w:rPr>
          <w:rFonts w:ascii="Calibri" w:hAnsi="Calibri" w:cs="Calibri"/>
          <w:b/>
          <w:sz w:val="28"/>
          <w:szCs w:val="28"/>
          <w:u w:val="single"/>
        </w:rPr>
      </w:pPr>
      <w:r w:rsidRPr="00B76A2B">
        <w:rPr>
          <w:rFonts w:ascii="Calibri" w:hAnsi="Calibri" w:cs="Calibri"/>
          <w:sz w:val="28"/>
          <w:szCs w:val="28"/>
        </w:rPr>
        <w:tab/>
      </w:r>
      <w:r w:rsidRPr="00B76A2B">
        <w:rPr>
          <w:rFonts w:ascii="Calibri" w:hAnsi="Calibri" w:cs="Calibri"/>
          <w:b/>
          <w:sz w:val="28"/>
          <w:szCs w:val="28"/>
        </w:rPr>
        <w:t>B.3</w:t>
      </w:r>
      <w:r w:rsidRPr="00B76A2B">
        <w:rPr>
          <w:rFonts w:ascii="Calibri" w:hAnsi="Calibri" w:cs="Calibri"/>
          <w:b/>
          <w:sz w:val="28"/>
          <w:szCs w:val="28"/>
        </w:rPr>
        <w:tab/>
      </w:r>
      <w:r w:rsidRPr="00B76A2B">
        <w:rPr>
          <w:rFonts w:ascii="Calibri" w:hAnsi="Calibri" w:cs="Calibri"/>
          <w:b/>
          <w:sz w:val="28"/>
          <w:szCs w:val="28"/>
          <w:u w:val="single"/>
        </w:rPr>
        <w:t>Protection and Isolation</w:t>
      </w:r>
    </w:p>
    <w:p w:rsidR="00674B1A" w:rsidRPr="00B76A2B" w:rsidRDefault="00674B1A" w:rsidP="00674B1A">
      <w:pPr>
        <w:pStyle w:val="BodyText"/>
        <w:rPr>
          <w:rFonts w:ascii="Calibri" w:hAnsi="Calibri" w:cs="Calibri"/>
          <w:sz w:val="28"/>
          <w:szCs w:val="28"/>
        </w:rPr>
      </w:pPr>
    </w:p>
    <w:p w:rsidR="00674B1A" w:rsidRPr="00B76A2B" w:rsidRDefault="00674B1A" w:rsidP="00674B1A">
      <w:pPr>
        <w:pStyle w:val="BodyText"/>
        <w:ind w:left="1440"/>
        <w:rPr>
          <w:rFonts w:ascii="Calibri" w:hAnsi="Calibri" w:cs="Calibri"/>
          <w:sz w:val="22"/>
          <w:szCs w:val="22"/>
        </w:rPr>
      </w:pPr>
      <w:r w:rsidRPr="00B76A2B">
        <w:rPr>
          <w:rFonts w:ascii="Calibri" w:hAnsi="Calibri" w:cs="Calibri"/>
          <w:sz w:val="22"/>
          <w:szCs w:val="22"/>
        </w:rPr>
        <w:fldChar w:fldCharType="begin">
          <w:ffData>
            <w:name w:val="Text31"/>
            <w:enabled/>
            <w:calcOnExit w:val="0"/>
            <w:textInput/>
          </w:ffData>
        </w:fldChar>
      </w:r>
      <w:r w:rsidRPr="00B76A2B">
        <w:rPr>
          <w:rFonts w:ascii="Calibri" w:hAnsi="Calibri" w:cs="Calibri"/>
          <w:sz w:val="22"/>
          <w:szCs w:val="22"/>
        </w:rPr>
        <w:instrText xml:space="preserve"> FORMTEXT </w:instrText>
      </w:r>
      <w:r w:rsidRPr="00B76A2B">
        <w:rPr>
          <w:rFonts w:ascii="Calibri" w:hAnsi="Calibri" w:cs="Calibri"/>
          <w:sz w:val="22"/>
          <w:szCs w:val="22"/>
        </w:rPr>
      </w:r>
      <w:r w:rsidRPr="00B76A2B">
        <w:rPr>
          <w:rFonts w:ascii="Calibri" w:hAnsi="Calibri" w:cs="Calibri"/>
          <w:sz w:val="22"/>
          <w:szCs w:val="22"/>
        </w:rPr>
        <w:fldChar w:fldCharType="separate"/>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sz w:val="22"/>
          <w:szCs w:val="22"/>
        </w:rPr>
        <w:fldChar w:fldCharType="end"/>
      </w:r>
    </w:p>
    <w:p w:rsidR="00674B1A" w:rsidRPr="00B76A2B" w:rsidRDefault="00674B1A" w:rsidP="00674B1A">
      <w:pPr>
        <w:pStyle w:val="BodyText"/>
        <w:ind w:left="1440"/>
        <w:rPr>
          <w:rFonts w:ascii="Calibri" w:hAnsi="Calibri" w:cs="Calibri"/>
          <w:sz w:val="22"/>
          <w:szCs w:val="22"/>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880"/>
        <w:gridCol w:w="1980"/>
        <w:gridCol w:w="1957"/>
      </w:tblGrid>
      <w:tr w:rsidR="00674B1A" w:rsidRPr="00B76A2B" w:rsidTr="001D2E8A">
        <w:trPr>
          <w:trHeight w:val="340"/>
        </w:trPr>
        <w:tc>
          <w:tcPr>
            <w:tcW w:w="1980" w:type="dxa"/>
            <w:vAlign w:val="bottom"/>
          </w:tcPr>
          <w:p w:rsidR="00674B1A" w:rsidRPr="00B76A2B" w:rsidRDefault="00674B1A" w:rsidP="001D2E8A">
            <w:pPr>
              <w:jc w:val="both"/>
              <w:rPr>
                <w:rFonts w:ascii="Calibri" w:hAnsi="Calibri" w:cs="Calibri"/>
                <w:b/>
              </w:rPr>
            </w:pPr>
            <w:r w:rsidRPr="00B76A2B">
              <w:rPr>
                <w:rFonts w:ascii="Calibri" w:hAnsi="Calibri" w:cs="Calibri"/>
                <w:b/>
              </w:rPr>
              <w:t>Area</w:t>
            </w:r>
          </w:p>
        </w:tc>
        <w:tc>
          <w:tcPr>
            <w:tcW w:w="2880" w:type="dxa"/>
            <w:vAlign w:val="bottom"/>
          </w:tcPr>
          <w:p w:rsidR="00674B1A" w:rsidRPr="00B76A2B" w:rsidRDefault="00674B1A" w:rsidP="001D2E8A">
            <w:pPr>
              <w:jc w:val="both"/>
              <w:rPr>
                <w:rFonts w:ascii="Calibri" w:hAnsi="Calibri" w:cs="Calibri"/>
                <w:b/>
              </w:rPr>
            </w:pPr>
            <w:r w:rsidRPr="00B76A2B">
              <w:rPr>
                <w:rFonts w:ascii="Calibri" w:hAnsi="Calibri" w:cs="Calibri"/>
                <w:b/>
              </w:rPr>
              <w:t xml:space="preserve">Protection/ </w:t>
            </w:r>
            <w:r w:rsidRPr="00B76A2B">
              <w:rPr>
                <w:rFonts w:ascii="Calibri" w:hAnsi="Calibri" w:cs="Calibri"/>
                <w:b/>
              </w:rPr>
              <w:br/>
              <w:t>Isolation Measures</w:t>
            </w:r>
          </w:p>
        </w:tc>
        <w:tc>
          <w:tcPr>
            <w:tcW w:w="1980" w:type="dxa"/>
            <w:vAlign w:val="bottom"/>
          </w:tcPr>
          <w:p w:rsidR="00674B1A" w:rsidRPr="00B76A2B" w:rsidRDefault="00674B1A" w:rsidP="001D2E8A">
            <w:pPr>
              <w:jc w:val="both"/>
              <w:rPr>
                <w:rFonts w:ascii="Calibri" w:hAnsi="Calibri" w:cs="Calibri"/>
                <w:b/>
              </w:rPr>
            </w:pPr>
            <w:r w:rsidRPr="00B76A2B">
              <w:rPr>
                <w:rFonts w:ascii="Calibri" w:hAnsi="Calibri" w:cs="Calibri"/>
                <w:b/>
              </w:rPr>
              <w:t>Responsibility</w:t>
            </w:r>
          </w:p>
        </w:tc>
        <w:tc>
          <w:tcPr>
            <w:tcW w:w="1957" w:type="dxa"/>
            <w:vAlign w:val="bottom"/>
          </w:tcPr>
          <w:p w:rsidR="00674B1A" w:rsidRPr="00B76A2B" w:rsidRDefault="00674B1A" w:rsidP="001D2E8A">
            <w:pPr>
              <w:jc w:val="both"/>
              <w:rPr>
                <w:rFonts w:ascii="Calibri" w:hAnsi="Calibri" w:cs="Calibri"/>
                <w:b/>
              </w:rPr>
            </w:pPr>
            <w:r w:rsidRPr="00B76A2B">
              <w:rPr>
                <w:rFonts w:ascii="Calibri" w:hAnsi="Calibri" w:cs="Calibri"/>
                <w:b/>
              </w:rPr>
              <w:t>Specific Requirements</w:t>
            </w:r>
          </w:p>
        </w:tc>
      </w:tr>
      <w:tr w:rsidR="00674B1A" w:rsidRPr="00B76A2B" w:rsidTr="001D2E8A">
        <w:trPr>
          <w:trHeight w:val="340"/>
        </w:trPr>
        <w:tc>
          <w:tcPr>
            <w:tcW w:w="198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1"/>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288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8"/>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198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9"/>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1957"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6"/>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r w:rsidR="00674B1A" w:rsidRPr="00B76A2B" w:rsidTr="001D2E8A">
        <w:trPr>
          <w:trHeight w:val="340"/>
        </w:trPr>
        <w:tc>
          <w:tcPr>
            <w:tcW w:w="198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2"/>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288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7"/>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198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0"/>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1957"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5"/>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r w:rsidR="00674B1A" w:rsidRPr="00B76A2B" w:rsidTr="001D2E8A">
        <w:trPr>
          <w:trHeight w:val="340"/>
        </w:trPr>
        <w:tc>
          <w:tcPr>
            <w:tcW w:w="198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3"/>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288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6"/>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198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1"/>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1957"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4"/>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r w:rsidR="00674B1A" w:rsidRPr="00B76A2B" w:rsidTr="001D2E8A">
        <w:trPr>
          <w:trHeight w:val="340"/>
        </w:trPr>
        <w:tc>
          <w:tcPr>
            <w:tcW w:w="198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4"/>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288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5"/>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198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2"/>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1957"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3"/>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bl>
    <w:p w:rsidR="00674B1A" w:rsidRPr="00B76A2B" w:rsidRDefault="00674B1A" w:rsidP="00674B1A">
      <w:pPr>
        <w:pStyle w:val="BodyText"/>
        <w:ind w:left="1440"/>
        <w:rPr>
          <w:rFonts w:ascii="Calibri" w:hAnsi="Calibri" w:cs="Calibri"/>
          <w:sz w:val="22"/>
          <w:szCs w:val="22"/>
        </w:rPr>
      </w:pPr>
    </w:p>
    <w:p w:rsidR="00674B1A" w:rsidRPr="00B76A2B" w:rsidRDefault="00674B1A" w:rsidP="00CC03C2">
      <w:pPr>
        <w:keepNext/>
        <w:rPr>
          <w:rFonts w:ascii="Calibri" w:hAnsi="Calibri" w:cs="Calibri"/>
          <w:b/>
          <w:sz w:val="28"/>
          <w:szCs w:val="28"/>
          <w:u w:val="single"/>
        </w:rPr>
      </w:pPr>
      <w:r w:rsidRPr="00B76A2B">
        <w:rPr>
          <w:rFonts w:ascii="Calibri" w:hAnsi="Calibri" w:cs="Calibri"/>
          <w:sz w:val="28"/>
          <w:szCs w:val="28"/>
        </w:rPr>
        <w:tab/>
      </w:r>
      <w:r w:rsidRPr="00B76A2B">
        <w:rPr>
          <w:rFonts w:ascii="Calibri" w:hAnsi="Calibri" w:cs="Calibri"/>
          <w:b/>
          <w:sz w:val="28"/>
          <w:szCs w:val="28"/>
        </w:rPr>
        <w:t>B.4</w:t>
      </w:r>
      <w:r w:rsidRPr="00B76A2B">
        <w:rPr>
          <w:rFonts w:ascii="Calibri" w:hAnsi="Calibri" w:cs="Calibri"/>
          <w:b/>
          <w:sz w:val="28"/>
          <w:szCs w:val="28"/>
        </w:rPr>
        <w:tab/>
      </w:r>
      <w:r w:rsidRPr="00B76A2B">
        <w:rPr>
          <w:rFonts w:ascii="Calibri" w:hAnsi="Calibri" w:cs="Calibri"/>
          <w:b/>
          <w:sz w:val="28"/>
          <w:szCs w:val="28"/>
          <w:u w:val="single"/>
        </w:rPr>
        <w:t>Plant and Machinery Movements</w:t>
      </w:r>
    </w:p>
    <w:p w:rsidR="00674B1A" w:rsidRPr="00B76A2B" w:rsidRDefault="00674B1A" w:rsidP="00CC03C2">
      <w:pPr>
        <w:pStyle w:val="BodyText"/>
        <w:keepNext/>
        <w:rPr>
          <w:rFonts w:ascii="Calibri" w:hAnsi="Calibri" w:cs="Calibri"/>
          <w:sz w:val="28"/>
          <w:szCs w:val="28"/>
        </w:rPr>
      </w:pPr>
    </w:p>
    <w:p w:rsidR="00674B1A" w:rsidRPr="00B76A2B" w:rsidRDefault="00674B1A" w:rsidP="00674B1A">
      <w:pPr>
        <w:pStyle w:val="BodyText"/>
        <w:ind w:left="1440"/>
        <w:rPr>
          <w:rFonts w:ascii="Calibri" w:hAnsi="Calibri" w:cs="Calibri"/>
          <w:sz w:val="22"/>
          <w:szCs w:val="22"/>
        </w:rPr>
      </w:pPr>
      <w:r w:rsidRPr="00B76A2B">
        <w:rPr>
          <w:rFonts w:ascii="Calibri" w:hAnsi="Calibri" w:cs="Calibri"/>
          <w:sz w:val="22"/>
          <w:szCs w:val="22"/>
        </w:rPr>
        <w:fldChar w:fldCharType="begin">
          <w:ffData>
            <w:name w:val="Text31"/>
            <w:enabled/>
            <w:calcOnExit w:val="0"/>
            <w:textInput/>
          </w:ffData>
        </w:fldChar>
      </w:r>
      <w:r w:rsidRPr="00B76A2B">
        <w:rPr>
          <w:rFonts w:ascii="Calibri" w:hAnsi="Calibri" w:cs="Calibri"/>
          <w:sz w:val="22"/>
          <w:szCs w:val="22"/>
        </w:rPr>
        <w:instrText xml:space="preserve"> FORMTEXT </w:instrText>
      </w:r>
      <w:r w:rsidRPr="00B76A2B">
        <w:rPr>
          <w:rFonts w:ascii="Calibri" w:hAnsi="Calibri" w:cs="Calibri"/>
          <w:sz w:val="22"/>
          <w:szCs w:val="22"/>
        </w:rPr>
      </w:r>
      <w:r w:rsidRPr="00B76A2B">
        <w:rPr>
          <w:rFonts w:ascii="Calibri" w:hAnsi="Calibri" w:cs="Calibri"/>
          <w:sz w:val="22"/>
          <w:szCs w:val="22"/>
        </w:rPr>
        <w:fldChar w:fldCharType="separate"/>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sz w:val="22"/>
          <w:szCs w:val="22"/>
        </w:rPr>
        <w:fldChar w:fldCharType="end"/>
      </w:r>
    </w:p>
    <w:p w:rsidR="00674B1A" w:rsidRPr="00B76A2B" w:rsidRDefault="00674B1A" w:rsidP="00674B1A">
      <w:pPr>
        <w:pStyle w:val="BodyText"/>
        <w:ind w:left="1440"/>
        <w:rPr>
          <w:rFonts w:ascii="Calibri" w:hAnsi="Calibri" w:cs="Calibri"/>
          <w:sz w:val="22"/>
          <w:szCs w:val="22"/>
        </w:rPr>
      </w:pPr>
    </w:p>
    <w:p w:rsidR="00674B1A" w:rsidRPr="00B76A2B" w:rsidRDefault="00674B1A" w:rsidP="00674B1A">
      <w:pPr>
        <w:rPr>
          <w:rFonts w:ascii="Calibri" w:hAnsi="Calibri" w:cs="Calibri"/>
          <w:b/>
          <w:sz w:val="28"/>
          <w:szCs w:val="28"/>
          <w:u w:val="single"/>
        </w:rPr>
      </w:pPr>
      <w:r w:rsidRPr="00B76A2B">
        <w:rPr>
          <w:rFonts w:ascii="Calibri" w:hAnsi="Calibri" w:cs="Calibri"/>
          <w:sz w:val="28"/>
          <w:szCs w:val="28"/>
        </w:rPr>
        <w:tab/>
      </w:r>
      <w:r w:rsidRPr="00B76A2B">
        <w:rPr>
          <w:rFonts w:ascii="Calibri" w:hAnsi="Calibri" w:cs="Calibri"/>
          <w:b/>
          <w:sz w:val="28"/>
          <w:szCs w:val="28"/>
        </w:rPr>
        <w:t>B5</w:t>
      </w:r>
      <w:r w:rsidRPr="00B76A2B">
        <w:rPr>
          <w:rFonts w:ascii="Calibri" w:hAnsi="Calibri" w:cs="Calibri"/>
          <w:b/>
          <w:sz w:val="28"/>
          <w:szCs w:val="28"/>
        </w:rPr>
        <w:tab/>
      </w:r>
      <w:r w:rsidRPr="00B76A2B">
        <w:rPr>
          <w:rFonts w:ascii="Calibri" w:hAnsi="Calibri" w:cs="Calibri"/>
          <w:b/>
          <w:sz w:val="28"/>
          <w:szCs w:val="28"/>
          <w:u w:val="single"/>
        </w:rPr>
        <w:t>Communication and Contact Details</w:t>
      </w:r>
    </w:p>
    <w:p w:rsidR="00674B1A" w:rsidRPr="00B76A2B" w:rsidRDefault="00674B1A" w:rsidP="00674B1A">
      <w:pPr>
        <w:pStyle w:val="BodyText"/>
        <w:rPr>
          <w:rFonts w:ascii="Calibri" w:hAnsi="Calibri" w:cs="Calibri"/>
          <w:sz w:val="28"/>
          <w:szCs w:val="28"/>
        </w:rPr>
      </w:pPr>
    </w:p>
    <w:p w:rsidR="00674B1A" w:rsidRPr="00B76A2B" w:rsidRDefault="00674B1A" w:rsidP="00674B1A">
      <w:pPr>
        <w:pStyle w:val="BodyText"/>
        <w:ind w:left="1440"/>
        <w:rPr>
          <w:rFonts w:ascii="Calibri" w:hAnsi="Calibri" w:cs="Calibri"/>
          <w:sz w:val="22"/>
          <w:szCs w:val="22"/>
        </w:rPr>
      </w:pPr>
      <w:r w:rsidRPr="00B76A2B">
        <w:rPr>
          <w:rFonts w:ascii="Calibri" w:hAnsi="Calibri" w:cs="Calibri"/>
          <w:sz w:val="22"/>
          <w:szCs w:val="22"/>
        </w:rPr>
        <w:fldChar w:fldCharType="begin">
          <w:ffData>
            <w:name w:val="Text31"/>
            <w:enabled/>
            <w:calcOnExit w:val="0"/>
            <w:textInput/>
          </w:ffData>
        </w:fldChar>
      </w:r>
      <w:r w:rsidRPr="00B76A2B">
        <w:rPr>
          <w:rFonts w:ascii="Calibri" w:hAnsi="Calibri" w:cs="Calibri"/>
          <w:sz w:val="22"/>
          <w:szCs w:val="22"/>
        </w:rPr>
        <w:instrText xml:space="preserve"> FORMTEXT </w:instrText>
      </w:r>
      <w:r w:rsidRPr="00B76A2B">
        <w:rPr>
          <w:rFonts w:ascii="Calibri" w:hAnsi="Calibri" w:cs="Calibri"/>
          <w:sz w:val="22"/>
          <w:szCs w:val="22"/>
        </w:rPr>
      </w:r>
      <w:r w:rsidRPr="00B76A2B">
        <w:rPr>
          <w:rFonts w:ascii="Calibri" w:hAnsi="Calibri" w:cs="Calibri"/>
          <w:sz w:val="22"/>
          <w:szCs w:val="22"/>
        </w:rPr>
        <w:fldChar w:fldCharType="separate"/>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sz w:val="22"/>
          <w:szCs w:val="22"/>
        </w:rPr>
        <w:fldChar w:fldCharType="end"/>
      </w:r>
    </w:p>
    <w:p w:rsidR="00674B1A" w:rsidRPr="00B76A2B" w:rsidRDefault="00674B1A" w:rsidP="00674B1A">
      <w:pPr>
        <w:pStyle w:val="BodyText"/>
        <w:ind w:left="1440"/>
        <w:rPr>
          <w:rFonts w:ascii="Calibri" w:hAnsi="Calibri" w:cs="Calibri"/>
          <w:sz w:val="22"/>
          <w:szCs w:val="22"/>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800"/>
        <w:gridCol w:w="2677"/>
      </w:tblGrid>
      <w:tr w:rsidR="00674B1A" w:rsidRPr="00B76A2B" w:rsidTr="001D2E8A">
        <w:trPr>
          <w:trHeight w:val="340"/>
        </w:trPr>
        <w:tc>
          <w:tcPr>
            <w:tcW w:w="2160" w:type="dxa"/>
            <w:vAlign w:val="bottom"/>
          </w:tcPr>
          <w:p w:rsidR="00674B1A" w:rsidRPr="00B76A2B" w:rsidRDefault="00674B1A" w:rsidP="001D2E8A">
            <w:pPr>
              <w:jc w:val="both"/>
              <w:rPr>
                <w:rFonts w:ascii="Calibri" w:hAnsi="Calibri" w:cs="Calibri"/>
                <w:b/>
              </w:rPr>
            </w:pPr>
            <w:r w:rsidRPr="00B76A2B">
              <w:rPr>
                <w:rFonts w:ascii="Calibri" w:hAnsi="Calibri" w:cs="Calibri"/>
                <w:b/>
              </w:rPr>
              <w:t>Name</w:t>
            </w:r>
          </w:p>
        </w:tc>
        <w:tc>
          <w:tcPr>
            <w:tcW w:w="2160" w:type="dxa"/>
            <w:vAlign w:val="bottom"/>
          </w:tcPr>
          <w:p w:rsidR="00674B1A" w:rsidRPr="00B76A2B" w:rsidRDefault="00674B1A" w:rsidP="001D2E8A">
            <w:pPr>
              <w:jc w:val="both"/>
              <w:rPr>
                <w:rFonts w:ascii="Calibri" w:hAnsi="Calibri" w:cs="Calibri"/>
                <w:b/>
              </w:rPr>
            </w:pPr>
            <w:r w:rsidRPr="00B76A2B">
              <w:rPr>
                <w:rFonts w:ascii="Calibri" w:hAnsi="Calibri" w:cs="Calibri"/>
                <w:b/>
              </w:rPr>
              <w:t>Company</w:t>
            </w:r>
          </w:p>
        </w:tc>
        <w:tc>
          <w:tcPr>
            <w:tcW w:w="1800" w:type="dxa"/>
            <w:vAlign w:val="bottom"/>
          </w:tcPr>
          <w:p w:rsidR="00674B1A" w:rsidRPr="00B76A2B" w:rsidRDefault="00674B1A" w:rsidP="001D2E8A">
            <w:pPr>
              <w:jc w:val="both"/>
              <w:rPr>
                <w:rFonts w:ascii="Calibri" w:hAnsi="Calibri" w:cs="Calibri"/>
                <w:b/>
              </w:rPr>
            </w:pPr>
            <w:r w:rsidRPr="00B76A2B">
              <w:rPr>
                <w:rFonts w:ascii="Calibri" w:hAnsi="Calibri" w:cs="Calibri"/>
                <w:b/>
              </w:rPr>
              <w:t>Title</w:t>
            </w:r>
          </w:p>
        </w:tc>
        <w:tc>
          <w:tcPr>
            <w:tcW w:w="2677" w:type="dxa"/>
            <w:vAlign w:val="bottom"/>
          </w:tcPr>
          <w:p w:rsidR="00674B1A" w:rsidRPr="00B76A2B" w:rsidRDefault="00674B1A" w:rsidP="001D2E8A">
            <w:pPr>
              <w:jc w:val="both"/>
              <w:rPr>
                <w:rFonts w:ascii="Calibri" w:hAnsi="Calibri" w:cs="Calibri"/>
                <w:b/>
              </w:rPr>
            </w:pPr>
            <w:r w:rsidRPr="00B76A2B">
              <w:rPr>
                <w:rFonts w:ascii="Calibri" w:hAnsi="Calibri" w:cs="Calibri"/>
                <w:b/>
              </w:rPr>
              <w:t>Contact Details</w:t>
            </w:r>
          </w:p>
        </w:tc>
      </w:tr>
      <w:tr w:rsidR="00674B1A" w:rsidRPr="00B76A2B" w:rsidTr="001D2E8A">
        <w:trPr>
          <w:trHeight w:val="340"/>
        </w:trPr>
        <w:tc>
          <w:tcPr>
            <w:tcW w:w="2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1"/>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2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8"/>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180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9"/>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2677"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6"/>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r w:rsidR="00674B1A" w:rsidRPr="00B76A2B" w:rsidTr="001D2E8A">
        <w:trPr>
          <w:trHeight w:val="340"/>
        </w:trPr>
        <w:tc>
          <w:tcPr>
            <w:tcW w:w="2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2"/>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2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7"/>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180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0"/>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2677"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5"/>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r w:rsidR="00674B1A" w:rsidRPr="00B76A2B" w:rsidTr="001D2E8A">
        <w:trPr>
          <w:trHeight w:val="340"/>
        </w:trPr>
        <w:tc>
          <w:tcPr>
            <w:tcW w:w="2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3"/>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2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6"/>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180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1"/>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2677"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4"/>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r w:rsidR="00674B1A" w:rsidRPr="00B76A2B" w:rsidTr="001D2E8A">
        <w:trPr>
          <w:trHeight w:val="340"/>
        </w:trPr>
        <w:tc>
          <w:tcPr>
            <w:tcW w:w="2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4"/>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2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5"/>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180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2"/>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2677"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73"/>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bl>
    <w:p w:rsidR="00674B1A" w:rsidRPr="00B76A2B" w:rsidRDefault="00674B1A" w:rsidP="00674B1A">
      <w:pPr>
        <w:ind w:left="1440" w:hanging="1440"/>
        <w:rPr>
          <w:rFonts w:ascii="Calibri" w:hAnsi="Calibri" w:cs="Calibri"/>
        </w:rPr>
      </w:pPr>
    </w:p>
    <w:p w:rsidR="00674B1A" w:rsidRPr="00B76A2B" w:rsidRDefault="00674B1A" w:rsidP="00674B1A">
      <w:pPr>
        <w:rPr>
          <w:rFonts w:ascii="Calibri" w:hAnsi="Calibri" w:cs="Calibri"/>
          <w:b/>
          <w:sz w:val="28"/>
          <w:szCs w:val="28"/>
          <w:u w:val="single"/>
        </w:rPr>
      </w:pPr>
      <w:r w:rsidRPr="00B76A2B">
        <w:rPr>
          <w:rFonts w:ascii="Calibri" w:hAnsi="Calibri" w:cs="Calibri"/>
          <w:sz w:val="28"/>
          <w:szCs w:val="28"/>
        </w:rPr>
        <w:tab/>
      </w:r>
      <w:r w:rsidRPr="00B76A2B">
        <w:rPr>
          <w:rFonts w:ascii="Calibri" w:hAnsi="Calibri" w:cs="Calibri"/>
          <w:b/>
          <w:sz w:val="28"/>
          <w:szCs w:val="28"/>
        </w:rPr>
        <w:t>B.6</w:t>
      </w:r>
      <w:r w:rsidRPr="00B76A2B">
        <w:rPr>
          <w:rFonts w:ascii="Calibri" w:hAnsi="Calibri" w:cs="Calibri"/>
          <w:b/>
          <w:sz w:val="28"/>
          <w:szCs w:val="28"/>
        </w:rPr>
        <w:tab/>
      </w:r>
      <w:r w:rsidRPr="00B76A2B">
        <w:rPr>
          <w:rFonts w:ascii="Calibri" w:hAnsi="Calibri" w:cs="Calibri"/>
          <w:b/>
          <w:sz w:val="28"/>
          <w:szCs w:val="28"/>
          <w:u w:val="single"/>
        </w:rPr>
        <w:t>Emergency Arrangements</w:t>
      </w:r>
    </w:p>
    <w:p w:rsidR="00674B1A" w:rsidRPr="00B76A2B" w:rsidRDefault="00674B1A" w:rsidP="00674B1A">
      <w:pPr>
        <w:pStyle w:val="BodyText"/>
        <w:rPr>
          <w:rFonts w:ascii="Calibri" w:hAnsi="Calibri" w:cs="Calibri"/>
          <w:sz w:val="28"/>
          <w:szCs w:val="28"/>
        </w:rPr>
      </w:pPr>
    </w:p>
    <w:p w:rsidR="00674B1A" w:rsidRPr="00B76A2B" w:rsidRDefault="00674B1A" w:rsidP="00674B1A">
      <w:pPr>
        <w:pStyle w:val="BodyText"/>
        <w:ind w:left="1440"/>
        <w:rPr>
          <w:rFonts w:ascii="Calibri" w:hAnsi="Calibri" w:cs="Calibri"/>
          <w:sz w:val="22"/>
          <w:szCs w:val="22"/>
        </w:rPr>
      </w:pPr>
      <w:r w:rsidRPr="00B76A2B">
        <w:rPr>
          <w:rFonts w:ascii="Calibri" w:hAnsi="Calibri" w:cs="Calibri"/>
          <w:sz w:val="22"/>
          <w:szCs w:val="22"/>
        </w:rPr>
        <w:fldChar w:fldCharType="begin">
          <w:ffData>
            <w:name w:val="Text31"/>
            <w:enabled/>
            <w:calcOnExit w:val="0"/>
            <w:textInput/>
          </w:ffData>
        </w:fldChar>
      </w:r>
      <w:r w:rsidRPr="00B76A2B">
        <w:rPr>
          <w:rFonts w:ascii="Calibri" w:hAnsi="Calibri" w:cs="Calibri"/>
          <w:sz w:val="22"/>
          <w:szCs w:val="22"/>
        </w:rPr>
        <w:instrText xml:space="preserve"> FORMTEXT </w:instrText>
      </w:r>
      <w:r w:rsidRPr="00B76A2B">
        <w:rPr>
          <w:rFonts w:ascii="Calibri" w:hAnsi="Calibri" w:cs="Calibri"/>
          <w:sz w:val="22"/>
          <w:szCs w:val="22"/>
        </w:rPr>
      </w:r>
      <w:r w:rsidRPr="00B76A2B">
        <w:rPr>
          <w:rFonts w:ascii="Calibri" w:hAnsi="Calibri" w:cs="Calibri"/>
          <w:sz w:val="22"/>
          <w:szCs w:val="22"/>
        </w:rPr>
        <w:fldChar w:fldCharType="separate"/>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sz w:val="22"/>
          <w:szCs w:val="22"/>
        </w:rPr>
        <w:fldChar w:fldCharType="end"/>
      </w:r>
    </w:p>
    <w:p w:rsidR="00674B1A" w:rsidRPr="00B76A2B" w:rsidRDefault="00674B1A" w:rsidP="00674B1A">
      <w:pPr>
        <w:pStyle w:val="BodyText"/>
        <w:ind w:left="1440"/>
        <w:rPr>
          <w:rFonts w:ascii="Calibri" w:hAnsi="Calibri" w:cs="Calibri"/>
          <w:sz w:val="22"/>
          <w:szCs w:val="22"/>
        </w:rPr>
      </w:pPr>
    </w:p>
    <w:p w:rsidR="00674B1A" w:rsidRPr="00B76A2B" w:rsidRDefault="00053950" w:rsidP="00674B1A">
      <w:pPr>
        <w:rPr>
          <w:rFonts w:ascii="Calibri" w:hAnsi="Calibri" w:cs="Calibri"/>
          <w:b/>
          <w:sz w:val="28"/>
          <w:szCs w:val="28"/>
          <w:u w:val="single"/>
        </w:rPr>
      </w:pPr>
      <w:r w:rsidRPr="00B76A2B">
        <w:rPr>
          <w:rFonts w:ascii="Calibri" w:hAnsi="Calibri" w:cs="Calibri"/>
          <w:sz w:val="28"/>
          <w:szCs w:val="28"/>
        </w:rPr>
        <w:br w:type="page"/>
      </w:r>
      <w:r w:rsidR="00674B1A" w:rsidRPr="00B76A2B">
        <w:rPr>
          <w:rFonts w:ascii="Calibri" w:hAnsi="Calibri" w:cs="Calibri"/>
          <w:sz w:val="28"/>
          <w:szCs w:val="28"/>
        </w:rPr>
        <w:lastRenderedPageBreak/>
        <w:tab/>
      </w:r>
      <w:r w:rsidR="00674B1A" w:rsidRPr="00B76A2B">
        <w:rPr>
          <w:rFonts w:ascii="Calibri" w:hAnsi="Calibri" w:cs="Calibri"/>
          <w:b/>
          <w:sz w:val="28"/>
          <w:szCs w:val="28"/>
        </w:rPr>
        <w:t>B.7</w:t>
      </w:r>
      <w:r w:rsidR="00674B1A" w:rsidRPr="00B76A2B">
        <w:rPr>
          <w:rFonts w:ascii="Calibri" w:hAnsi="Calibri" w:cs="Calibri"/>
          <w:b/>
          <w:sz w:val="28"/>
          <w:szCs w:val="28"/>
        </w:rPr>
        <w:tab/>
      </w:r>
      <w:r w:rsidR="00674B1A" w:rsidRPr="00B76A2B">
        <w:rPr>
          <w:rFonts w:ascii="Calibri" w:hAnsi="Calibri" w:cs="Calibri"/>
          <w:b/>
          <w:sz w:val="28"/>
          <w:szCs w:val="28"/>
          <w:u w:val="single"/>
        </w:rPr>
        <w:t>Interfaces</w:t>
      </w:r>
    </w:p>
    <w:p w:rsidR="00674B1A" w:rsidRPr="00B76A2B" w:rsidRDefault="00674B1A" w:rsidP="00674B1A">
      <w:pPr>
        <w:pStyle w:val="BodyText"/>
        <w:rPr>
          <w:rFonts w:ascii="Calibri" w:hAnsi="Calibri" w:cs="Calibri"/>
          <w:sz w:val="28"/>
          <w:szCs w:val="28"/>
        </w:rPr>
      </w:pPr>
    </w:p>
    <w:p w:rsidR="00674B1A" w:rsidRPr="00B76A2B" w:rsidRDefault="00674B1A" w:rsidP="00674B1A">
      <w:pPr>
        <w:pStyle w:val="BodyText"/>
        <w:ind w:left="1440"/>
        <w:rPr>
          <w:rFonts w:ascii="Calibri" w:hAnsi="Calibri" w:cs="Calibri"/>
          <w:sz w:val="22"/>
          <w:szCs w:val="22"/>
        </w:rPr>
      </w:pPr>
      <w:r w:rsidRPr="00B76A2B">
        <w:rPr>
          <w:rFonts w:ascii="Calibri" w:hAnsi="Calibri" w:cs="Calibri"/>
          <w:sz w:val="22"/>
          <w:szCs w:val="22"/>
        </w:rPr>
        <w:fldChar w:fldCharType="begin">
          <w:ffData>
            <w:name w:val="Text31"/>
            <w:enabled/>
            <w:calcOnExit w:val="0"/>
            <w:textInput/>
          </w:ffData>
        </w:fldChar>
      </w:r>
      <w:r w:rsidRPr="00B76A2B">
        <w:rPr>
          <w:rFonts w:ascii="Calibri" w:hAnsi="Calibri" w:cs="Calibri"/>
          <w:sz w:val="22"/>
          <w:szCs w:val="22"/>
        </w:rPr>
        <w:instrText xml:space="preserve"> FORMTEXT </w:instrText>
      </w:r>
      <w:r w:rsidRPr="00B76A2B">
        <w:rPr>
          <w:rFonts w:ascii="Calibri" w:hAnsi="Calibri" w:cs="Calibri"/>
          <w:sz w:val="22"/>
          <w:szCs w:val="22"/>
        </w:rPr>
      </w:r>
      <w:r w:rsidRPr="00B76A2B">
        <w:rPr>
          <w:rFonts w:ascii="Calibri" w:hAnsi="Calibri" w:cs="Calibri"/>
          <w:sz w:val="22"/>
          <w:szCs w:val="22"/>
        </w:rPr>
        <w:fldChar w:fldCharType="separate"/>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sz w:val="22"/>
          <w:szCs w:val="22"/>
        </w:rPr>
        <w:fldChar w:fldCharType="end"/>
      </w:r>
    </w:p>
    <w:p w:rsidR="00674B1A" w:rsidRPr="00B76A2B" w:rsidRDefault="00674B1A" w:rsidP="00674B1A">
      <w:pPr>
        <w:pStyle w:val="BodyText"/>
        <w:ind w:left="1440"/>
        <w:rPr>
          <w:rFonts w:ascii="Calibri" w:hAnsi="Calibri" w:cs="Calibri"/>
          <w:sz w:val="22"/>
          <w:szCs w:val="22"/>
        </w:rPr>
      </w:pPr>
    </w:p>
    <w:p w:rsidR="00674B1A" w:rsidRPr="00B76A2B" w:rsidRDefault="00674B1A" w:rsidP="00674B1A">
      <w:pPr>
        <w:rPr>
          <w:rFonts w:ascii="Calibri" w:hAnsi="Calibri" w:cs="Calibri"/>
          <w:b/>
          <w:sz w:val="28"/>
          <w:szCs w:val="28"/>
          <w:u w:val="single"/>
        </w:rPr>
      </w:pPr>
      <w:r w:rsidRPr="00B76A2B">
        <w:rPr>
          <w:rFonts w:ascii="Calibri" w:hAnsi="Calibri" w:cs="Calibri"/>
          <w:sz w:val="28"/>
          <w:szCs w:val="28"/>
        </w:rPr>
        <w:tab/>
      </w:r>
      <w:r w:rsidRPr="00B76A2B">
        <w:rPr>
          <w:rFonts w:ascii="Calibri" w:hAnsi="Calibri" w:cs="Calibri"/>
          <w:b/>
          <w:sz w:val="28"/>
          <w:szCs w:val="28"/>
        </w:rPr>
        <w:t>B.8</w:t>
      </w:r>
      <w:r w:rsidRPr="00B76A2B">
        <w:rPr>
          <w:rFonts w:ascii="Calibri" w:hAnsi="Calibri" w:cs="Calibri"/>
          <w:b/>
          <w:sz w:val="28"/>
          <w:szCs w:val="28"/>
        </w:rPr>
        <w:tab/>
      </w:r>
      <w:r w:rsidRPr="00B76A2B">
        <w:rPr>
          <w:rFonts w:ascii="Calibri" w:hAnsi="Calibri" w:cs="Calibri"/>
          <w:b/>
          <w:sz w:val="28"/>
          <w:szCs w:val="28"/>
          <w:u w:val="single"/>
        </w:rPr>
        <w:t>Welfare</w:t>
      </w:r>
    </w:p>
    <w:p w:rsidR="00674B1A" w:rsidRPr="00B76A2B" w:rsidRDefault="00674B1A" w:rsidP="00674B1A">
      <w:pPr>
        <w:pStyle w:val="BodyText"/>
        <w:rPr>
          <w:rFonts w:ascii="Calibri" w:hAnsi="Calibri" w:cs="Calibri"/>
          <w:sz w:val="28"/>
          <w:szCs w:val="28"/>
        </w:rPr>
      </w:pPr>
    </w:p>
    <w:p w:rsidR="00674B1A" w:rsidRPr="00B76A2B" w:rsidRDefault="00674B1A" w:rsidP="00674B1A">
      <w:pPr>
        <w:pStyle w:val="BodyText"/>
        <w:ind w:left="1440"/>
        <w:rPr>
          <w:rFonts w:ascii="Calibri" w:hAnsi="Calibri" w:cs="Calibri"/>
          <w:sz w:val="22"/>
          <w:szCs w:val="22"/>
        </w:rPr>
      </w:pPr>
      <w:r w:rsidRPr="00B76A2B">
        <w:rPr>
          <w:rFonts w:ascii="Calibri" w:hAnsi="Calibri" w:cs="Calibri"/>
          <w:sz w:val="22"/>
          <w:szCs w:val="22"/>
        </w:rPr>
        <w:fldChar w:fldCharType="begin">
          <w:ffData>
            <w:name w:val="Text31"/>
            <w:enabled/>
            <w:calcOnExit w:val="0"/>
            <w:textInput/>
          </w:ffData>
        </w:fldChar>
      </w:r>
      <w:r w:rsidRPr="00B76A2B">
        <w:rPr>
          <w:rFonts w:ascii="Calibri" w:hAnsi="Calibri" w:cs="Calibri"/>
          <w:sz w:val="22"/>
          <w:szCs w:val="22"/>
        </w:rPr>
        <w:instrText xml:space="preserve"> FORMTEXT </w:instrText>
      </w:r>
      <w:r w:rsidRPr="00B76A2B">
        <w:rPr>
          <w:rFonts w:ascii="Calibri" w:hAnsi="Calibri" w:cs="Calibri"/>
          <w:sz w:val="22"/>
          <w:szCs w:val="22"/>
        </w:rPr>
      </w:r>
      <w:r w:rsidRPr="00B76A2B">
        <w:rPr>
          <w:rFonts w:ascii="Calibri" w:hAnsi="Calibri" w:cs="Calibri"/>
          <w:sz w:val="22"/>
          <w:szCs w:val="22"/>
        </w:rPr>
        <w:fldChar w:fldCharType="separate"/>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sz w:val="22"/>
          <w:szCs w:val="22"/>
        </w:rPr>
        <w:fldChar w:fldCharType="end"/>
      </w:r>
    </w:p>
    <w:p w:rsidR="00674B1A" w:rsidRPr="00B76A2B" w:rsidRDefault="00674B1A" w:rsidP="00674B1A">
      <w:pPr>
        <w:pStyle w:val="BodyText"/>
        <w:ind w:left="1440"/>
        <w:rPr>
          <w:rFonts w:ascii="Calibri" w:hAnsi="Calibri" w:cs="Calibri"/>
          <w:sz w:val="22"/>
          <w:szCs w:val="22"/>
        </w:rPr>
      </w:pPr>
    </w:p>
    <w:p w:rsidR="00674B1A" w:rsidRPr="00B76A2B" w:rsidRDefault="00674B1A" w:rsidP="00CC03C2">
      <w:pPr>
        <w:pStyle w:val="Heading1"/>
        <w:numPr>
          <w:ilvl w:val="0"/>
          <w:numId w:val="0"/>
        </w:numPr>
        <w:rPr>
          <w:rFonts w:cs="Calibri"/>
          <w:sz w:val="28"/>
          <w:szCs w:val="28"/>
        </w:rPr>
      </w:pPr>
      <w:r w:rsidRPr="00B76A2B">
        <w:rPr>
          <w:rFonts w:cs="Calibri"/>
          <w:sz w:val="28"/>
          <w:szCs w:val="28"/>
          <w:u w:val="none"/>
        </w:rPr>
        <w:t>C</w:t>
      </w:r>
      <w:r w:rsidRPr="00B76A2B">
        <w:rPr>
          <w:rFonts w:cs="Calibri"/>
          <w:sz w:val="28"/>
          <w:szCs w:val="28"/>
          <w:u w:val="none"/>
        </w:rPr>
        <w:tab/>
      </w:r>
      <w:r w:rsidRPr="00B76A2B">
        <w:rPr>
          <w:rFonts w:cs="Calibri"/>
          <w:sz w:val="28"/>
          <w:szCs w:val="28"/>
        </w:rPr>
        <w:t xml:space="preserve">Briefing </w:t>
      </w:r>
    </w:p>
    <w:p w:rsidR="00674B1A" w:rsidRPr="00B76A2B" w:rsidRDefault="00674B1A" w:rsidP="00CC03C2">
      <w:pPr>
        <w:pStyle w:val="Heading1"/>
        <w:numPr>
          <w:ilvl w:val="0"/>
          <w:numId w:val="0"/>
        </w:numPr>
        <w:rPr>
          <w:rFonts w:cs="Calibri"/>
          <w:sz w:val="28"/>
          <w:szCs w:val="28"/>
        </w:rPr>
      </w:pPr>
    </w:p>
    <w:p w:rsidR="00674B1A" w:rsidRPr="00B76A2B" w:rsidRDefault="00674B1A" w:rsidP="00674B1A">
      <w:pPr>
        <w:rPr>
          <w:rFonts w:ascii="Calibri" w:hAnsi="Calibri" w:cs="Calibri"/>
          <w:b/>
          <w:sz w:val="28"/>
          <w:szCs w:val="28"/>
          <w:u w:val="single"/>
        </w:rPr>
      </w:pPr>
      <w:r w:rsidRPr="00B76A2B">
        <w:rPr>
          <w:rFonts w:ascii="Calibri" w:hAnsi="Calibri" w:cs="Calibri"/>
          <w:sz w:val="28"/>
          <w:szCs w:val="28"/>
        </w:rPr>
        <w:tab/>
      </w:r>
      <w:r w:rsidRPr="00B76A2B">
        <w:rPr>
          <w:rFonts w:ascii="Calibri" w:hAnsi="Calibri" w:cs="Calibri"/>
          <w:b/>
          <w:sz w:val="28"/>
          <w:szCs w:val="28"/>
        </w:rPr>
        <w:t>C.1</w:t>
      </w:r>
      <w:r w:rsidRPr="00B76A2B">
        <w:rPr>
          <w:rFonts w:ascii="Calibri" w:hAnsi="Calibri" w:cs="Calibri"/>
          <w:b/>
          <w:sz w:val="28"/>
          <w:szCs w:val="28"/>
        </w:rPr>
        <w:tab/>
      </w:r>
      <w:r w:rsidRPr="00B76A2B">
        <w:rPr>
          <w:rFonts w:ascii="Calibri" w:hAnsi="Calibri" w:cs="Calibri"/>
          <w:b/>
          <w:sz w:val="28"/>
          <w:szCs w:val="28"/>
          <w:u w:val="single"/>
        </w:rPr>
        <w:t>Briefing Arrangements</w:t>
      </w:r>
    </w:p>
    <w:p w:rsidR="00674B1A" w:rsidRPr="00B76A2B" w:rsidRDefault="00674B1A" w:rsidP="00674B1A">
      <w:pPr>
        <w:pStyle w:val="BodyText"/>
        <w:rPr>
          <w:rFonts w:ascii="Calibri" w:hAnsi="Calibri" w:cs="Calibri"/>
          <w:sz w:val="28"/>
          <w:szCs w:val="28"/>
        </w:rPr>
      </w:pPr>
    </w:p>
    <w:p w:rsidR="00674B1A" w:rsidRPr="00B76A2B" w:rsidRDefault="00674B1A" w:rsidP="00674B1A">
      <w:pPr>
        <w:pStyle w:val="BodyText"/>
        <w:ind w:left="1440"/>
        <w:rPr>
          <w:rFonts w:ascii="Calibri" w:hAnsi="Calibri" w:cs="Calibri"/>
          <w:sz w:val="22"/>
          <w:szCs w:val="22"/>
        </w:rPr>
      </w:pPr>
      <w:r w:rsidRPr="00B76A2B">
        <w:rPr>
          <w:rFonts w:ascii="Calibri" w:hAnsi="Calibri" w:cs="Calibri"/>
          <w:sz w:val="22"/>
          <w:szCs w:val="22"/>
        </w:rPr>
        <w:t>Task Briefing Sheets shall be prepared as identified in Section 1 of this Work Package Plan.  The risks associated with each task are detailed in Section A2 of this document.</w:t>
      </w:r>
    </w:p>
    <w:p w:rsidR="00674B1A" w:rsidRPr="00B76A2B" w:rsidRDefault="00674B1A" w:rsidP="00674B1A">
      <w:pPr>
        <w:pStyle w:val="BodyText"/>
        <w:ind w:left="1440"/>
        <w:rPr>
          <w:rFonts w:ascii="Calibri" w:hAnsi="Calibri" w:cs="Calibri"/>
          <w:sz w:val="22"/>
          <w:szCs w:val="22"/>
        </w:rPr>
      </w:pPr>
    </w:p>
    <w:p w:rsidR="00674B1A" w:rsidRPr="00B76A2B" w:rsidRDefault="00674B1A" w:rsidP="00674B1A">
      <w:pPr>
        <w:pStyle w:val="BodyText"/>
        <w:ind w:left="1440"/>
        <w:rPr>
          <w:rFonts w:ascii="Calibri" w:hAnsi="Calibri" w:cs="Calibri"/>
          <w:sz w:val="22"/>
          <w:szCs w:val="22"/>
        </w:rPr>
      </w:pPr>
      <w:r w:rsidRPr="00B76A2B">
        <w:rPr>
          <w:rFonts w:ascii="Calibri" w:hAnsi="Calibri" w:cs="Calibri"/>
          <w:sz w:val="22"/>
          <w:szCs w:val="22"/>
        </w:rPr>
        <w:fldChar w:fldCharType="begin">
          <w:ffData>
            <w:name w:val="Text31"/>
            <w:enabled/>
            <w:calcOnExit w:val="0"/>
            <w:textInput/>
          </w:ffData>
        </w:fldChar>
      </w:r>
      <w:r w:rsidRPr="00B76A2B">
        <w:rPr>
          <w:rFonts w:ascii="Calibri" w:hAnsi="Calibri" w:cs="Calibri"/>
          <w:sz w:val="22"/>
          <w:szCs w:val="22"/>
        </w:rPr>
        <w:instrText xml:space="preserve"> FORMTEXT </w:instrText>
      </w:r>
      <w:r w:rsidRPr="00B76A2B">
        <w:rPr>
          <w:rFonts w:ascii="Calibri" w:hAnsi="Calibri" w:cs="Calibri"/>
          <w:sz w:val="22"/>
          <w:szCs w:val="22"/>
        </w:rPr>
      </w:r>
      <w:r w:rsidRPr="00B76A2B">
        <w:rPr>
          <w:rFonts w:ascii="Calibri" w:hAnsi="Calibri" w:cs="Calibri"/>
          <w:sz w:val="22"/>
          <w:szCs w:val="22"/>
        </w:rPr>
        <w:fldChar w:fldCharType="separate"/>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noProof/>
          <w:sz w:val="22"/>
          <w:szCs w:val="22"/>
        </w:rPr>
        <w:t> </w:t>
      </w:r>
      <w:r w:rsidRPr="00B76A2B">
        <w:rPr>
          <w:rFonts w:ascii="Calibri" w:hAnsi="Calibri" w:cs="Calibri"/>
          <w:sz w:val="22"/>
          <w:szCs w:val="22"/>
        </w:rPr>
        <w:fldChar w:fldCharType="end"/>
      </w:r>
    </w:p>
    <w:p w:rsidR="00674B1A" w:rsidRPr="00B76A2B" w:rsidRDefault="00674B1A" w:rsidP="00674B1A">
      <w:pPr>
        <w:pStyle w:val="BodyText"/>
        <w:ind w:left="1440"/>
        <w:rPr>
          <w:rFonts w:ascii="Calibri" w:hAnsi="Calibri" w:cs="Calibri"/>
          <w:sz w:val="22"/>
          <w:szCs w:val="22"/>
        </w:rPr>
      </w:pPr>
    </w:p>
    <w:p w:rsidR="00674B1A" w:rsidRPr="00B76A2B" w:rsidRDefault="00674B1A" w:rsidP="00674B1A">
      <w:pPr>
        <w:rPr>
          <w:rFonts w:ascii="Calibri" w:hAnsi="Calibri" w:cs="Calibri"/>
          <w:b/>
          <w:sz w:val="28"/>
          <w:szCs w:val="28"/>
          <w:u w:val="single"/>
        </w:rPr>
      </w:pPr>
      <w:r w:rsidRPr="00B76A2B">
        <w:rPr>
          <w:rFonts w:ascii="Calibri" w:hAnsi="Calibri" w:cs="Calibri"/>
          <w:sz w:val="28"/>
          <w:szCs w:val="28"/>
        </w:rPr>
        <w:tab/>
      </w:r>
      <w:r w:rsidRPr="00B76A2B">
        <w:rPr>
          <w:rFonts w:ascii="Calibri" w:hAnsi="Calibri" w:cs="Calibri"/>
          <w:b/>
          <w:sz w:val="28"/>
          <w:szCs w:val="28"/>
        </w:rPr>
        <w:t>C.2</w:t>
      </w:r>
      <w:r w:rsidRPr="00B76A2B">
        <w:rPr>
          <w:rFonts w:ascii="Calibri" w:hAnsi="Calibri" w:cs="Calibri"/>
          <w:b/>
          <w:sz w:val="28"/>
          <w:szCs w:val="28"/>
        </w:rPr>
        <w:tab/>
      </w:r>
      <w:r w:rsidRPr="00B76A2B">
        <w:rPr>
          <w:rFonts w:ascii="Calibri" w:hAnsi="Calibri" w:cs="Calibri"/>
          <w:b/>
          <w:sz w:val="28"/>
          <w:szCs w:val="28"/>
          <w:u w:val="single"/>
        </w:rPr>
        <w:t>Work Instructions</w:t>
      </w:r>
    </w:p>
    <w:p w:rsidR="00674B1A" w:rsidRPr="00B76A2B" w:rsidRDefault="00674B1A" w:rsidP="00674B1A">
      <w:pPr>
        <w:pStyle w:val="BodyText"/>
        <w:rPr>
          <w:rFonts w:ascii="Calibri" w:hAnsi="Calibri" w:cs="Calibri"/>
          <w:sz w:val="28"/>
          <w:szCs w:val="28"/>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6637"/>
      </w:tblGrid>
      <w:tr w:rsidR="00674B1A" w:rsidRPr="00B76A2B" w:rsidTr="001D2E8A">
        <w:trPr>
          <w:trHeight w:val="340"/>
        </w:trPr>
        <w:tc>
          <w:tcPr>
            <w:tcW w:w="2160" w:type="dxa"/>
            <w:vAlign w:val="bottom"/>
          </w:tcPr>
          <w:p w:rsidR="00674B1A" w:rsidRPr="00B76A2B" w:rsidRDefault="00674B1A" w:rsidP="001D2E8A">
            <w:pPr>
              <w:jc w:val="both"/>
              <w:rPr>
                <w:rFonts w:ascii="Calibri" w:hAnsi="Calibri" w:cs="Calibri"/>
                <w:b/>
              </w:rPr>
            </w:pPr>
            <w:r w:rsidRPr="00B76A2B">
              <w:rPr>
                <w:rFonts w:ascii="Calibri" w:hAnsi="Calibri" w:cs="Calibri"/>
                <w:b/>
              </w:rPr>
              <w:t>WI Reference</w:t>
            </w:r>
          </w:p>
        </w:tc>
        <w:tc>
          <w:tcPr>
            <w:tcW w:w="6637" w:type="dxa"/>
            <w:vAlign w:val="bottom"/>
          </w:tcPr>
          <w:p w:rsidR="00674B1A" w:rsidRPr="00B76A2B" w:rsidRDefault="00674B1A" w:rsidP="001D2E8A">
            <w:pPr>
              <w:jc w:val="both"/>
              <w:rPr>
                <w:rFonts w:ascii="Calibri" w:hAnsi="Calibri" w:cs="Calibri"/>
                <w:b/>
              </w:rPr>
            </w:pPr>
            <w:r w:rsidRPr="00B76A2B">
              <w:rPr>
                <w:rFonts w:ascii="Calibri" w:hAnsi="Calibri" w:cs="Calibri"/>
                <w:b/>
              </w:rPr>
              <w:t>Title</w:t>
            </w:r>
          </w:p>
        </w:tc>
      </w:tr>
      <w:tr w:rsidR="00674B1A" w:rsidRPr="00B76A2B" w:rsidTr="001D2E8A">
        <w:trPr>
          <w:trHeight w:val="340"/>
        </w:trPr>
        <w:tc>
          <w:tcPr>
            <w:tcW w:w="2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1"/>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6637"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8"/>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r w:rsidR="00674B1A" w:rsidRPr="00B76A2B" w:rsidTr="001D2E8A">
        <w:trPr>
          <w:trHeight w:val="340"/>
        </w:trPr>
        <w:tc>
          <w:tcPr>
            <w:tcW w:w="2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2"/>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6637"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7"/>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r w:rsidR="00674B1A" w:rsidRPr="00B76A2B" w:rsidTr="001D2E8A">
        <w:trPr>
          <w:trHeight w:val="340"/>
        </w:trPr>
        <w:tc>
          <w:tcPr>
            <w:tcW w:w="2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3"/>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6637"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6"/>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r w:rsidR="00674B1A" w:rsidRPr="00B76A2B" w:rsidTr="001D2E8A">
        <w:trPr>
          <w:trHeight w:val="340"/>
        </w:trPr>
        <w:tc>
          <w:tcPr>
            <w:tcW w:w="2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2"/>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6637"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7"/>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r w:rsidR="00674B1A" w:rsidRPr="00B76A2B" w:rsidTr="001D2E8A">
        <w:trPr>
          <w:trHeight w:val="340"/>
        </w:trPr>
        <w:tc>
          <w:tcPr>
            <w:tcW w:w="2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3"/>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6637"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6"/>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r w:rsidR="00674B1A" w:rsidRPr="00B76A2B" w:rsidTr="001D2E8A">
        <w:trPr>
          <w:trHeight w:val="340"/>
        </w:trPr>
        <w:tc>
          <w:tcPr>
            <w:tcW w:w="2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2"/>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6637"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7"/>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r w:rsidR="00674B1A" w:rsidRPr="00B76A2B" w:rsidTr="001D2E8A">
        <w:trPr>
          <w:trHeight w:val="340"/>
        </w:trPr>
        <w:tc>
          <w:tcPr>
            <w:tcW w:w="2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3"/>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6637"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6"/>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r w:rsidR="00674B1A" w:rsidRPr="00B76A2B" w:rsidTr="001D2E8A">
        <w:trPr>
          <w:trHeight w:val="340"/>
        </w:trPr>
        <w:tc>
          <w:tcPr>
            <w:tcW w:w="2160"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4"/>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c>
          <w:tcPr>
            <w:tcW w:w="6637" w:type="dxa"/>
          </w:tcPr>
          <w:p w:rsidR="00674B1A" w:rsidRPr="00B76A2B" w:rsidRDefault="00674B1A" w:rsidP="001D2E8A">
            <w:pPr>
              <w:jc w:val="both"/>
              <w:rPr>
                <w:rFonts w:ascii="Calibri" w:hAnsi="Calibri" w:cs="Calibri"/>
                <w:szCs w:val="20"/>
              </w:rPr>
            </w:pPr>
            <w:r w:rsidRPr="00B76A2B">
              <w:rPr>
                <w:rFonts w:ascii="Calibri" w:hAnsi="Calibri" w:cs="Calibri"/>
                <w:szCs w:val="20"/>
              </w:rPr>
              <w:fldChar w:fldCharType="begin">
                <w:ffData>
                  <w:name w:val="Text65"/>
                  <w:enabled/>
                  <w:calcOnExit w:val="0"/>
                  <w:textInput/>
                </w:ffData>
              </w:fldChar>
            </w:r>
            <w:r w:rsidRPr="00B76A2B">
              <w:rPr>
                <w:rFonts w:ascii="Calibri" w:hAnsi="Calibri" w:cs="Calibri"/>
                <w:szCs w:val="20"/>
              </w:rPr>
              <w:instrText xml:space="preserve"> FORMTEXT </w:instrText>
            </w:r>
            <w:r w:rsidRPr="00B76A2B">
              <w:rPr>
                <w:rFonts w:ascii="Calibri" w:hAnsi="Calibri" w:cs="Calibri"/>
                <w:szCs w:val="20"/>
              </w:rPr>
            </w:r>
            <w:r w:rsidRPr="00B76A2B">
              <w:rPr>
                <w:rFonts w:ascii="Calibri" w:hAnsi="Calibri" w:cs="Calibri"/>
                <w:szCs w:val="20"/>
              </w:rPr>
              <w:fldChar w:fldCharType="separate"/>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noProof/>
                <w:szCs w:val="20"/>
              </w:rPr>
              <w:t> </w:t>
            </w:r>
            <w:r w:rsidRPr="00B76A2B">
              <w:rPr>
                <w:rFonts w:ascii="Calibri" w:hAnsi="Calibri" w:cs="Calibri"/>
                <w:szCs w:val="20"/>
              </w:rPr>
              <w:fldChar w:fldCharType="end"/>
            </w:r>
          </w:p>
        </w:tc>
      </w:tr>
    </w:tbl>
    <w:p w:rsidR="00674B1A" w:rsidRPr="00B76A2B" w:rsidRDefault="00674B1A" w:rsidP="00CC03C2">
      <w:pPr>
        <w:pStyle w:val="Heading1"/>
        <w:numPr>
          <w:ilvl w:val="0"/>
          <w:numId w:val="0"/>
        </w:numPr>
        <w:rPr>
          <w:rFonts w:cs="Calibri"/>
          <w:sz w:val="28"/>
          <w:szCs w:val="28"/>
        </w:rPr>
      </w:pPr>
    </w:p>
    <w:p w:rsidR="00674B1A" w:rsidRPr="00B76A2B" w:rsidRDefault="00674B1A" w:rsidP="00CC03C2">
      <w:pPr>
        <w:pStyle w:val="Heading1"/>
        <w:numPr>
          <w:ilvl w:val="0"/>
          <w:numId w:val="0"/>
        </w:numPr>
        <w:rPr>
          <w:rFonts w:cs="Calibri"/>
          <w:sz w:val="28"/>
          <w:szCs w:val="28"/>
        </w:rPr>
      </w:pPr>
      <w:r w:rsidRPr="00B76A2B">
        <w:rPr>
          <w:rFonts w:cs="Calibri"/>
          <w:sz w:val="28"/>
          <w:szCs w:val="28"/>
          <w:u w:val="none"/>
        </w:rPr>
        <w:t>D</w:t>
      </w:r>
      <w:r w:rsidRPr="00B76A2B">
        <w:rPr>
          <w:rFonts w:cs="Calibri"/>
          <w:sz w:val="28"/>
          <w:szCs w:val="28"/>
          <w:u w:val="none"/>
        </w:rPr>
        <w:tab/>
      </w:r>
      <w:r w:rsidRPr="00B76A2B">
        <w:rPr>
          <w:rFonts w:cs="Calibri"/>
          <w:sz w:val="28"/>
          <w:szCs w:val="28"/>
        </w:rPr>
        <w:t xml:space="preserve">MONITORING </w:t>
      </w:r>
    </w:p>
    <w:p w:rsidR="00674B1A" w:rsidRPr="00B76A2B" w:rsidRDefault="00674B1A" w:rsidP="00CC03C2">
      <w:pPr>
        <w:pStyle w:val="Heading1"/>
        <w:numPr>
          <w:ilvl w:val="0"/>
          <w:numId w:val="0"/>
        </w:numPr>
        <w:rPr>
          <w:rFonts w:cs="Calibri"/>
          <w:sz w:val="28"/>
          <w:szCs w:val="28"/>
        </w:rPr>
      </w:pPr>
    </w:p>
    <w:p w:rsidR="00674B1A" w:rsidRPr="00B76A2B" w:rsidRDefault="00674B1A" w:rsidP="00674B1A">
      <w:pPr>
        <w:rPr>
          <w:rFonts w:ascii="Calibri" w:hAnsi="Calibri" w:cs="Calibri"/>
          <w:b/>
          <w:sz w:val="28"/>
          <w:szCs w:val="28"/>
          <w:u w:val="single"/>
        </w:rPr>
      </w:pPr>
      <w:r w:rsidRPr="00B76A2B">
        <w:rPr>
          <w:rFonts w:ascii="Calibri" w:hAnsi="Calibri" w:cs="Calibri"/>
          <w:sz w:val="28"/>
          <w:szCs w:val="28"/>
        </w:rPr>
        <w:tab/>
      </w:r>
      <w:r w:rsidRPr="00B76A2B">
        <w:rPr>
          <w:rFonts w:ascii="Calibri" w:hAnsi="Calibri" w:cs="Calibri"/>
          <w:b/>
          <w:sz w:val="28"/>
          <w:szCs w:val="28"/>
        </w:rPr>
        <w:t>D.1</w:t>
      </w:r>
      <w:r w:rsidRPr="00B76A2B">
        <w:rPr>
          <w:rFonts w:ascii="Calibri" w:hAnsi="Calibri" w:cs="Calibri"/>
          <w:b/>
          <w:sz w:val="28"/>
          <w:szCs w:val="28"/>
        </w:rPr>
        <w:tab/>
      </w:r>
      <w:r w:rsidRPr="00B76A2B">
        <w:rPr>
          <w:rFonts w:ascii="Calibri" w:hAnsi="Calibri" w:cs="Calibri"/>
          <w:b/>
          <w:sz w:val="28"/>
          <w:szCs w:val="28"/>
          <w:u w:val="single"/>
        </w:rPr>
        <w:t>Monitoring of Work Package Plan</w:t>
      </w:r>
    </w:p>
    <w:p w:rsidR="00674B1A" w:rsidRPr="00B76A2B" w:rsidRDefault="00674B1A" w:rsidP="00674B1A">
      <w:pPr>
        <w:pStyle w:val="BodyText"/>
        <w:rPr>
          <w:rFonts w:ascii="Calibri" w:hAnsi="Calibri" w:cs="Calibri"/>
          <w:sz w:val="28"/>
          <w:szCs w:val="28"/>
        </w:rPr>
      </w:pPr>
    </w:p>
    <w:p w:rsidR="00674B1A" w:rsidRPr="00B76A2B" w:rsidRDefault="00674B1A" w:rsidP="00674B1A">
      <w:pPr>
        <w:pStyle w:val="Header"/>
        <w:rPr>
          <w:rFonts w:ascii="Calibri" w:hAnsi="Calibri" w:cs="Calibri"/>
          <w:sz w:val="4"/>
        </w:rPr>
      </w:pPr>
    </w:p>
    <w:tbl>
      <w:tblPr>
        <w:tblW w:w="8780" w:type="dxa"/>
        <w:tblInd w:w="828" w:type="dxa"/>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Look w:val="0000" w:firstRow="0" w:lastRow="0" w:firstColumn="0" w:lastColumn="0" w:noHBand="0" w:noVBand="0"/>
      </w:tblPr>
      <w:tblGrid>
        <w:gridCol w:w="1809"/>
        <w:gridCol w:w="1985"/>
        <w:gridCol w:w="4986"/>
      </w:tblGrid>
      <w:tr w:rsidR="00674B1A" w:rsidRPr="00B76A2B" w:rsidTr="00CC03C2">
        <w:trPr>
          <w:cantSplit/>
        </w:trPr>
        <w:tc>
          <w:tcPr>
            <w:tcW w:w="8780" w:type="dxa"/>
            <w:gridSpan w:val="3"/>
          </w:tcPr>
          <w:p w:rsidR="00674B1A" w:rsidRPr="00B76A2B" w:rsidRDefault="00674B1A" w:rsidP="00263235">
            <w:pPr>
              <w:spacing w:before="80" w:after="80"/>
              <w:rPr>
                <w:rFonts w:ascii="Calibri" w:hAnsi="Calibri" w:cs="Calibri"/>
              </w:rPr>
            </w:pPr>
            <w:r w:rsidRPr="00B76A2B">
              <w:rPr>
                <w:rFonts w:ascii="Calibri" w:hAnsi="Calibri" w:cs="Calibri"/>
              </w:rPr>
              <w:br w:type="page"/>
              <w:t>The work activity shall be monitored during operation for any deviation to this Work Package Plan and records of these checks noted in the table below.</w:t>
            </w:r>
          </w:p>
        </w:tc>
      </w:tr>
      <w:tr w:rsidR="00674B1A" w:rsidRPr="00B76A2B" w:rsidTr="00CC03C2">
        <w:tc>
          <w:tcPr>
            <w:tcW w:w="1809" w:type="dxa"/>
          </w:tcPr>
          <w:p w:rsidR="00674B1A" w:rsidRPr="00B76A2B" w:rsidRDefault="00674B1A" w:rsidP="00263235">
            <w:pPr>
              <w:spacing w:before="80" w:after="80"/>
              <w:jc w:val="center"/>
              <w:rPr>
                <w:rFonts w:ascii="Calibri" w:hAnsi="Calibri" w:cs="Calibri"/>
                <w:b/>
              </w:rPr>
            </w:pPr>
            <w:r w:rsidRPr="00B76A2B">
              <w:rPr>
                <w:rFonts w:ascii="Calibri" w:hAnsi="Calibri" w:cs="Calibri"/>
                <w:b/>
              </w:rPr>
              <w:t>Checked By</w:t>
            </w:r>
          </w:p>
        </w:tc>
        <w:tc>
          <w:tcPr>
            <w:tcW w:w="1985" w:type="dxa"/>
          </w:tcPr>
          <w:p w:rsidR="00674B1A" w:rsidRPr="00B76A2B" w:rsidRDefault="00674B1A" w:rsidP="00263235">
            <w:pPr>
              <w:spacing w:before="80" w:after="80"/>
              <w:jc w:val="center"/>
              <w:rPr>
                <w:rFonts w:ascii="Calibri" w:hAnsi="Calibri" w:cs="Calibri"/>
                <w:b/>
              </w:rPr>
            </w:pPr>
            <w:r w:rsidRPr="00B76A2B">
              <w:rPr>
                <w:rFonts w:ascii="Calibri" w:hAnsi="Calibri" w:cs="Calibri"/>
                <w:b/>
              </w:rPr>
              <w:t>Date Checked</w:t>
            </w:r>
          </w:p>
        </w:tc>
        <w:tc>
          <w:tcPr>
            <w:tcW w:w="4986" w:type="dxa"/>
          </w:tcPr>
          <w:p w:rsidR="00674B1A" w:rsidRPr="00B76A2B" w:rsidRDefault="00674B1A" w:rsidP="00263235">
            <w:pPr>
              <w:spacing w:before="80" w:after="80"/>
              <w:jc w:val="center"/>
              <w:rPr>
                <w:rFonts w:ascii="Calibri" w:hAnsi="Calibri" w:cs="Calibri"/>
                <w:b/>
              </w:rPr>
            </w:pPr>
            <w:r w:rsidRPr="00B76A2B">
              <w:rPr>
                <w:rFonts w:ascii="Calibri" w:hAnsi="Calibri" w:cs="Calibri"/>
                <w:b/>
              </w:rPr>
              <w:t>Deviation From Work Package Plan (Yes /No)</w:t>
            </w:r>
          </w:p>
        </w:tc>
      </w:tr>
      <w:tr w:rsidR="00674B1A" w:rsidRPr="00B76A2B" w:rsidTr="00CC03C2">
        <w:tc>
          <w:tcPr>
            <w:tcW w:w="1809" w:type="dxa"/>
          </w:tcPr>
          <w:p w:rsidR="00674B1A" w:rsidRPr="00B76A2B" w:rsidRDefault="00674B1A" w:rsidP="00263235">
            <w:pPr>
              <w:spacing w:before="80" w:after="80"/>
              <w:rPr>
                <w:rFonts w:ascii="Calibri" w:hAnsi="Calibri" w:cs="Calibri"/>
              </w:rPr>
            </w:pPr>
          </w:p>
        </w:tc>
        <w:tc>
          <w:tcPr>
            <w:tcW w:w="1985" w:type="dxa"/>
          </w:tcPr>
          <w:p w:rsidR="00674B1A" w:rsidRPr="00B76A2B" w:rsidRDefault="00674B1A" w:rsidP="00263235">
            <w:pPr>
              <w:spacing w:before="80" w:after="80"/>
              <w:rPr>
                <w:rFonts w:ascii="Calibri" w:hAnsi="Calibri" w:cs="Calibri"/>
              </w:rPr>
            </w:pPr>
          </w:p>
        </w:tc>
        <w:tc>
          <w:tcPr>
            <w:tcW w:w="4986" w:type="dxa"/>
          </w:tcPr>
          <w:p w:rsidR="00674B1A" w:rsidRPr="00B76A2B" w:rsidRDefault="00674B1A" w:rsidP="00263235">
            <w:pPr>
              <w:spacing w:before="80" w:after="80"/>
              <w:rPr>
                <w:rFonts w:ascii="Calibri" w:hAnsi="Calibri" w:cs="Calibri"/>
              </w:rPr>
            </w:pPr>
          </w:p>
        </w:tc>
      </w:tr>
      <w:tr w:rsidR="00674B1A" w:rsidRPr="00B76A2B" w:rsidTr="00CC03C2">
        <w:tc>
          <w:tcPr>
            <w:tcW w:w="1809" w:type="dxa"/>
          </w:tcPr>
          <w:p w:rsidR="00674B1A" w:rsidRPr="00B76A2B" w:rsidRDefault="00674B1A" w:rsidP="00263235">
            <w:pPr>
              <w:spacing w:before="80" w:after="80"/>
              <w:rPr>
                <w:rFonts w:ascii="Calibri" w:hAnsi="Calibri" w:cs="Calibri"/>
              </w:rPr>
            </w:pPr>
          </w:p>
        </w:tc>
        <w:tc>
          <w:tcPr>
            <w:tcW w:w="1985" w:type="dxa"/>
          </w:tcPr>
          <w:p w:rsidR="00674B1A" w:rsidRPr="00B76A2B" w:rsidRDefault="00674B1A" w:rsidP="00263235">
            <w:pPr>
              <w:spacing w:before="80" w:after="80"/>
              <w:rPr>
                <w:rFonts w:ascii="Calibri" w:hAnsi="Calibri" w:cs="Calibri"/>
              </w:rPr>
            </w:pPr>
          </w:p>
        </w:tc>
        <w:tc>
          <w:tcPr>
            <w:tcW w:w="4986" w:type="dxa"/>
          </w:tcPr>
          <w:p w:rsidR="00674B1A" w:rsidRPr="00B76A2B" w:rsidRDefault="00674B1A" w:rsidP="00263235">
            <w:pPr>
              <w:spacing w:before="80" w:after="80"/>
              <w:rPr>
                <w:rFonts w:ascii="Calibri" w:hAnsi="Calibri" w:cs="Calibri"/>
              </w:rPr>
            </w:pPr>
          </w:p>
        </w:tc>
      </w:tr>
      <w:tr w:rsidR="00674B1A" w:rsidRPr="00B76A2B" w:rsidTr="00CC03C2">
        <w:tc>
          <w:tcPr>
            <w:tcW w:w="1809" w:type="dxa"/>
          </w:tcPr>
          <w:p w:rsidR="00674B1A" w:rsidRPr="00B76A2B" w:rsidRDefault="00674B1A" w:rsidP="00263235">
            <w:pPr>
              <w:spacing w:before="80" w:after="80"/>
              <w:rPr>
                <w:rFonts w:ascii="Calibri" w:hAnsi="Calibri" w:cs="Calibri"/>
              </w:rPr>
            </w:pPr>
          </w:p>
        </w:tc>
        <w:tc>
          <w:tcPr>
            <w:tcW w:w="1985" w:type="dxa"/>
          </w:tcPr>
          <w:p w:rsidR="00674B1A" w:rsidRPr="00B76A2B" w:rsidRDefault="00674B1A" w:rsidP="00263235">
            <w:pPr>
              <w:spacing w:before="80" w:after="80"/>
              <w:rPr>
                <w:rFonts w:ascii="Calibri" w:hAnsi="Calibri" w:cs="Calibri"/>
              </w:rPr>
            </w:pPr>
          </w:p>
        </w:tc>
        <w:tc>
          <w:tcPr>
            <w:tcW w:w="4986" w:type="dxa"/>
          </w:tcPr>
          <w:p w:rsidR="00674B1A" w:rsidRPr="00B76A2B" w:rsidRDefault="00674B1A" w:rsidP="00263235">
            <w:pPr>
              <w:spacing w:before="80" w:after="80"/>
              <w:rPr>
                <w:rFonts w:ascii="Calibri" w:hAnsi="Calibri" w:cs="Calibri"/>
              </w:rPr>
            </w:pPr>
          </w:p>
        </w:tc>
      </w:tr>
      <w:tr w:rsidR="00674B1A" w:rsidRPr="00B76A2B" w:rsidTr="00CC03C2">
        <w:tc>
          <w:tcPr>
            <w:tcW w:w="1809" w:type="dxa"/>
          </w:tcPr>
          <w:p w:rsidR="00674B1A" w:rsidRPr="00B76A2B" w:rsidRDefault="00674B1A" w:rsidP="00263235">
            <w:pPr>
              <w:spacing w:before="80" w:after="80"/>
              <w:rPr>
                <w:rFonts w:ascii="Calibri" w:hAnsi="Calibri" w:cs="Calibri"/>
              </w:rPr>
            </w:pPr>
          </w:p>
        </w:tc>
        <w:tc>
          <w:tcPr>
            <w:tcW w:w="1985" w:type="dxa"/>
          </w:tcPr>
          <w:p w:rsidR="00674B1A" w:rsidRPr="00B76A2B" w:rsidRDefault="00674B1A" w:rsidP="00263235">
            <w:pPr>
              <w:spacing w:before="80" w:after="80"/>
              <w:rPr>
                <w:rFonts w:ascii="Calibri" w:hAnsi="Calibri" w:cs="Calibri"/>
              </w:rPr>
            </w:pPr>
          </w:p>
        </w:tc>
        <w:tc>
          <w:tcPr>
            <w:tcW w:w="4986" w:type="dxa"/>
          </w:tcPr>
          <w:p w:rsidR="00674B1A" w:rsidRPr="00B76A2B" w:rsidRDefault="00674B1A" w:rsidP="00263235">
            <w:pPr>
              <w:spacing w:before="80" w:after="80"/>
              <w:rPr>
                <w:rFonts w:ascii="Calibri" w:hAnsi="Calibri" w:cs="Calibri"/>
              </w:rPr>
            </w:pPr>
          </w:p>
        </w:tc>
      </w:tr>
      <w:tr w:rsidR="00674B1A" w:rsidRPr="00B76A2B" w:rsidTr="00CC03C2">
        <w:tc>
          <w:tcPr>
            <w:tcW w:w="1809" w:type="dxa"/>
          </w:tcPr>
          <w:p w:rsidR="00674B1A" w:rsidRPr="00B76A2B" w:rsidRDefault="00674B1A" w:rsidP="00263235">
            <w:pPr>
              <w:spacing w:before="80" w:after="80"/>
              <w:rPr>
                <w:rFonts w:ascii="Calibri" w:hAnsi="Calibri" w:cs="Calibri"/>
              </w:rPr>
            </w:pPr>
          </w:p>
        </w:tc>
        <w:tc>
          <w:tcPr>
            <w:tcW w:w="1985" w:type="dxa"/>
          </w:tcPr>
          <w:p w:rsidR="00674B1A" w:rsidRPr="00B76A2B" w:rsidRDefault="00674B1A" w:rsidP="00263235">
            <w:pPr>
              <w:spacing w:before="80" w:after="80"/>
              <w:rPr>
                <w:rFonts w:ascii="Calibri" w:hAnsi="Calibri" w:cs="Calibri"/>
              </w:rPr>
            </w:pPr>
          </w:p>
        </w:tc>
        <w:tc>
          <w:tcPr>
            <w:tcW w:w="4986" w:type="dxa"/>
          </w:tcPr>
          <w:p w:rsidR="00674B1A" w:rsidRPr="00B76A2B" w:rsidRDefault="00674B1A" w:rsidP="00263235">
            <w:pPr>
              <w:spacing w:before="80" w:after="80"/>
              <w:rPr>
                <w:rFonts w:ascii="Calibri" w:hAnsi="Calibri" w:cs="Calibri"/>
              </w:rPr>
            </w:pPr>
          </w:p>
        </w:tc>
      </w:tr>
      <w:tr w:rsidR="00674B1A" w:rsidRPr="00B76A2B" w:rsidTr="00CC03C2">
        <w:tc>
          <w:tcPr>
            <w:tcW w:w="1809" w:type="dxa"/>
          </w:tcPr>
          <w:p w:rsidR="00674B1A" w:rsidRPr="00B76A2B" w:rsidRDefault="00674B1A" w:rsidP="00263235">
            <w:pPr>
              <w:spacing w:before="80" w:after="80"/>
              <w:rPr>
                <w:rFonts w:ascii="Calibri" w:hAnsi="Calibri" w:cs="Calibri"/>
              </w:rPr>
            </w:pPr>
          </w:p>
        </w:tc>
        <w:tc>
          <w:tcPr>
            <w:tcW w:w="1985" w:type="dxa"/>
          </w:tcPr>
          <w:p w:rsidR="00674B1A" w:rsidRPr="00B76A2B" w:rsidRDefault="00674B1A" w:rsidP="00263235">
            <w:pPr>
              <w:spacing w:before="80" w:after="80"/>
              <w:rPr>
                <w:rFonts w:ascii="Calibri" w:hAnsi="Calibri" w:cs="Calibri"/>
              </w:rPr>
            </w:pPr>
          </w:p>
        </w:tc>
        <w:tc>
          <w:tcPr>
            <w:tcW w:w="4986" w:type="dxa"/>
          </w:tcPr>
          <w:p w:rsidR="00674B1A" w:rsidRPr="00B76A2B" w:rsidRDefault="00674B1A" w:rsidP="00263235">
            <w:pPr>
              <w:spacing w:before="80" w:after="80"/>
              <w:rPr>
                <w:rFonts w:ascii="Calibri" w:hAnsi="Calibri" w:cs="Calibri"/>
              </w:rPr>
            </w:pPr>
          </w:p>
        </w:tc>
      </w:tr>
      <w:tr w:rsidR="00674B1A" w:rsidRPr="00B76A2B" w:rsidTr="00CC03C2">
        <w:tc>
          <w:tcPr>
            <w:tcW w:w="1809" w:type="dxa"/>
          </w:tcPr>
          <w:p w:rsidR="00674B1A" w:rsidRPr="00B76A2B" w:rsidRDefault="00674B1A" w:rsidP="00263235">
            <w:pPr>
              <w:spacing w:before="80" w:after="80"/>
              <w:rPr>
                <w:rFonts w:ascii="Calibri" w:hAnsi="Calibri" w:cs="Calibri"/>
              </w:rPr>
            </w:pPr>
          </w:p>
        </w:tc>
        <w:tc>
          <w:tcPr>
            <w:tcW w:w="1985" w:type="dxa"/>
          </w:tcPr>
          <w:p w:rsidR="00674B1A" w:rsidRPr="00B76A2B" w:rsidRDefault="00674B1A" w:rsidP="00263235">
            <w:pPr>
              <w:spacing w:before="80" w:after="80"/>
              <w:rPr>
                <w:rFonts w:ascii="Calibri" w:hAnsi="Calibri" w:cs="Calibri"/>
              </w:rPr>
            </w:pPr>
          </w:p>
        </w:tc>
        <w:tc>
          <w:tcPr>
            <w:tcW w:w="4986" w:type="dxa"/>
          </w:tcPr>
          <w:p w:rsidR="00674B1A" w:rsidRPr="00B76A2B" w:rsidRDefault="00674B1A" w:rsidP="00263235">
            <w:pPr>
              <w:spacing w:before="80" w:after="80"/>
              <w:rPr>
                <w:rFonts w:ascii="Calibri" w:hAnsi="Calibri" w:cs="Calibri"/>
              </w:rPr>
            </w:pPr>
          </w:p>
        </w:tc>
      </w:tr>
      <w:tr w:rsidR="00674B1A" w:rsidRPr="00B76A2B" w:rsidTr="00CC03C2">
        <w:trPr>
          <w:cantSplit/>
        </w:trPr>
        <w:tc>
          <w:tcPr>
            <w:tcW w:w="8780" w:type="dxa"/>
            <w:gridSpan w:val="3"/>
          </w:tcPr>
          <w:p w:rsidR="00674B1A" w:rsidRPr="00B76A2B" w:rsidRDefault="00674B1A" w:rsidP="00831438">
            <w:pPr>
              <w:spacing w:before="80" w:after="80"/>
              <w:rPr>
                <w:rFonts w:ascii="Calibri" w:hAnsi="Calibri" w:cs="Calibri"/>
              </w:rPr>
            </w:pPr>
            <w:r w:rsidRPr="00B76A2B">
              <w:rPr>
                <w:rFonts w:ascii="Calibri" w:hAnsi="Calibri" w:cs="Calibri"/>
              </w:rPr>
              <w:t xml:space="preserve">If Yes, any deviations to the method of work described shall be detailed in the table below, identifying the operation numbers affected.  The Project </w:t>
            </w:r>
            <w:r w:rsidR="00831438" w:rsidRPr="00B76A2B">
              <w:rPr>
                <w:rFonts w:ascii="Calibri" w:hAnsi="Calibri" w:cs="Calibri"/>
              </w:rPr>
              <w:t>Lead</w:t>
            </w:r>
            <w:r w:rsidRPr="00B76A2B">
              <w:rPr>
                <w:rFonts w:ascii="Calibri" w:hAnsi="Calibri" w:cs="Calibri"/>
              </w:rPr>
              <w:t xml:space="preserve"> shall be made aware of any changes to the Work Package Plan and shall review the associated Task Briefing Sheets to assess the impact of these changes.  Operatives shall be re-briefed on any revised content within the Task Briefing Sheets, as appropriate.</w:t>
            </w:r>
          </w:p>
        </w:tc>
      </w:tr>
      <w:tr w:rsidR="00674B1A" w:rsidRPr="00B76A2B" w:rsidTr="00CC03C2">
        <w:trPr>
          <w:cantSplit/>
        </w:trPr>
        <w:tc>
          <w:tcPr>
            <w:tcW w:w="1809" w:type="dxa"/>
          </w:tcPr>
          <w:p w:rsidR="00674B1A" w:rsidRPr="00B76A2B" w:rsidRDefault="00674B1A" w:rsidP="00263235">
            <w:pPr>
              <w:spacing w:before="80" w:after="80"/>
              <w:jc w:val="center"/>
              <w:rPr>
                <w:rFonts w:ascii="Calibri" w:hAnsi="Calibri" w:cs="Calibri"/>
                <w:b/>
              </w:rPr>
            </w:pPr>
            <w:r w:rsidRPr="00B76A2B">
              <w:rPr>
                <w:rFonts w:ascii="Calibri" w:hAnsi="Calibri" w:cs="Calibri"/>
                <w:b/>
              </w:rPr>
              <w:t>Operation No</w:t>
            </w:r>
          </w:p>
        </w:tc>
        <w:tc>
          <w:tcPr>
            <w:tcW w:w="6971" w:type="dxa"/>
            <w:gridSpan w:val="2"/>
          </w:tcPr>
          <w:p w:rsidR="00674B1A" w:rsidRPr="00B76A2B" w:rsidRDefault="00674B1A" w:rsidP="00263235">
            <w:pPr>
              <w:spacing w:before="80" w:after="80"/>
              <w:jc w:val="center"/>
              <w:rPr>
                <w:rFonts w:ascii="Calibri" w:hAnsi="Calibri" w:cs="Calibri"/>
                <w:b/>
              </w:rPr>
            </w:pPr>
            <w:r w:rsidRPr="00B76A2B">
              <w:rPr>
                <w:rFonts w:ascii="Calibri" w:hAnsi="Calibri" w:cs="Calibri"/>
                <w:b/>
              </w:rPr>
              <w:t>Description Of Deviation</w:t>
            </w:r>
          </w:p>
        </w:tc>
      </w:tr>
      <w:tr w:rsidR="00674B1A" w:rsidRPr="00B76A2B" w:rsidTr="00CC03C2">
        <w:trPr>
          <w:cantSplit/>
        </w:trPr>
        <w:tc>
          <w:tcPr>
            <w:tcW w:w="1809" w:type="dxa"/>
          </w:tcPr>
          <w:p w:rsidR="00674B1A" w:rsidRPr="00B76A2B" w:rsidRDefault="00674B1A" w:rsidP="00263235">
            <w:pPr>
              <w:spacing w:before="80" w:after="80"/>
              <w:rPr>
                <w:rFonts w:ascii="Calibri" w:hAnsi="Calibri" w:cs="Calibri"/>
              </w:rPr>
            </w:pPr>
          </w:p>
        </w:tc>
        <w:tc>
          <w:tcPr>
            <w:tcW w:w="6971" w:type="dxa"/>
            <w:gridSpan w:val="2"/>
          </w:tcPr>
          <w:p w:rsidR="00674B1A" w:rsidRPr="00B76A2B" w:rsidRDefault="00674B1A" w:rsidP="00263235">
            <w:pPr>
              <w:spacing w:before="80" w:after="80"/>
              <w:rPr>
                <w:rFonts w:ascii="Calibri" w:hAnsi="Calibri" w:cs="Calibri"/>
              </w:rPr>
            </w:pPr>
          </w:p>
        </w:tc>
      </w:tr>
      <w:tr w:rsidR="00674B1A" w:rsidRPr="00B76A2B" w:rsidTr="00CC03C2">
        <w:trPr>
          <w:cantSplit/>
        </w:trPr>
        <w:tc>
          <w:tcPr>
            <w:tcW w:w="1809" w:type="dxa"/>
          </w:tcPr>
          <w:p w:rsidR="00674B1A" w:rsidRPr="00B76A2B" w:rsidRDefault="00674B1A" w:rsidP="00263235">
            <w:pPr>
              <w:spacing w:before="80" w:after="80"/>
              <w:rPr>
                <w:rFonts w:ascii="Calibri" w:hAnsi="Calibri" w:cs="Calibri"/>
              </w:rPr>
            </w:pPr>
          </w:p>
        </w:tc>
        <w:tc>
          <w:tcPr>
            <w:tcW w:w="6971" w:type="dxa"/>
            <w:gridSpan w:val="2"/>
          </w:tcPr>
          <w:p w:rsidR="00674B1A" w:rsidRPr="00B76A2B" w:rsidRDefault="00674B1A" w:rsidP="00263235">
            <w:pPr>
              <w:spacing w:before="80" w:after="80"/>
              <w:rPr>
                <w:rFonts w:ascii="Calibri" w:hAnsi="Calibri" w:cs="Calibri"/>
              </w:rPr>
            </w:pPr>
          </w:p>
        </w:tc>
      </w:tr>
      <w:tr w:rsidR="00674B1A" w:rsidRPr="00B76A2B" w:rsidTr="00CC03C2">
        <w:trPr>
          <w:cantSplit/>
        </w:trPr>
        <w:tc>
          <w:tcPr>
            <w:tcW w:w="1809" w:type="dxa"/>
          </w:tcPr>
          <w:p w:rsidR="00674B1A" w:rsidRPr="00B76A2B" w:rsidRDefault="00674B1A" w:rsidP="00263235">
            <w:pPr>
              <w:spacing w:before="80" w:after="80"/>
              <w:rPr>
                <w:rFonts w:ascii="Calibri" w:hAnsi="Calibri" w:cs="Calibri"/>
              </w:rPr>
            </w:pPr>
          </w:p>
        </w:tc>
        <w:tc>
          <w:tcPr>
            <w:tcW w:w="6971" w:type="dxa"/>
            <w:gridSpan w:val="2"/>
          </w:tcPr>
          <w:p w:rsidR="00674B1A" w:rsidRPr="00B76A2B" w:rsidRDefault="00674B1A" w:rsidP="00263235">
            <w:pPr>
              <w:spacing w:before="80" w:after="80"/>
              <w:rPr>
                <w:rFonts w:ascii="Calibri" w:hAnsi="Calibri" w:cs="Calibri"/>
              </w:rPr>
            </w:pPr>
          </w:p>
        </w:tc>
      </w:tr>
      <w:tr w:rsidR="00674B1A" w:rsidRPr="00B76A2B" w:rsidTr="00CC03C2">
        <w:trPr>
          <w:cantSplit/>
        </w:trPr>
        <w:tc>
          <w:tcPr>
            <w:tcW w:w="1809" w:type="dxa"/>
          </w:tcPr>
          <w:p w:rsidR="00674B1A" w:rsidRPr="00B76A2B" w:rsidRDefault="00674B1A" w:rsidP="00263235">
            <w:pPr>
              <w:spacing w:before="80" w:after="80"/>
              <w:rPr>
                <w:rFonts w:ascii="Calibri" w:hAnsi="Calibri" w:cs="Calibri"/>
              </w:rPr>
            </w:pPr>
          </w:p>
        </w:tc>
        <w:tc>
          <w:tcPr>
            <w:tcW w:w="6971" w:type="dxa"/>
            <w:gridSpan w:val="2"/>
          </w:tcPr>
          <w:p w:rsidR="00674B1A" w:rsidRPr="00B76A2B" w:rsidRDefault="00674B1A" w:rsidP="00263235">
            <w:pPr>
              <w:spacing w:before="80" w:after="80"/>
              <w:rPr>
                <w:rFonts w:ascii="Calibri" w:hAnsi="Calibri" w:cs="Calibri"/>
              </w:rPr>
            </w:pPr>
          </w:p>
        </w:tc>
      </w:tr>
      <w:tr w:rsidR="00674B1A" w:rsidRPr="00B76A2B" w:rsidTr="00CC03C2">
        <w:trPr>
          <w:cantSplit/>
        </w:trPr>
        <w:tc>
          <w:tcPr>
            <w:tcW w:w="1809" w:type="dxa"/>
          </w:tcPr>
          <w:p w:rsidR="00674B1A" w:rsidRPr="00B76A2B" w:rsidRDefault="00674B1A" w:rsidP="00263235">
            <w:pPr>
              <w:spacing w:before="80" w:after="80"/>
              <w:rPr>
                <w:rFonts w:ascii="Calibri" w:hAnsi="Calibri" w:cs="Calibri"/>
              </w:rPr>
            </w:pPr>
          </w:p>
        </w:tc>
        <w:tc>
          <w:tcPr>
            <w:tcW w:w="6971" w:type="dxa"/>
            <w:gridSpan w:val="2"/>
          </w:tcPr>
          <w:p w:rsidR="00674B1A" w:rsidRPr="00B76A2B" w:rsidRDefault="00674B1A" w:rsidP="00263235">
            <w:pPr>
              <w:spacing w:before="80" w:after="80"/>
              <w:rPr>
                <w:rFonts w:ascii="Calibri" w:hAnsi="Calibri" w:cs="Calibri"/>
              </w:rPr>
            </w:pPr>
          </w:p>
        </w:tc>
      </w:tr>
      <w:tr w:rsidR="00674B1A" w:rsidRPr="00B76A2B" w:rsidTr="00CC03C2">
        <w:trPr>
          <w:cantSplit/>
        </w:trPr>
        <w:tc>
          <w:tcPr>
            <w:tcW w:w="1809" w:type="dxa"/>
          </w:tcPr>
          <w:p w:rsidR="00674B1A" w:rsidRPr="00B76A2B" w:rsidRDefault="00674B1A" w:rsidP="00263235">
            <w:pPr>
              <w:spacing w:before="80" w:after="80"/>
              <w:rPr>
                <w:rFonts w:ascii="Calibri" w:hAnsi="Calibri" w:cs="Calibri"/>
              </w:rPr>
            </w:pPr>
          </w:p>
        </w:tc>
        <w:tc>
          <w:tcPr>
            <w:tcW w:w="6971" w:type="dxa"/>
            <w:gridSpan w:val="2"/>
          </w:tcPr>
          <w:p w:rsidR="00674B1A" w:rsidRPr="00B76A2B" w:rsidRDefault="00674B1A" w:rsidP="00263235">
            <w:pPr>
              <w:spacing w:before="80" w:after="80"/>
              <w:rPr>
                <w:rFonts w:ascii="Calibri" w:hAnsi="Calibri" w:cs="Calibri"/>
              </w:rPr>
            </w:pPr>
          </w:p>
        </w:tc>
      </w:tr>
      <w:tr w:rsidR="00674B1A" w:rsidRPr="00B76A2B" w:rsidTr="00CC03C2">
        <w:trPr>
          <w:cantSplit/>
        </w:trPr>
        <w:tc>
          <w:tcPr>
            <w:tcW w:w="1809" w:type="dxa"/>
          </w:tcPr>
          <w:p w:rsidR="00674B1A" w:rsidRPr="00B76A2B" w:rsidRDefault="00674B1A" w:rsidP="00263235">
            <w:pPr>
              <w:spacing w:before="80" w:after="80"/>
              <w:rPr>
                <w:rFonts w:ascii="Calibri" w:hAnsi="Calibri" w:cs="Calibri"/>
              </w:rPr>
            </w:pPr>
          </w:p>
        </w:tc>
        <w:tc>
          <w:tcPr>
            <w:tcW w:w="6971" w:type="dxa"/>
            <w:gridSpan w:val="2"/>
          </w:tcPr>
          <w:p w:rsidR="00674B1A" w:rsidRPr="00B76A2B" w:rsidRDefault="00674B1A" w:rsidP="00263235">
            <w:pPr>
              <w:spacing w:before="80" w:after="80"/>
              <w:rPr>
                <w:rFonts w:ascii="Calibri" w:hAnsi="Calibri" w:cs="Calibri"/>
              </w:rPr>
            </w:pPr>
          </w:p>
        </w:tc>
      </w:tr>
    </w:tbl>
    <w:p w:rsidR="002A625C" w:rsidRPr="00B76A2B" w:rsidRDefault="002A625C" w:rsidP="00C55523">
      <w:pPr>
        <w:rPr>
          <w:rFonts w:ascii="Calibri" w:hAnsi="Calibri" w:cs="Calibri"/>
        </w:rPr>
      </w:pPr>
    </w:p>
    <w:sectPr w:rsidR="002A625C" w:rsidRPr="00B76A2B" w:rsidSect="00053950">
      <w:headerReference w:type="default" r:id="rId13"/>
      <w:footerReference w:type="default" r:id="rId14"/>
      <w:pgSz w:w="11907" w:h="16840" w:code="9"/>
      <w:pgMar w:top="2268" w:right="1134" w:bottom="1588" w:left="1134" w:header="397" w:footer="23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6D1" w:rsidRDefault="00C516D1">
      <w:r>
        <w:separator/>
      </w:r>
    </w:p>
    <w:p w:rsidR="00C516D1" w:rsidRDefault="00C516D1"/>
    <w:p w:rsidR="00C516D1" w:rsidRDefault="00C516D1"/>
  </w:endnote>
  <w:endnote w:type="continuationSeparator" w:id="0">
    <w:p w:rsidR="00C516D1" w:rsidRDefault="00C516D1">
      <w:r>
        <w:continuationSeparator/>
      </w:r>
    </w:p>
    <w:p w:rsidR="00C516D1" w:rsidRDefault="00C516D1"/>
    <w:p w:rsidR="00C516D1" w:rsidRDefault="00C51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ap">
    <w:altName w:val="Courier New"/>
    <w:charset w:val="00"/>
    <w:family w:val="auto"/>
    <w:pitch w:val="variable"/>
    <w:sig w:usb0="00000000"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Condensed Medium">
    <w:altName w:val="Courier New"/>
    <w:charset w:val="00"/>
    <w:family w:val="auto"/>
    <w:pitch w:val="variable"/>
    <w:sig w:usb0="00000003" w:usb1="00000000" w:usb2="00000000" w:usb3="00000000" w:csb0="00000001" w:csb1="00000000"/>
  </w:font>
  <w:font w:name="Univers Condensed Bold">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TT) Regular">
    <w:panose1 w:val="00000000000000000000"/>
    <w:charset w:val="00"/>
    <w:family w:val="auto"/>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7" w:type="dxa"/>
      <w:tblLayout w:type="fixed"/>
      <w:tblCellMar>
        <w:left w:w="28" w:type="dxa"/>
        <w:right w:w="28" w:type="dxa"/>
      </w:tblCellMar>
      <w:tblLook w:val="01E0" w:firstRow="1" w:lastRow="1" w:firstColumn="1" w:lastColumn="1" w:noHBand="0" w:noVBand="0"/>
    </w:tblPr>
    <w:tblGrid>
      <w:gridCol w:w="685"/>
      <w:gridCol w:w="733"/>
      <w:gridCol w:w="1984"/>
      <w:gridCol w:w="993"/>
      <w:gridCol w:w="567"/>
      <w:gridCol w:w="141"/>
      <w:gridCol w:w="993"/>
      <w:gridCol w:w="992"/>
      <w:gridCol w:w="709"/>
      <w:gridCol w:w="850"/>
      <w:gridCol w:w="992"/>
    </w:tblGrid>
    <w:tr w:rsidR="002A625C" w:rsidRPr="00C00441" w:rsidTr="00C00441">
      <w:trPr>
        <w:trHeight w:val="20"/>
      </w:trPr>
      <w:tc>
        <w:tcPr>
          <w:tcW w:w="685" w:type="dxa"/>
          <w:tcBorders>
            <w:top w:val="single" w:sz="4" w:space="0" w:color="auto"/>
            <w:left w:val="single" w:sz="4" w:space="0" w:color="auto"/>
            <w:bottom w:val="single" w:sz="4" w:space="0" w:color="auto"/>
            <w:right w:val="nil"/>
          </w:tcBorders>
          <w:tcMar>
            <w:top w:w="0" w:type="dxa"/>
            <w:left w:w="57" w:type="dxa"/>
            <w:bottom w:w="0" w:type="dxa"/>
            <w:right w:w="28" w:type="dxa"/>
          </w:tcMar>
          <w:vAlign w:val="center"/>
        </w:tcPr>
        <w:p w:rsidR="002A625C" w:rsidRPr="00C00441" w:rsidRDefault="002A625C" w:rsidP="001313AE">
          <w:pPr>
            <w:pStyle w:val="BMSFooterText"/>
            <w:rPr>
              <w:rFonts w:ascii="Calibri" w:hAnsi="Calibri"/>
              <w:sz w:val="18"/>
            </w:rPr>
          </w:pPr>
          <w:r w:rsidRPr="00C00441">
            <w:rPr>
              <w:rFonts w:ascii="Calibri" w:hAnsi="Calibri"/>
              <w:sz w:val="18"/>
            </w:rPr>
            <w:t>Ref No:</w:t>
          </w:r>
        </w:p>
      </w:tc>
      <w:tc>
        <w:tcPr>
          <w:tcW w:w="2717" w:type="dxa"/>
          <w:gridSpan w:val="2"/>
          <w:tcBorders>
            <w:top w:val="single" w:sz="4" w:space="0" w:color="auto"/>
            <w:left w:val="nil"/>
            <w:bottom w:val="single" w:sz="4" w:space="0" w:color="auto"/>
            <w:right w:val="single" w:sz="4" w:space="0" w:color="auto"/>
          </w:tcBorders>
          <w:vAlign w:val="center"/>
        </w:tcPr>
        <w:p w:rsidR="002A625C" w:rsidRPr="00C00441" w:rsidRDefault="00674B1A" w:rsidP="001313AE">
          <w:pPr>
            <w:pStyle w:val="BMSFooterText"/>
            <w:rPr>
              <w:rFonts w:ascii="Calibri" w:hAnsi="Calibri"/>
              <w:sz w:val="18"/>
            </w:rPr>
          </w:pPr>
          <w:r>
            <w:rPr>
              <w:rFonts w:ascii="Calibri" w:hAnsi="Calibri"/>
              <w:sz w:val="18"/>
            </w:rPr>
            <w:t>HSEN-TF-</w:t>
          </w:r>
          <w:r w:rsidR="00053950">
            <w:rPr>
              <w:rFonts w:ascii="Calibri" w:hAnsi="Calibri"/>
              <w:sz w:val="18"/>
            </w:rPr>
            <w:t>0033</w:t>
          </w:r>
        </w:p>
      </w:tc>
      <w:tc>
        <w:tcPr>
          <w:tcW w:w="993" w:type="dxa"/>
          <w:tcBorders>
            <w:top w:val="single" w:sz="4" w:space="0" w:color="auto"/>
            <w:left w:val="single" w:sz="4" w:space="0" w:color="auto"/>
            <w:bottom w:val="single" w:sz="4" w:space="0" w:color="auto"/>
            <w:right w:val="nil"/>
          </w:tcBorders>
          <w:tcMar>
            <w:top w:w="0" w:type="dxa"/>
            <w:left w:w="57" w:type="dxa"/>
            <w:bottom w:w="0" w:type="dxa"/>
            <w:right w:w="28" w:type="dxa"/>
          </w:tcMar>
          <w:vAlign w:val="center"/>
        </w:tcPr>
        <w:p w:rsidR="002A625C" w:rsidRPr="00C00441" w:rsidRDefault="002A625C" w:rsidP="001313AE">
          <w:pPr>
            <w:pStyle w:val="BMSFooterText"/>
            <w:rPr>
              <w:rFonts w:ascii="Calibri" w:hAnsi="Calibri"/>
              <w:sz w:val="18"/>
            </w:rPr>
          </w:pPr>
          <w:r w:rsidRPr="00C00441">
            <w:rPr>
              <w:rFonts w:ascii="Calibri" w:hAnsi="Calibri"/>
              <w:sz w:val="18"/>
            </w:rPr>
            <w:t>Issue No:</w:t>
          </w:r>
        </w:p>
      </w:tc>
      <w:tc>
        <w:tcPr>
          <w:tcW w:w="708" w:type="dxa"/>
          <w:gridSpan w:val="2"/>
          <w:tcBorders>
            <w:top w:val="single" w:sz="4" w:space="0" w:color="auto"/>
            <w:left w:val="nil"/>
            <w:bottom w:val="single" w:sz="4" w:space="0" w:color="auto"/>
            <w:right w:val="single" w:sz="4" w:space="0" w:color="auto"/>
          </w:tcBorders>
          <w:vAlign w:val="center"/>
        </w:tcPr>
        <w:p w:rsidR="002A625C" w:rsidRPr="00C00441" w:rsidRDefault="002A625C" w:rsidP="001313AE">
          <w:pPr>
            <w:pStyle w:val="BMSFooterText"/>
            <w:rPr>
              <w:rFonts w:ascii="Calibri" w:hAnsi="Calibri"/>
              <w:sz w:val="18"/>
            </w:rPr>
          </w:pPr>
          <w:r w:rsidRPr="00C00441">
            <w:rPr>
              <w:rFonts w:ascii="Calibri" w:hAnsi="Calibri"/>
              <w:sz w:val="18"/>
            </w:rPr>
            <w:t>1</w:t>
          </w:r>
        </w:p>
      </w:tc>
      <w:tc>
        <w:tcPr>
          <w:tcW w:w="993" w:type="dxa"/>
          <w:tcBorders>
            <w:top w:val="single" w:sz="4" w:space="0" w:color="auto"/>
            <w:left w:val="single" w:sz="4" w:space="0" w:color="auto"/>
            <w:bottom w:val="single" w:sz="4" w:space="0" w:color="auto"/>
            <w:right w:val="nil"/>
          </w:tcBorders>
          <w:tcMar>
            <w:top w:w="0" w:type="dxa"/>
            <w:left w:w="57" w:type="dxa"/>
            <w:bottom w:w="0" w:type="dxa"/>
            <w:right w:w="28" w:type="dxa"/>
          </w:tcMar>
          <w:vAlign w:val="center"/>
        </w:tcPr>
        <w:p w:rsidR="002A625C" w:rsidRPr="00C00441" w:rsidRDefault="002A625C" w:rsidP="001313AE">
          <w:pPr>
            <w:pStyle w:val="BMSFooterText"/>
            <w:rPr>
              <w:rFonts w:ascii="Calibri" w:hAnsi="Calibri"/>
              <w:sz w:val="18"/>
            </w:rPr>
          </w:pPr>
          <w:r w:rsidRPr="00C00441">
            <w:rPr>
              <w:rFonts w:ascii="Calibri" w:hAnsi="Calibri"/>
              <w:sz w:val="18"/>
            </w:rPr>
            <w:t>Issue Date:</w:t>
          </w:r>
        </w:p>
      </w:tc>
      <w:tc>
        <w:tcPr>
          <w:tcW w:w="992" w:type="dxa"/>
          <w:tcBorders>
            <w:top w:val="single" w:sz="4" w:space="0" w:color="auto"/>
            <w:left w:val="nil"/>
            <w:bottom w:val="single" w:sz="4" w:space="0" w:color="auto"/>
            <w:right w:val="single" w:sz="4" w:space="0" w:color="auto"/>
          </w:tcBorders>
          <w:vAlign w:val="center"/>
        </w:tcPr>
        <w:p w:rsidR="002A625C" w:rsidRPr="00C00441" w:rsidRDefault="002A625C" w:rsidP="001313AE">
          <w:pPr>
            <w:pStyle w:val="BMSFooterText"/>
            <w:rPr>
              <w:rFonts w:ascii="Calibri" w:hAnsi="Calibri"/>
              <w:sz w:val="18"/>
            </w:rPr>
          </w:pPr>
          <w:r>
            <w:rPr>
              <w:rFonts w:ascii="Calibri" w:hAnsi="Calibri"/>
              <w:sz w:val="18"/>
            </w:rPr>
            <w:t>01/07/2013</w:t>
          </w:r>
        </w:p>
      </w:tc>
      <w:tc>
        <w:tcPr>
          <w:tcW w:w="709" w:type="dxa"/>
          <w:tcBorders>
            <w:top w:val="single" w:sz="4" w:space="0" w:color="auto"/>
            <w:left w:val="single" w:sz="4" w:space="0" w:color="auto"/>
            <w:bottom w:val="single" w:sz="4" w:space="0" w:color="auto"/>
            <w:right w:val="nil"/>
          </w:tcBorders>
          <w:tcMar>
            <w:top w:w="0" w:type="dxa"/>
            <w:left w:w="57" w:type="dxa"/>
            <w:bottom w:w="0" w:type="dxa"/>
            <w:right w:w="28" w:type="dxa"/>
          </w:tcMar>
          <w:vAlign w:val="center"/>
        </w:tcPr>
        <w:p w:rsidR="002A625C" w:rsidRPr="00C00441" w:rsidRDefault="002A625C" w:rsidP="001313AE">
          <w:pPr>
            <w:pStyle w:val="BMSFooterText"/>
            <w:rPr>
              <w:rFonts w:ascii="Calibri" w:hAnsi="Calibri"/>
              <w:sz w:val="18"/>
            </w:rPr>
          </w:pPr>
          <w:r w:rsidRPr="00C00441">
            <w:rPr>
              <w:rFonts w:ascii="Calibri" w:hAnsi="Calibri"/>
              <w:sz w:val="18"/>
            </w:rPr>
            <w:t>Page:</w:t>
          </w:r>
        </w:p>
      </w:tc>
      <w:tc>
        <w:tcPr>
          <w:tcW w:w="1842" w:type="dxa"/>
          <w:gridSpan w:val="2"/>
          <w:tcBorders>
            <w:top w:val="single" w:sz="4" w:space="0" w:color="auto"/>
            <w:left w:val="nil"/>
            <w:bottom w:val="single" w:sz="4" w:space="0" w:color="auto"/>
            <w:right w:val="single" w:sz="4" w:space="0" w:color="auto"/>
          </w:tcBorders>
          <w:vAlign w:val="center"/>
        </w:tcPr>
        <w:p w:rsidR="002A625C" w:rsidRPr="00C00441" w:rsidRDefault="002A625C" w:rsidP="001313AE">
          <w:pPr>
            <w:pStyle w:val="BMSFooterText"/>
            <w:rPr>
              <w:rFonts w:ascii="Calibri" w:hAnsi="Calibri"/>
              <w:sz w:val="18"/>
            </w:rPr>
          </w:pPr>
          <w:r w:rsidRPr="00C00441">
            <w:rPr>
              <w:rFonts w:ascii="Calibri" w:hAnsi="Calibri"/>
              <w:sz w:val="18"/>
            </w:rPr>
            <w:fldChar w:fldCharType="begin"/>
          </w:r>
          <w:r w:rsidRPr="00C00441">
            <w:rPr>
              <w:rFonts w:ascii="Calibri" w:hAnsi="Calibri"/>
              <w:sz w:val="18"/>
            </w:rPr>
            <w:instrText xml:space="preserve"> PAGE  \* MERGEFORMAT </w:instrText>
          </w:r>
          <w:r w:rsidRPr="00C00441">
            <w:rPr>
              <w:rFonts w:ascii="Calibri" w:hAnsi="Calibri"/>
              <w:sz w:val="18"/>
            </w:rPr>
            <w:fldChar w:fldCharType="separate"/>
          </w:r>
          <w:r w:rsidR="005F243A">
            <w:rPr>
              <w:rFonts w:ascii="Calibri" w:hAnsi="Calibri"/>
              <w:noProof/>
              <w:sz w:val="18"/>
            </w:rPr>
            <w:t>2</w:t>
          </w:r>
          <w:r w:rsidRPr="00C00441">
            <w:rPr>
              <w:rFonts w:ascii="Calibri" w:hAnsi="Calibri"/>
              <w:sz w:val="18"/>
            </w:rPr>
            <w:fldChar w:fldCharType="end"/>
          </w:r>
          <w:r w:rsidRPr="00C00441">
            <w:rPr>
              <w:rFonts w:ascii="Calibri" w:hAnsi="Calibri"/>
              <w:sz w:val="18"/>
            </w:rPr>
            <w:t xml:space="preserve"> of </w:t>
          </w:r>
          <w:r w:rsidR="00C516D1">
            <w:fldChar w:fldCharType="begin"/>
          </w:r>
          <w:r w:rsidR="00C516D1">
            <w:instrText xml:space="preserve"> NUMPAGES  \* MERGEFORMAT </w:instrText>
          </w:r>
          <w:r w:rsidR="00C516D1">
            <w:fldChar w:fldCharType="separate"/>
          </w:r>
          <w:r w:rsidR="005F243A" w:rsidRPr="005F243A">
            <w:rPr>
              <w:rFonts w:ascii="Calibri" w:hAnsi="Calibri"/>
              <w:noProof/>
              <w:sz w:val="18"/>
            </w:rPr>
            <w:t>10</w:t>
          </w:r>
          <w:r w:rsidR="00C516D1">
            <w:rPr>
              <w:rFonts w:ascii="Calibri" w:hAnsi="Calibri"/>
              <w:noProof/>
              <w:sz w:val="18"/>
            </w:rPr>
            <w:fldChar w:fldCharType="end"/>
          </w:r>
        </w:p>
      </w:tc>
    </w:tr>
    <w:tr w:rsidR="002A625C" w:rsidRPr="00C00441" w:rsidTr="00C00441">
      <w:trPr>
        <w:trHeight w:val="20"/>
      </w:trPr>
      <w:tc>
        <w:tcPr>
          <w:tcW w:w="1418" w:type="dxa"/>
          <w:gridSpan w:val="2"/>
          <w:tcBorders>
            <w:top w:val="single" w:sz="4" w:space="0" w:color="auto"/>
            <w:left w:val="single" w:sz="4" w:space="0" w:color="auto"/>
            <w:bottom w:val="single" w:sz="4" w:space="0" w:color="auto"/>
            <w:right w:val="nil"/>
          </w:tcBorders>
          <w:tcMar>
            <w:top w:w="0" w:type="dxa"/>
            <w:left w:w="57" w:type="dxa"/>
            <w:bottom w:w="0" w:type="dxa"/>
            <w:right w:w="28" w:type="dxa"/>
          </w:tcMar>
          <w:vAlign w:val="center"/>
        </w:tcPr>
        <w:p w:rsidR="002A625C" w:rsidRPr="00C00441" w:rsidRDefault="002A625C" w:rsidP="001313AE">
          <w:pPr>
            <w:pStyle w:val="BMSFooterText"/>
            <w:rPr>
              <w:rFonts w:ascii="Calibri" w:hAnsi="Calibri"/>
              <w:sz w:val="18"/>
            </w:rPr>
          </w:pPr>
          <w:r w:rsidRPr="00C00441">
            <w:rPr>
              <w:rFonts w:ascii="Calibri" w:hAnsi="Calibri"/>
              <w:sz w:val="18"/>
            </w:rPr>
            <w:t>Function Owner:</w:t>
          </w:r>
        </w:p>
      </w:tc>
      <w:tc>
        <w:tcPr>
          <w:tcW w:w="1984" w:type="dxa"/>
          <w:tcBorders>
            <w:top w:val="single" w:sz="4" w:space="0" w:color="auto"/>
            <w:left w:val="nil"/>
            <w:bottom w:val="single" w:sz="4" w:space="0" w:color="auto"/>
            <w:right w:val="single" w:sz="4" w:space="0" w:color="auto"/>
          </w:tcBorders>
          <w:vAlign w:val="center"/>
        </w:tcPr>
        <w:p w:rsidR="002A625C" w:rsidRPr="00C00441" w:rsidRDefault="00674B1A" w:rsidP="001313AE">
          <w:pPr>
            <w:pStyle w:val="BMSFooterText"/>
            <w:rPr>
              <w:rFonts w:ascii="Calibri" w:hAnsi="Calibri"/>
              <w:sz w:val="18"/>
            </w:rPr>
          </w:pPr>
          <w:r>
            <w:rPr>
              <w:rFonts w:ascii="Calibri" w:hAnsi="Calibri"/>
              <w:sz w:val="18"/>
            </w:rPr>
            <w:t>Allan Shanks</w:t>
          </w:r>
        </w:p>
      </w:tc>
      <w:tc>
        <w:tcPr>
          <w:tcW w:w="1560" w:type="dxa"/>
          <w:gridSpan w:val="2"/>
          <w:tcBorders>
            <w:top w:val="single" w:sz="4" w:space="0" w:color="auto"/>
            <w:left w:val="single" w:sz="4" w:space="0" w:color="auto"/>
            <w:bottom w:val="single" w:sz="4" w:space="0" w:color="auto"/>
            <w:right w:val="nil"/>
          </w:tcBorders>
          <w:tcMar>
            <w:top w:w="0" w:type="dxa"/>
            <w:left w:w="57" w:type="dxa"/>
            <w:bottom w:w="0" w:type="dxa"/>
            <w:right w:w="28" w:type="dxa"/>
          </w:tcMar>
          <w:vAlign w:val="center"/>
        </w:tcPr>
        <w:p w:rsidR="002A625C" w:rsidRPr="00C00441" w:rsidRDefault="002A625C" w:rsidP="001313AE">
          <w:pPr>
            <w:pStyle w:val="BMSFooterText"/>
            <w:rPr>
              <w:rFonts w:ascii="Calibri" w:hAnsi="Calibri"/>
              <w:sz w:val="18"/>
            </w:rPr>
          </w:pPr>
          <w:r w:rsidRPr="00C00441">
            <w:rPr>
              <w:rFonts w:ascii="Calibri" w:hAnsi="Calibri"/>
              <w:sz w:val="18"/>
            </w:rPr>
            <w:t>Document Owner:</w:t>
          </w:r>
        </w:p>
      </w:tc>
      <w:tc>
        <w:tcPr>
          <w:tcW w:w="2126" w:type="dxa"/>
          <w:gridSpan w:val="3"/>
          <w:tcBorders>
            <w:top w:val="single" w:sz="4" w:space="0" w:color="auto"/>
            <w:left w:val="nil"/>
            <w:bottom w:val="single" w:sz="4" w:space="0" w:color="auto"/>
            <w:right w:val="single" w:sz="4" w:space="0" w:color="auto"/>
          </w:tcBorders>
          <w:vAlign w:val="center"/>
        </w:tcPr>
        <w:p w:rsidR="002A625C" w:rsidRPr="00C00441" w:rsidRDefault="00053950" w:rsidP="001313AE">
          <w:pPr>
            <w:pStyle w:val="BMSFooterText"/>
            <w:rPr>
              <w:rFonts w:ascii="Calibri" w:hAnsi="Calibri"/>
              <w:sz w:val="18"/>
            </w:rPr>
          </w:pPr>
          <w:r>
            <w:rPr>
              <w:rFonts w:ascii="Calibri" w:hAnsi="Calibri"/>
              <w:sz w:val="18"/>
            </w:rPr>
            <w:t>Greg Johnston</w:t>
          </w:r>
        </w:p>
      </w:tc>
      <w:tc>
        <w:tcPr>
          <w:tcW w:w="1559" w:type="dxa"/>
          <w:gridSpan w:val="2"/>
          <w:tcBorders>
            <w:top w:val="single" w:sz="4" w:space="0" w:color="auto"/>
            <w:left w:val="single" w:sz="4" w:space="0" w:color="auto"/>
            <w:bottom w:val="single" w:sz="4" w:space="0" w:color="auto"/>
            <w:right w:val="nil"/>
          </w:tcBorders>
          <w:tcMar>
            <w:top w:w="0" w:type="dxa"/>
            <w:left w:w="57" w:type="dxa"/>
            <w:bottom w:w="0" w:type="dxa"/>
            <w:right w:w="28" w:type="dxa"/>
          </w:tcMar>
          <w:vAlign w:val="center"/>
        </w:tcPr>
        <w:p w:rsidR="002A625C" w:rsidRPr="00C00441" w:rsidRDefault="002A625C" w:rsidP="001313AE">
          <w:pPr>
            <w:pStyle w:val="BMSFooterText"/>
            <w:rPr>
              <w:rFonts w:ascii="Calibri" w:hAnsi="Calibri"/>
              <w:sz w:val="18"/>
            </w:rPr>
          </w:pPr>
          <w:r w:rsidRPr="00C00441">
            <w:rPr>
              <w:rFonts w:ascii="Calibri" w:hAnsi="Calibri"/>
              <w:sz w:val="18"/>
            </w:rPr>
            <w:t>Next Review Date:</w:t>
          </w:r>
        </w:p>
      </w:tc>
      <w:tc>
        <w:tcPr>
          <w:tcW w:w="992" w:type="dxa"/>
          <w:tcBorders>
            <w:top w:val="single" w:sz="4" w:space="0" w:color="auto"/>
            <w:left w:val="nil"/>
            <w:bottom w:val="single" w:sz="4" w:space="0" w:color="auto"/>
            <w:right w:val="single" w:sz="4" w:space="0" w:color="auto"/>
          </w:tcBorders>
          <w:vAlign w:val="center"/>
        </w:tcPr>
        <w:p w:rsidR="002A625C" w:rsidRPr="00C00441" w:rsidRDefault="002A625C" w:rsidP="001313AE">
          <w:pPr>
            <w:pStyle w:val="BMSFooterText"/>
            <w:rPr>
              <w:rFonts w:ascii="Calibri" w:hAnsi="Calibri"/>
              <w:sz w:val="18"/>
            </w:rPr>
          </w:pPr>
          <w:r>
            <w:rPr>
              <w:rFonts w:ascii="Calibri" w:hAnsi="Calibri"/>
              <w:sz w:val="18"/>
            </w:rPr>
            <w:t>01/07/2014</w:t>
          </w:r>
        </w:p>
      </w:tc>
    </w:tr>
    <w:tr w:rsidR="002A625C" w:rsidRPr="00C00441" w:rsidTr="001313AE">
      <w:trPr>
        <w:trHeight w:val="20"/>
      </w:trPr>
      <w:tc>
        <w:tcPr>
          <w:tcW w:w="9639" w:type="dxa"/>
          <w:gridSpan w:val="11"/>
          <w:tcBorders>
            <w:top w:val="single" w:sz="4" w:space="0" w:color="auto"/>
          </w:tcBorders>
          <w:tcMar>
            <w:top w:w="0" w:type="dxa"/>
            <w:left w:w="57" w:type="dxa"/>
            <w:bottom w:w="0" w:type="dxa"/>
            <w:right w:w="28" w:type="dxa"/>
          </w:tcMar>
          <w:vAlign w:val="center"/>
        </w:tcPr>
        <w:p w:rsidR="002A625C" w:rsidRPr="00C00441" w:rsidRDefault="002A625C" w:rsidP="001313AE">
          <w:pPr>
            <w:pStyle w:val="BMSFooterText"/>
            <w:spacing w:before="0" w:after="0"/>
            <w:rPr>
              <w:rFonts w:ascii="Calibri" w:hAnsi="Calibri"/>
              <w:sz w:val="4"/>
              <w:szCs w:val="2"/>
            </w:rPr>
          </w:pPr>
        </w:p>
      </w:tc>
    </w:tr>
  </w:tbl>
  <w:p w:rsidR="002A625C" w:rsidRPr="00C00441" w:rsidRDefault="002A625C" w:rsidP="00266882">
    <w:pPr>
      <w:pStyle w:val="BMSFooterText"/>
      <w:tabs>
        <w:tab w:val="right" w:pos="9639"/>
      </w:tabs>
      <w:rPr>
        <w:rFonts w:ascii="Calibri" w:hAnsi="Calibri"/>
        <w:sz w:val="14"/>
      </w:rPr>
    </w:pPr>
    <w:r w:rsidRPr="00C00441">
      <w:rPr>
        <w:sz w:val="14"/>
      </w:rPr>
      <w:tab/>
      <w:t>Internal - Balfour Beatty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6D1" w:rsidRDefault="00C516D1">
      <w:r>
        <w:separator/>
      </w:r>
    </w:p>
    <w:p w:rsidR="00C516D1" w:rsidRDefault="00C516D1"/>
    <w:p w:rsidR="00C516D1" w:rsidRDefault="00C516D1"/>
  </w:footnote>
  <w:footnote w:type="continuationSeparator" w:id="0">
    <w:p w:rsidR="00C516D1" w:rsidRDefault="00C516D1">
      <w:r>
        <w:continuationSeparator/>
      </w:r>
    </w:p>
    <w:p w:rsidR="00C516D1" w:rsidRDefault="00C516D1"/>
    <w:p w:rsidR="00C516D1" w:rsidRDefault="00C516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25C" w:rsidRPr="00B76A2B" w:rsidRDefault="002A625C" w:rsidP="00266882">
    <w:pPr>
      <w:rPr>
        <w:rFonts w:ascii="Calibri" w:hAnsi="Calibri" w:cs="Calibri"/>
      </w:rPr>
    </w:pPr>
  </w:p>
  <w:tbl>
    <w:tblPr>
      <w:tblW w:w="10765" w:type="dxa"/>
      <w:tblInd w:w="8" w:type="dxa"/>
      <w:tblBorders>
        <w:bottom w:val="single" w:sz="4" w:space="0" w:color="005D99"/>
      </w:tblBorders>
      <w:tblLayout w:type="fixed"/>
      <w:tblCellMar>
        <w:left w:w="0" w:type="dxa"/>
        <w:right w:w="0" w:type="dxa"/>
      </w:tblCellMar>
      <w:tblLook w:val="0000" w:firstRow="0" w:lastRow="0" w:firstColumn="0" w:lastColumn="0" w:noHBand="0" w:noVBand="0"/>
    </w:tblPr>
    <w:tblGrid>
      <w:gridCol w:w="10765"/>
    </w:tblGrid>
    <w:tr w:rsidR="002A625C" w:rsidRPr="00B76A2B" w:rsidTr="001313AE">
      <w:trPr>
        <w:cantSplit/>
        <w:trHeight w:hRule="exact" w:val="1077"/>
      </w:trPr>
      <w:tc>
        <w:tcPr>
          <w:tcW w:w="10765" w:type="dxa"/>
          <w:tcBorders>
            <w:bottom w:val="single" w:sz="4" w:space="0" w:color="005D99"/>
          </w:tcBorders>
        </w:tcPr>
        <w:p w:rsidR="002A625C" w:rsidRPr="00B76A2B" w:rsidRDefault="005F243A" w:rsidP="001313AE">
          <w:pPr>
            <w:rPr>
              <w:rFonts w:ascii="Calibri" w:hAnsi="Calibri" w:cs="Calibri"/>
            </w:rPr>
          </w:pPr>
          <w:r>
            <w:rPr>
              <w:rFonts w:ascii="Calibri" w:hAnsi="Calibri" w:cs="Calibri"/>
              <w:noProof/>
              <w:lang w:eastAsia="en-GB"/>
            </w:rPr>
            <mc:AlternateContent>
              <mc:Choice Requires="wps">
                <w:drawing>
                  <wp:anchor distT="0" distB="0" distL="114300" distR="114300" simplePos="0" relativeHeight="251657216" behindDoc="0" locked="0" layoutInCell="1" allowOverlap="1">
                    <wp:simplePos x="0" y="0"/>
                    <wp:positionH relativeFrom="column">
                      <wp:posOffset>2179320</wp:posOffset>
                    </wp:positionH>
                    <wp:positionV relativeFrom="paragraph">
                      <wp:posOffset>31115</wp:posOffset>
                    </wp:positionV>
                    <wp:extent cx="3988435" cy="5797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57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625C" w:rsidRPr="00512800" w:rsidRDefault="002A625C" w:rsidP="00266882">
                                <w:pPr>
                                  <w:pStyle w:val="BMSTitleinHeader"/>
                                  <w:rPr>
                                    <w:rFonts w:ascii="Calibri" w:hAnsi="Calibri" w:cs="Calibri"/>
                                    <w:sz w:val="32"/>
                                  </w:rPr>
                                </w:pPr>
                                <w:r w:rsidRPr="00512800">
                                  <w:rPr>
                                    <w:rFonts w:ascii="Calibri" w:hAnsi="Calibri" w:cs="Calibri"/>
                                    <w:sz w:val="32"/>
                                  </w:rPr>
                                  <w:t>Standard Form</w:t>
                                </w:r>
                              </w:p>
                              <w:p w:rsidR="002A625C" w:rsidRPr="00512800" w:rsidRDefault="00674B1A" w:rsidP="00266882">
                                <w:pPr>
                                  <w:pStyle w:val="BMSTitleinHeader"/>
                                  <w:rPr>
                                    <w:rFonts w:ascii="Calibri" w:hAnsi="Calibri" w:cs="Calibri"/>
                                    <w:sz w:val="32"/>
                                  </w:rPr>
                                </w:pPr>
                                <w:r>
                                  <w:rPr>
                                    <w:rFonts w:ascii="Calibri" w:hAnsi="Calibri" w:cs="Calibri"/>
                                    <w:sz w:val="32"/>
                                  </w:rPr>
                                  <w:t>Work Package Plan</w:t>
                                </w:r>
                                <w:r w:rsidR="002A625C" w:rsidRPr="00512800">
                                  <w:rPr>
                                    <w:rFonts w:ascii="Calibri" w:hAnsi="Calibri" w:cs="Calibri"/>
                                    <w:sz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1.6pt;margin-top:2.45pt;width:314.05pt;height:4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Tk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" filled="f" stroked="f">
                    <v:textbox>
                      <w:txbxContent>
                        <w:p w:rsidR="002A625C" w:rsidRPr="00512800" w:rsidRDefault="002A625C" w:rsidP="00266882">
                          <w:pPr>
                            <w:pStyle w:val="BMSTitleinHeader"/>
                            <w:rPr>
                              <w:rFonts w:ascii="Calibri" w:hAnsi="Calibri" w:cs="Calibri"/>
                              <w:sz w:val="32"/>
                            </w:rPr>
                          </w:pPr>
                          <w:r w:rsidRPr="00512800">
                            <w:rPr>
                              <w:rFonts w:ascii="Calibri" w:hAnsi="Calibri" w:cs="Calibri"/>
                              <w:sz w:val="32"/>
                            </w:rPr>
                            <w:t>Standard Form</w:t>
                          </w:r>
                        </w:p>
                        <w:p w:rsidR="002A625C" w:rsidRPr="00512800" w:rsidRDefault="00674B1A" w:rsidP="00266882">
                          <w:pPr>
                            <w:pStyle w:val="BMSTitleinHeader"/>
                            <w:rPr>
                              <w:rFonts w:ascii="Calibri" w:hAnsi="Calibri" w:cs="Calibri"/>
                              <w:sz w:val="32"/>
                            </w:rPr>
                          </w:pPr>
                          <w:r>
                            <w:rPr>
                              <w:rFonts w:ascii="Calibri" w:hAnsi="Calibri" w:cs="Calibri"/>
                              <w:sz w:val="32"/>
                            </w:rPr>
                            <w:t>Work Package Plan</w:t>
                          </w:r>
                          <w:r w:rsidR="002A625C" w:rsidRPr="00512800">
                            <w:rPr>
                              <w:rFonts w:ascii="Calibri" w:hAnsi="Calibri" w:cs="Calibri"/>
                              <w:sz w:val="32"/>
                            </w:rPr>
                            <w:t xml:space="preserve"> </w:t>
                          </w:r>
                        </w:p>
                      </w:txbxContent>
                    </v:textbox>
                  </v:shape>
                </w:pict>
              </mc:Fallback>
            </mc:AlternateContent>
          </w:r>
          <w:r w:rsidR="0068670E">
            <w:rPr>
              <w:rFonts w:ascii="Calibri" w:hAnsi="Calibri" w:cs="Calibri"/>
              <w:noProof/>
              <w:lang w:eastAsia="en-GB"/>
            </w:rPr>
            <w:drawing>
              <wp:anchor distT="0" distB="0" distL="114300" distR="114300" simplePos="0" relativeHeight="251658240" behindDoc="0" locked="0" layoutInCell="1" allowOverlap="1">
                <wp:simplePos x="0" y="0"/>
                <wp:positionH relativeFrom="column">
                  <wp:posOffset>-5715</wp:posOffset>
                </wp:positionH>
                <wp:positionV relativeFrom="paragraph">
                  <wp:posOffset>190500</wp:posOffset>
                </wp:positionV>
                <wp:extent cx="1804670" cy="323215"/>
                <wp:effectExtent l="19050" t="0" r="508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04670" cy="323215"/>
                        </a:xfrm>
                        <a:prstGeom prst="rect">
                          <a:avLst/>
                        </a:prstGeom>
                        <a:noFill/>
                        <a:ln w="9525">
                          <a:noFill/>
                          <a:miter lim="800000"/>
                          <a:headEnd/>
                          <a:tailEnd/>
                        </a:ln>
                      </pic:spPr>
                    </pic:pic>
                  </a:graphicData>
                </a:graphic>
              </wp:anchor>
            </w:drawing>
          </w:r>
        </w:p>
      </w:tc>
    </w:tr>
  </w:tbl>
  <w:p w:rsidR="002A625C" w:rsidRPr="00B76A2B" w:rsidRDefault="002A625C" w:rsidP="00266882">
    <w:pPr>
      <w:pStyle w:val="BMSScopeText"/>
      <w:rPr>
        <w:rFonts w:ascii="Calibri" w:hAnsi="Calibri" w:cs="Calibri"/>
      </w:rPr>
    </w:pPr>
  </w:p>
  <w:p w:rsidR="002A625C" w:rsidRPr="00B76A2B" w:rsidRDefault="002A625C" w:rsidP="00266882">
    <w:pPr>
      <w:pStyle w:val="BMSScopeText"/>
      <w:rPr>
        <w:rFonts w:ascii="Calibri" w:hAnsi="Calibri" w:cs="Calibri"/>
      </w:rPr>
    </w:pPr>
    <w:r w:rsidRPr="00B76A2B">
      <w:rPr>
        <w:rFonts w:ascii="Calibri" w:hAnsi="Calibri" w:cs="Calibri"/>
      </w:rPr>
      <w:t xml:space="preserve">Construction Services </w:t>
    </w:r>
    <w:smartTag w:uri="urn:schemas-microsoft-com:office:smarttags" w:element="place">
      <w:smartTag w:uri="urn:schemas-microsoft-com:office:smarttags" w:element="country-region">
        <w:r w:rsidRPr="00B76A2B">
          <w:rPr>
            <w:rFonts w:ascii="Calibri" w:hAnsi="Calibri" w:cs="Calibri"/>
          </w:rPr>
          <w:t>UK</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05D5"/>
    <w:multiLevelType w:val="multilevel"/>
    <w:tmpl w:val="0BA61B7A"/>
    <w:lvl w:ilvl="0">
      <w:start w:val="1"/>
      <w:numFmt w:val="decimal"/>
      <w:pStyle w:val="Heading1"/>
      <w:lvlText w:val="%1.0"/>
      <w:lvlJc w:val="left"/>
      <w:pPr>
        <w:tabs>
          <w:tab w:val="num" w:pos="0"/>
        </w:tabs>
        <w:ind w:left="680" w:hanging="680"/>
      </w:pPr>
      <w:rPr>
        <w:rFonts w:ascii="Calibri" w:hAnsi="Calibri" w:cs="Symap" w:hint="default"/>
        <w:b/>
        <w:i w:val="0"/>
        <w:caps w:val="0"/>
        <w:strike w:val="0"/>
        <w:dstrike w:val="0"/>
        <w:vanish w:val="0"/>
        <w:color w:val="auto"/>
        <w:sz w:val="22"/>
        <w:u w:val="none"/>
        <w:vertAlign w:val="baseline"/>
      </w:rPr>
    </w:lvl>
    <w:lvl w:ilvl="1">
      <w:start w:val="1"/>
      <w:numFmt w:val="decimal"/>
      <w:lvlText w:val="%1.%2"/>
      <w:lvlJc w:val="left"/>
      <w:pPr>
        <w:tabs>
          <w:tab w:val="num" w:pos="0"/>
        </w:tabs>
        <w:ind w:left="720" w:hanging="40"/>
      </w:pPr>
      <w:rPr>
        <w:rFonts w:cs="Symap" w:hint="default"/>
        <w:b/>
        <w:i w:val="0"/>
      </w:rPr>
    </w:lvl>
    <w:lvl w:ilvl="2">
      <w:start w:val="1"/>
      <w:numFmt w:val="decimal"/>
      <w:lvlText w:val="%1.%2.%3"/>
      <w:lvlJc w:val="left"/>
      <w:pPr>
        <w:tabs>
          <w:tab w:val="num" w:pos="0"/>
        </w:tabs>
        <w:ind w:left="1440" w:hanging="720"/>
      </w:pPr>
      <w:rPr>
        <w:rFonts w:cs="Symap" w:hint="default"/>
      </w:rPr>
    </w:lvl>
    <w:lvl w:ilvl="3">
      <w:start w:val="1"/>
      <w:numFmt w:val="decimal"/>
      <w:lvlText w:val="%1.%2.%3.%4"/>
      <w:lvlJc w:val="left"/>
      <w:pPr>
        <w:tabs>
          <w:tab w:val="num" w:pos="0"/>
        </w:tabs>
        <w:ind w:left="1800" w:hanging="720"/>
      </w:pPr>
      <w:rPr>
        <w:rFonts w:cs="Symap" w:hint="default"/>
      </w:rPr>
    </w:lvl>
    <w:lvl w:ilvl="4">
      <w:start w:val="1"/>
      <w:numFmt w:val="decimal"/>
      <w:lvlText w:val="%1.%2.%3.%4.%5"/>
      <w:lvlJc w:val="left"/>
      <w:pPr>
        <w:tabs>
          <w:tab w:val="num" w:pos="0"/>
        </w:tabs>
        <w:ind w:left="2520" w:hanging="1080"/>
      </w:pPr>
      <w:rPr>
        <w:rFonts w:cs="Symap" w:hint="default"/>
      </w:rPr>
    </w:lvl>
    <w:lvl w:ilvl="5">
      <w:start w:val="1"/>
      <w:numFmt w:val="decimal"/>
      <w:lvlText w:val="%1.%2.%3.%4.%5.%6"/>
      <w:lvlJc w:val="left"/>
      <w:pPr>
        <w:tabs>
          <w:tab w:val="num" w:pos="0"/>
        </w:tabs>
        <w:ind w:left="2880" w:hanging="1080"/>
      </w:pPr>
      <w:rPr>
        <w:rFonts w:cs="Symap" w:hint="default"/>
      </w:rPr>
    </w:lvl>
    <w:lvl w:ilvl="6">
      <w:start w:val="1"/>
      <w:numFmt w:val="decimal"/>
      <w:lvlText w:val="%1.%2.%3.%4.%5.%6.%7"/>
      <w:lvlJc w:val="left"/>
      <w:pPr>
        <w:tabs>
          <w:tab w:val="num" w:pos="0"/>
        </w:tabs>
        <w:ind w:left="3600" w:hanging="1440"/>
      </w:pPr>
      <w:rPr>
        <w:rFonts w:cs="Symap" w:hint="default"/>
      </w:rPr>
    </w:lvl>
    <w:lvl w:ilvl="7">
      <w:start w:val="1"/>
      <w:numFmt w:val="decimal"/>
      <w:lvlText w:val="%1.%2.%3.%4.%5.%6.%7.%8"/>
      <w:lvlJc w:val="left"/>
      <w:pPr>
        <w:tabs>
          <w:tab w:val="num" w:pos="0"/>
        </w:tabs>
        <w:ind w:left="3960" w:hanging="1440"/>
      </w:pPr>
      <w:rPr>
        <w:rFonts w:cs="Symap" w:hint="default"/>
      </w:rPr>
    </w:lvl>
    <w:lvl w:ilvl="8">
      <w:start w:val="1"/>
      <w:numFmt w:val="decimal"/>
      <w:lvlText w:val="%1.%2.%3.%4.%5.%6.%7.%8.%9"/>
      <w:lvlJc w:val="left"/>
      <w:pPr>
        <w:tabs>
          <w:tab w:val="num" w:pos="0"/>
        </w:tabs>
        <w:ind w:left="4680" w:hanging="1800"/>
      </w:pPr>
      <w:rPr>
        <w:rFonts w:cs="Symap" w:hint="default"/>
      </w:rPr>
    </w:lvl>
  </w:abstractNum>
  <w:abstractNum w:abstractNumId="1">
    <w:nsid w:val="09C73611"/>
    <w:multiLevelType w:val="hybridMultilevel"/>
    <w:tmpl w:val="98E64C70"/>
    <w:lvl w:ilvl="0" w:tplc="F48C5D12">
      <w:start w:val="1"/>
      <w:numFmt w:val="bullet"/>
      <w:pStyle w:val="BMSBullet"/>
      <w:lvlText w:val=""/>
      <w:lvlJc w:val="left"/>
      <w:pPr>
        <w:tabs>
          <w:tab w:val="num" w:pos="1069"/>
        </w:tabs>
        <w:ind w:left="993" w:hanging="284"/>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nsid w:val="72945E3C"/>
    <w:multiLevelType w:val="hybridMultilevel"/>
    <w:tmpl w:val="DECCE900"/>
    <w:lvl w:ilvl="0" w:tplc="FFFFFFFF">
      <w:start w:val="1"/>
      <w:numFmt w:val="bullet"/>
      <w:pStyle w:val="Bullet"/>
      <w:lvlText w:val=""/>
      <w:lvlJc w:val="left"/>
      <w:pPr>
        <w:tabs>
          <w:tab w:val="num" w:pos="1069"/>
        </w:tabs>
        <w:ind w:left="993" w:hanging="284"/>
      </w:pPr>
      <w:rPr>
        <w:rFonts w:ascii="Symbol" w:hAnsi="Symbol" w:hint="default"/>
        <w:color w:val="005D99"/>
      </w:rPr>
    </w:lvl>
    <w:lvl w:ilvl="1" w:tplc="FFFFFFFF">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723"/>
    <w:rsid w:val="0000082D"/>
    <w:rsid w:val="00010548"/>
    <w:rsid w:val="000169CA"/>
    <w:rsid w:val="000203AB"/>
    <w:rsid w:val="00025E13"/>
    <w:rsid w:val="00040E75"/>
    <w:rsid w:val="00053950"/>
    <w:rsid w:val="00057C6D"/>
    <w:rsid w:val="00085FE4"/>
    <w:rsid w:val="0009526E"/>
    <w:rsid w:val="000975A9"/>
    <w:rsid w:val="000B767F"/>
    <w:rsid w:val="000C30E8"/>
    <w:rsid w:val="000C5429"/>
    <w:rsid w:val="000E38C5"/>
    <w:rsid w:val="000F20B9"/>
    <w:rsid w:val="000F6C00"/>
    <w:rsid w:val="00101F51"/>
    <w:rsid w:val="001058E8"/>
    <w:rsid w:val="00113D87"/>
    <w:rsid w:val="001161FA"/>
    <w:rsid w:val="00125CAE"/>
    <w:rsid w:val="001313AE"/>
    <w:rsid w:val="00145BC4"/>
    <w:rsid w:val="00147D9E"/>
    <w:rsid w:val="00156816"/>
    <w:rsid w:val="0018073A"/>
    <w:rsid w:val="00181BB1"/>
    <w:rsid w:val="00181BD7"/>
    <w:rsid w:val="00184486"/>
    <w:rsid w:val="00196B95"/>
    <w:rsid w:val="001A2F21"/>
    <w:rsid w:val="001A5C66"/>
    <w:rsid w:val="001B3CD1"/>
    <w:rsid w:val="001C17AA"/>
    <w:rsid w:val="001D2E8A"/>
    <w:rsid w:val="001D67A1"/>
    <w:rsid w:val="001E6EDC"/>
    <w:rsid w:val="001F262D"/>
    <w:rsid w:val="001F5C72"/>
    <w:rsid w:val="001F6B99"/>
    <w:rsid w:val="00201045"/>
    <w:rsid w:val="00207C20"/>
    <w:rsid w:val="00210CE5"/>
    <w:rsid w:val="00215265"/>
    <w:rsid w:val="0022326C"/>
    <w:rsid w:val="0022426F"/>
    <w:rsid w:val="002333CD"/>
    <w:rsid w:val="00244404"/>
    <w:rsid w:val="0025684E"/>
    <w:rsid w:val="00263235"/>
    <w:rsid w:val="00266882"/>
    <w:rsid w:val="002710AB"/>
    <w:rsid w:val="00275A42"/>
    <w:rsid w:val="00275BE6"/>
    <w:rsid w:val="00284749"/>
    <w:rsid w:val="002851B8"/>
    <w:rsid w:val="00294D20"/>
    <w:rsid w:val="002A2D85"/>
    <w:rsid w:val="002A625C"/>
    <w:rsid w:val="002B3324"/>
    <w:rsid w:val="002B4911"/>
    <w:rsid w:val="002C0319"/>
    <w:rsid w:val="002C4903"/>
    <w:rsid w:val="002D4937"/>
    <w:rsid w:val="002D6896"/>
    <w:rsid w:val="002E6B8F"/>
    <w:rsid w:val="002E6BF9"/>
    <w:rsid w:val="002F25A8"/>
    <w:rsid w:val="002F73FC"/>
    <w:rsid w:val="002F7C1B"/>
    <w:rsid w:val="003200F7"/>
    <w:rsid w:val="0032613B"/>
    <w:rsid w:val="0033672F"/>
    <w:rsid w:val="003435B3"/>
    <w:rsid w:val="00343931"/>
    <w:rsid w:val="00344EDE"/>
    <w:rsid w:val="0034683B"/>
    <w:rsid w:val="00346994"/>
    <w:rsid w:val="003517C5"/>
    <w:rsid w:val="0035248A"/>
    <w:rsid w:val="0035478F"/>
    <w:rsid w:val="0037019A"/>
    <w:rsid w:val="003705B4"/>
    <w:rsid w:val="00372B74"/>
    <w:rsid w:val="00380884"/>
    <w:rsid w:val="003817DE"/>
    <w:rsid w:val="00384A76"/>
    <w:rsid w:val="003866DE"/>
    <w:rsid w:val="00391C6C"/>
    <w:rsid w:val="00393D81"/>
    <w:rsid w:val="003A1738"/>
    <w:rsid w:val="003A7AAE"/>
    <w:rsid w:val="003C0A89"/>
    <w:rsid w:val="003C4B63"/>
    <w:rsid w:val="003C51F0"/>
    <w:rsid w:val="003C70B0"/>
    <w:rsid w:val="003C79B2"/>
    <w:rsid w:val="003D4482"/>
    <w:rsid w:val="003D5ED1"/>
    <w:rsid w:val="003E2176"/>
    <w:rsid w:val="003E2DF0"/>
    <w:rsid w:val="003E3200"/>
    <w:rsid w:val="003E7062"/>
    <w:rsid w:val="003F3EC6"/>
    <w:rsid w:val="00400188"/>
    <w:rsid w:val="0041016D"/>
    <w:rsid w:val="004134C8"/>
    <w:rsid w:val="00433DA6"/>
    <w:rsid w:val="004356BD"/>
    <w:rsid w:val="00452747"/>
    <w:rsid w:val="00454C07"/>
    <w:rsid w:val="00456F01"/>
    <w:rsid w:val="00467748"/>
    <w:rsid w:val="00490685"/>
    <w:rsid w:val="004936F5"/>
    <w:rsid w:val="00496D3A"/>
    <w:rsid w:val="004A25CD"/>
    <w:rsid w:val="004B4427"/>
    <w:rsid w:val="004B59B3"/>
    <w:rsid w:val="004C19E2"/>
    <w:rsid w:val="004D63E7"/>
    <w:rsid w:val="004E1477"/>
    <w:rsid w:val="004E1B5A"/>
    <w:rsid w:val="004F3F36"/>
    <w:rsid w:val="004F48C9"/>
    <w:rsid w:val="0050642D"/>
    <w:rsid w:val="00512800"/>
    <w:rsid w:val="0051307C"/>
    <w:rsid w:val="005264D1"/>
    <w:rsid w:val="00533044"/>
    <w:rsid w:val="0053322E"/>
    <w:rsid w:val="0053482B"/>
    <w:rsid w:val="005370EB"/>
    <w:rsid w:val="00537851"/>
    <w:rsid w:val="00543573"/>
    <w:rsid w:val="00545CF0"/>
    <w:rsid w:val="00547D57"/>
    <w:rsid w:val="00550031"/>
    <w:rsid w:val="005521C1"/>
    <w:rsid w:val="0057138E"/>
    <w:rsid w:val="00575936"/>
    <w:rsid w:val="005803D8"/>
    <w:rsid w:val="00582C74"/>
    <w:rsid w:val="00592D9D"/>
    <w:rsid w:val="0059488C"/>
    <w:rsid w:val="005A0DB1"/>
    <w:rsid w:val="005C23BD"/>
    <w:rsid w:val="005C2640"/>
    <w:rsid w:val="005D1B19"/>
    <w:rsid w:val="005D5B26"/>
    <w:rsid w:val="005E01F0"/>
    <w:rsid w:val="005E1EBC"/>
    <w:rsid w:val="005E3817"/>
    <w:rsid w:val="005F243A"/>
    <w:rsid w:val="005F73C5"/>
    <w:rsid w:val="005F7BF4"/>
    <w:rsid w:val="00600283"/>
    <w:rsid w:val="0060056D"/>
    <w:rsid w:val="0060716D"/>
    <w:rsid w:val="00613C4D"/>
    <w:rsid w:val="00622F0E"/>
    <w:rsid w:val="00630D94"/>
    <w:rsid w:val="006315F2"/>
    <w:rsid w:val="006327E9"/>
    <w:rsid w:val="006355C3"/>
    <w:rsid w:val="0063789C"/>
    <w:rsid w:val="006449FC"/>
    <w:rsid w:val="00654210"/>
    <w:rsid w:val="006550BA"/>
    <w:rsid w:val="00662EBE"/>
    <w:rsid w:val="0067302B"/>
    <w:rsid w:val="00674B1A"/>
    <w:rsid w:val="0068341E"/>
    <w:rsid w:val="0068670E"/>
    <w:rsid w:val="00686E5A"/>
    <w:rsid w:val="0069100F"/>
    <w:rsid w:val="0069182B"/>
    <w:rsid w:val="00692BAA"/>
    <w:rsid w:val="0069305C"/>
    <w:rsid w:val="006A57F9"/>
    <w:rsid w:val="006A7569"/>
    <w:rsid w:val="006B08BE"/>
    <w:rsid w:val="006B2A2C"/>
    <w:rsid w:val="006B66B5"/>
    <w:rsid w:val="006C3231"/>
    <w:rsid w:val="006C3F3C"/>
    <w:rsid w:val="006D2098"/>
    <w:rsid w:val="006F6161"/>
    <w:rsid w:val="00701127"/>
    <w:rsid w:val="007207CF"/>
    <w:rsid w:val="00733E7F"/>
    <w:rsid w:val="0073441A"/>
    <w:rsid w:val="00743FD0"/>
    <w:rsid w:val="00752265"/>
    <w:rsid w:val="00766C53"/>
    <w:rsid w:val="00774925"/>
    <w:rsid w:val="00784B87"/>
    <w:rsid w:val="00792F64"/>
    <w:rsid w:val="007A74EB"/>
    <w:rsid w:val="007B43FC"/>
    <w:rsid w:val="007B5314"/>
    <w:rsid w:val="007C63AF"/>
    <w:rsid w:val="007C6C7D"/>
    <w:rsid w:val="007F2AAE"/>
    <w:rsid w:val="007F3496"/>
    <w:rsid w:val="007F47DB"/>
    <w:rsid w:val="00800290"/>
    <w:rsid w:val="00801D87"/>
    <w:rsid w:val="0081067E"/>
    <w:rsid w:val="00813781"/>
    <w:rsid w:val="00814F61"/>
    <w:rsid w:val="0081661C"/>
    <w:rsid w:val="0082314F"/>
    <w:rsid w:val="00830C95"/>
    <w:rsid w:val="00831438"/>
    <w:rsid w:val="00835554"/>
    <w:rsid w:val="00846412"/>
    <w:rsid w:val="0084706F"/>
    <w:rsid w:val="00851071"/>
    <w:rsid w:val="00856D26"/>
    <w:rsid w:val="00864C6F"/>
    <w:rsid w:val="00875F98"/>
    <w:rsid w:val="00892257"/>
    <w:rsid w:val="008973EB"/>
    <w:rsid w:val="008A33F8"/>
    <w:rsid w:val="008B5DE2"/>
    <w:rsid w:val="008C0BEC"/>
    <w:rsid w:val="008C7167"/>
    <w:rsid w:val="008C7A04"/>
    <w:rsid w:val="008D082D"/>
    <w:rsid w:val="008D1BDC"/>
    <w:rsid w:val="008D3BE0"/>
    <w:rsid w:val="008D5788"/>
    <w:rsid w:val="008F134A"/>
    <w:rsid w:val="00902327"/>
    <w:rsid w:val="00906E32"/>
    <w:rsid w:val="009132F7"/>
    <w:rsid w:val="0091565B"/>
    <w:rsid w:val="00917128"/>
    <w:rsid w:val="00923835"/>
    <w:rsid w:val="00926245"/>
    <w:rsid w:val="0094625E"/>
    <w:rsid w:val="00960C39"/>
    <w:rsid w:val="009629B0"/>
    <w:rsid w:val="009673F2"/>
    <w:rsid w:val="0098224E"/>
    <w:rsid w:val="00982DEF"/>
    <w:rsid w:val="00984236"/>
    <w:rsid w:val="009866F4"/>
    <w:rsid w:val="00996E25"/>
    <w:rsid w:val="009A1335"/>
    <w:rsid w:val="009A31EB"/>
    <w:rsid w:val="009A5D52"/>
    <w:rsid w:val="009B002A"/>
    <w:rsid w:val="009B1BE2"/>
    <w:rsid w:val="009C41D5"/>
    <w:rsid w:val="009D6737"/>
    <w:rsid w:val="009D6835"/>
    <w:rsid w:val="009D7635"/>
    <w:rsid w:val="009F2B84"/>
    <w:rsid w:val="00A04553"/>
    <w:rsid w:val="00A177FF"/>
    <w:rsid w:val="00A201CE"/>
    <w:rsid w:val="00A21473"/>
    <w:rsid w:val="00A22903"/>
    <w:rsid w:val="00A22FC0"/>
    <w:rsid w:val="00A31F10"/>
    <w:rsid w:val="00A40C82"/>
    <w:rsid w:val="00A50481"/>
    <w:rsid w:val="00A50C49"/>
    <w:rsid w:val="00A51DB5"/>
    <w:rsid w:val="00A631C3"/>
    <w:rsid w:val="00A63678"/>
    <w:rsid w:val="00A77EB3"/>
    <w:rsid w:val="00A8029F"/>
    <w:rsid w:val="00A81EDA"/>
    <w:rsid w:val="00AA1FF3"/>
    <w:rsid w:val="00AA4A42"/>
    <w:rsid w:val="00AB1A11"/>
    <w:rsid w:val="00AC1723"/>
    <w:rsid w:val="00AC3537"/>
    <w:rsid w:val="00AD20B6"/>
    <w:rsid w:val="00AD7677"/>
    <w:rsid w:val="00AE0C05"/>
    <w:rsid w:val="00AF2A1C"/>
    <w:rsid w:val="00B045C1"/>
    <w:rsid w:val="00B07C08"/>
    <w:rsid w:val="00B12633"/>
    <w:rsid w:val="00B15410"/>
    <w:rsid w:val="00B17D97"/>
    <w:rsid w:val="00B22516"/>
    <w:rsid w:val="00B43948"/>
    <w:rsid w:val="00B65810"/>
    <w:rsid w:val="00B66A63"/>
    <w:rsid w:val="00B745A8"/>
    <w:rsid w:val="00B76A2B"/>
    <w:rsid w:val="00B83FC8"/>
    <w:rsid w:val="00B91BBE"/>
    <w:rsid w:val="00B93030"/>
    <w:rsid w:val="00BA272B"/>
    <w:rsid w:val="00BA66FC"/>
    <w:rsid w:val="00BA79FE"/>
    <w:rsid w:val="00BB6315"/>
    <w:rsid w:val="00BC06C5"/>
    <w:rsid w:val="00BC4917"/>
    <w:rsid w:val="00BC504C"/>
    <w:rsid w:val="00BE28E4"/>
    <w:rsid w:val="00BE3650"/>
    <w:rsid w:val="00BE7159"/>
    <w:rsid w:val="00BF5FCE"/>
    <w:rsid w:val="00C00441"/>
    <w:rsid w:val="00C0255A"/>
    <w:rsid w:val="00C07F92"/>
    <w:rsid w:val="00C45873"/>
    <w:rsid w:val="00C516D1"/>
    <w:rsid w:val="00C54A6A"/>
    <w:rsid w:val="00C55523"/>
    <w:rsid w:val="00C56B70"/>
    <w:rsid w:val="00C60E71"/>
    <w:rsid w:val="00C6575B"/>
    <w:rsid w:val="00C817DF"/>
    <w:rsid w:val="00C858FC"/>
    <w:rsid w:val="00CA01DD"/>
    <w:rsid w:val="00CA1A95"/>
    <w:rsid w:val="00CB20EA"/>
    <w:rsid w:val="00CC03C2"/>
    <w:rsid w:val="00CC4AD6"/>
    <w:rsid w:val="00CC52A9"/>
    <w:rsid w:val="00CD11C6"/>
    <w:rsid w:val="00CD244D"/>
    <w:rsid w:val="00CE25C9"/>
    <w:rsid w:val="00CE5F8B"/>
    <w:rsid w:val="00CF0D1F"/>
    <w:rsid w:val="00CF18D4"/>
    <w:rsid w:val="00CF26EA"/>
    <w:rsid w:val="00CF3D2F"/>
    <w:rsid w:val="00CF4295"/>
    <w:rsid w:val="00CF5371"/>
    <w:rsid w:val="00CF6907"/>
    <w:rsid w:val="00D038AA"/>
    <w:rsid w:val="00D039DA"/>
    <w:rsid w:val="00D051A0"/>
    <w:rsid w:val="00D108FF"/>
    <w:rsid w:val="00D13672"/>
    <w:rsid w:val="00D13943"/>
    <w:rsid w:val="00D22332"/>
    <w:rsid w:val="00D228EB"/>
    <w:rsid w:val="00D34CEF"/>
    <w:rsid w:val="00D413B6"/>
    <w:rsid w:val="00D42E1D"/>
    <w:rsid w:val="00D430A7"/>
    <w:rsid w:val="00D5440D"/>
    <w:rsid w:val="00D5540C"/>
    <w:rsid w:val="00D653A9"/>
    <w:rsid w:val="00D655EF"/>
    <w:rsid w:val="00D66130"/>
    <w:rsid w:val="00D723EC"/>
    <w:rsid w:val="00D8094A"/>
    <w:rsid w:val="00D81F4E"/>
    <w:rsid w:val="00D91133"/>
    <w:rsid w:val="00D922A1"/>
    <w:rsid w:val="00DA3C1C"/>
    <w:rsid w:val="00DA68A7"/>
    <w:rsid w:val="00DB4926"/>
    <w:rsid w:val="00DB77B9"/>
    <w:rsid w:val="00DC1D99"/>
    <w:rsid w:val="00DC5B70"/>
    <w:rsid w:val="00DC70A4"/>
    <w:rsid w:val="00DC7330"/>
    <w:rsid w:val="00DD2358"/>
    <w:rsid w:val="00DD6B50"/>
    <w:rsid w:val="00E006B0"/>
    <w:rsid w:val="00E06763"/>
    <w:rsid w:val="00E21CA6"/>
    <w:rsid w:val="00E24ADF"/>
    <w:rsid w:val="00E30E23"/>
    <w:rsid w:val="00E348F3"/>
    <w:rsid w:val="00E42CBF"/>
    <w:rsid w:val="00E64827"/>
    <w:rsid w:val="00E72A3D"/>
    <w:rsid w:val="00E76C04"/>
    <w:rsid w:val="00E77BAB"/>
    <w:rsid w:val="00EA29E0"/>
    <w:rsid w:val="00EA3FD6"/>
    <w:rsid w:val="00EA6523"/>
    <w:rsid w:val="00EA6BE6"/>
    <w:rsid w:val="00EB78A6"/>
    <w:rsid w:val="00ED2079"/>
    <w:rsid w:val="00EE480A"/>
    <w:rsid w:val="00EE7967"/>
    <w:rsid w:val="00EF0FB5"/>
    <w:rsid w:val="00EF622C"/>
    <w:rsid w:val="00F03CF7"/>
    <w:rsid w:val="00F04ACB"/>
    <w:rsid w:val="00F04BE4"/>
    <w:rsid w:val="00F078F6"/>
    <w:rsid w:val="00F1415B"/>
    <w:rsid w:val="00F149A1"/>
    <w:rsid w:val="00F24F3C"/>
    <w:rsid w:val="00F25345"/>
    <w:rsid w:val="00F33D33"/>
    <w:rsid w:val="00F403A3"/>
    <w:rsid w:val="00F423F8"/>
    <w:rsid w:val="00F45944"/>
    <w:rsid w:val="00F725FD"/>
    <w:rsid w:val="00F726A0"/>
    <w:rsid w:val="00F76A09"/>
    <w:rsid w:val="00F80A8B"/>
    <w:rsid w:val="00F81CA5"/>
    <w:rsid w:val="00F90128"/>
    <w:rsid w:val="00F93AD3"/>
    <w:rsid w:val="00FC2A4D"/>
    <w:rsid w:val="00FC33A3"/>
    <w:rsid w:val="00FC41C6"/>
    <w:rsid w:val="00FC6F8E"/>
    <w:rsid w:val="00FD2824"/>
    <w:rsid w:val="00FD3D7A"/>
    <w:rsid w:val="00FE560A"/>
    <w:rsid w:val="00FF5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701127"/>
    <w:rPr>
      <w:rFonts w:ascii="Arial" w:hAnsi="Arial"/>
      <w:color w:val="000000"/>
      <w:szCs w:val="22"/>
      <w:lang w:eastAsia="en-US"/>
    </w:rPr>
  </w:style>
  <w:style w:type="paragraph" w:styleId="Heading1">
    <w:name w:val="heading 1"/>
    <w:basedOn w:val="Normal"/>
    <w:next w:val="Normal"/>
    <w:link w:val="Heading1Char"/>
    <w:autoRedefine/>
    <w:qFormat/>
    <w:rsid w:val="003A7AAE"/>
    <w:pPr>
      <w:keepNext/>
      <w:keepLines/>
      <w:numPr>
        <w:numId w:val="2"/>
      </w:numPr>
      <w:jc w:val="both"/>
      <w:outlineLvl w:val="0"/>
    </w:pPr>
    <w:rPr>
      <w:rFonts w:ascii="Calibri" w:hAnsi="Calibri"/>
      <w:b/>
      <w:bCs/>
      <w:color w:val="auto"/>
      <w:sz w:val="22"/>
      <w:u w:val="single"/>
    </w:rPr>
  </w:style>
  <w:style w:type="paragraph" w:styleId="Heading2">
    <w:name w:val="heading 2"/>
    <w:basedOn w:val="Normal"/>
    <w:next w:val="Normal"/>
    <w:link w:val="Heading2Char"/>
    <w:autoRedefine/>
    <w:qFormat/>
    <w:rsid w:val="00CB20EA"/>
    <w:pPr>
      <w:keepNext/>
      <w:spacing w:before="120" w:after="120"/>
      <w:jc w:val="both"/>
      <w:outlineLvl w:val="1"/>
    </w:pPr>
    <w:rPr>
      <w:rFonts w:ascii="Times New Roman" w:hAnsi="Times New Roman"/>
      <w:b/>
      <w:bCs/>
      <w:color w:val="auto"/>
      <w:sz w:val="24"/>
      <w:szCs w:val="20"/>
    </w:rPr>
  </w:style>
  <w:style w:type="paragraph" w:styleId="Heading3">
    <w:name w:val="heading 3"/>
    <w:basedOn w:val="Normal"/>
    <w:next w:val="Normal"/>
    <w:link w:val="Heading3Char"/>
    <w:autoRedefine/>
    <w:qFormat/>
    <w:rsid w:val="005F73C5"/>
    <w:pPr>
      <w:keepNext/>
      <w:spacing w:before="120" w:after="120"/>
      <w:jc w:val="both"/>
      <w:outlineLvl w:val="2"/>
    </w:pPr>
    <w:rPr>
      <w:rFonts w:ascii="Times New Roman" w:hAnsi="Times New Roman"/>
      <w:color w:val="auto"/>
      <w:sz w:val="24"/>
      <w:szCs w:val="20"/>
      <w:u w:val="single"/>
    </w:rPr>
  </w:style>
  <w:style w:type="paragraph" w:styleId="Heading4">
    <w:name w:val="heading 4"/>
    <w:basedOn w:val="Normal"/>
    <w:next w:val="Normal"/>
    <w:link w:val="Heading4Char"/>
    <w:autoRedefine/>
    <w:qFormat/>
    <w:rsid w:val="005F73C5"/>
    <w:pPr>
      <w:keepNext/>
      <w:spacing w:before="120" w:after="120"/>
      <w:outlineLvl w:val="3"/>
    </w:pPr>
    <w:rPr>
      <w:rFonts w:ascii="Times New Roman" w:hAnsi="Times New Roman"/>
      <w:color w:val="auto"/>
      <w:sz w:val="24"/>
      <w:szCs w:val="24"/>
    </w:rPr>
  </w:style>
  <w:style w:type="paragraph" w:styleId="Heading5">
    <w:name w:val="heading 5"/>
    <w:basedOn w:val="Normal"/>
    <w:next w:val="Normal"/>
    <w:link w:val="Heading5Char"/>
    <w:qFormat/>
    <w:rsid w:val="00AC1723"/>
    <w:pPr>
      <w:keepNext/>
      <w:jc w:val="center"/>
      <w:outlineLvl w:val="4"/>
    </w:pPr>
    <w:rPr>
      <w:rFonts w:ascii="Times New Roman" w:hAnsi="Times New Roman"/>
      <w:b/>
      <w:color w:val="auto"/>
      <w:szCs w:val="20"/>
    </w:rPr>
  </w:style>
  <w:style w:type="paragraph" w:styleId="Heading7">
    <w:name w:val="heading 7"/>
    <w:basedOn w:val="Normal"/>
    <w:next w:val="Normal"/>
    <w:link w:val="Heading7Char"/>
    <w:qFormat/>
    <w:locked/>
    <w:rsid w:val="001313AE"/>
    <w:pPr>
      <w:spacing w:before="240" w:after="60"/>
      <w:outlineLvl w:val="6"/>
    </w:pPr>
    <w:rPr>
      <w:rFonts w:ascii="Times New Roman" w:hAnsi="Times New Roman"/>
      <w:color w:val="auto"/>
      <w:sz w:val="24"/>
      <w:szCs w:val="24"/>
      <w:lang w:val="en-US"/>
    </w:rPr>
  </w:style>
  <w:style w:type="paragraph" w:styleId="Heading8">
    <w:name w:val="heading 8"/>
    <w:basedOn w:val="Normal"/>
    <w:next w:val="Normal"/>
    <w:link w:val="Heading8Char"/>
    <w:qFormat/>
    <w:locked/>
    <w:rsid w:val="001313AE"/>
    <w:pPr>
      <w:spacing w:before="240" w:after="60"/>
      <w:outlineLvl w:val="7"/>
    </w:pPr>
    <w:rPr>
      <w:rFonts w:ascii="Times New Roman" w:hAnsi="Times New Roman"/>
      <w:i/>
      <w:iCs/>
      <w:color w:val="auto"/>
      <w:sz w:val="24"/>
      <w:szCs w:val="24"/>
      <w:lang w:val="en-US"/>
    </w:rPr>
  </w:style>
  <w:style w:type="paragraph" w:styleId="Heading9">
    <w:name w:val="heading 9"/>
    <w:basedOn w:val="Normal"/>
    <w:next w:val="Normal"/>
    <w:link w:val="Heading9Char"/>
    <w:qFormat/>
    <w:locked/>
    <w:rsid w:val="001313AE"/>
    <w:pPr>
      <w:spacing w:before="240" w:after="60"/>
      <w:outlineLvl w:val="8"/>
    </w:pPr>
    <w:rPr>
      <w:rFonts w:cs="Arial"/>
      <w:color w:val="auto"/>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A7AAE"/>
    <w:rPr>
      <w:rFonts w:ascii="Calibri" w:hAnsi="Calibri"/>
      <w:b/>
      <w:bCs/>
      <w:sz w:val="22"/>
      <w:szCs w:val="22"/>
      <w:u w:val="single"/>
      <w:lang w:val="en-GB" w:eastAsia="en-US" w:bidi="ar-SA"/>
    </w:rPr>
  </w:style>
  <w:style w:type="character" w:customStyle="1" w:styleId="Heading2Char">
    <w:name w:val="Heading 2 Char"/>
    <w:link w:val="Heading2"/>
    <w:locked/>
    <w:rsid w:val="00AC1723"/>
    <w:rPr>
      <w:rFonts w:cs="Times New Roman"/>
      <w:b/>
      <w:bCs/>
      <w:sz w:val="24"/>
      <w:lang w:val="en-GB" w:eastAsia="en-US" w:bidi="ar-SA"/>
    </w:rPr>
  </w:style>
  <w:style w:type="character" w:customStyle="1" w:styleId="Heading3Char">
    <w:name w:val="Heading 3 Char"/>
    <w:link w:val="Heading3"/>
    <w:locked/>
    <w:rsid w:val="00AC1723"/>
    <w:rPr>
      <w:rFonts w:cs="Times New Roman"/>
      <w:sz w:val="24"/>
      <w:u w:val="single"/>
      <w:lang w:val="en-GB" w:eastAsia="en-US" w:bidi="ar-SA"/>
    </w:rPr>
  </w:style>
  <w:style w:type="character" w:customStyle="1" w:styleId="Heading4Char">
    <w:name w:val="Heading 4 Char"/>
    <w:link w:val="Heading4"/>
    <w:locked/>
    <w:rsid w:val="00AC1723"/>
    <w:rPr>
      <w:rFonts w:cs="Times New Roman"/>
      <w:sz w:val="24"/>
      <w:szCs w:val="24"/>
      <w:lang w:val="en-GB" w:eastAsia="en-US" w:bidi="ar-SA"/>
    </w:rPr>
  </w:style>
  <w:style w:type="character" w:customStyle="1" w:styleId="Heading5Char">
    <w:name w:val="Heading 5 Char"/>
    <w:link w:val="Heading5"/>
    <w:locked/>
    <w:rsid w:val="00AC1723"/>
    <w:rPr>
      <w:rFonts w:cs="Times New Roman"/>
      <w:b/>
      <w:lang w:eastAsia="en-US"/>
    </w:rPr>
  </w:style>
  <w:style w:type="character" w:customStyle="1" w:styleId="Heading7Char">
    <w:name w:val="Heading 7 Char"/>
    <w:link w:val="Heading7"/>
    <w:semiHidden/>
    <w:locked/>
    <w:rsid w:val="005F7BF4"/>
    <w:rPr>
      <w:rFonts w:ascii="Calibri" w:hAnsi="Calibri" w:cs="Times New Roman"/>
      <w:color w:val="000000"/>
      <w:sz w:val="24"/>
      <w:szCs w:val="24"/>
      <w:lang w:eastAsia="en-US"/>
    </w:rPr>
  </w:style>
  <w:style w:type="character" w:customStyle="1" w:styleId="Heading8Char">
    <w:name w:val="Heading 8 Char"/>
    <w:link w:val="Heading8"/>
    <w:semiHidden/>
    <w:locked/>
    <w:rsid w:val="005F7BF4"/>
    <w:rPr>
      <w:rFonts w:ascii="Calibri" w:hAnsi="Calibri" w:cs="Times New Roman"/>
      <w:i/>
      <w:iCs/>
      <w:color w:val="000000"/>
      <w:sz w:val="24"/>
      <w:szCs w:val="24"/>
      <w:lang w:eastAsia="en-US"/>
    </w:rPr>
  </w:style>
  <w:style w:type="character" w:customStyle="1" w:styleId="Heading9Char">
    <w:name w:val="Heading 9 Char"/>
    <w:link w:val="Heading9"/>
    <w:semiHidden/>
    <w:locked/>
    <w:rsid w:val="005F7BF4"/>
    <w:rPr>
      <w:rFonts w:ascii="Cambria" w:hAnsi="Cambria" w:cs="Times New Roman"/>
      <w:color w:val="000000"/>
      <w:lang w:eastAsia="en-US"/>
    </w:rPr>
  </w:style>
  <w:style w:type="paragraph" w:customStyle="1" w:styleId="BMSBodyText1">
    <w:name w:val="BMS Body Text 1"/>
    <w:basedOn w:val="BMSBodyText"/>
    <w:rsid w:val="00AE0C05"/>
    <w:pPr>
      <w:ind w:left="720"/>
    </w:pPr>
  </w:style>
  <w:style w:type="paragraph" w:customStyle="1" w:styleId="BMSBodyText">
    <w:name w:val="BMS Body Text"/>
    <w:basedOn w:val="Normal"/>
    <w:rsid w:val="0033672F"/>
    <w:pPr>
      <w:spacing w:before="120" w:after="120"/>
    </w:pPr>
  </w:style>
  <w:style w:type="paragraph" w:customStyle="1" w:styleId="BMSBullet">
    <w:name w:val="BMS Bullet"/>
    <w:basedOn w:val="Normal"/>
    <w:rsid w:val="0033672F"/>
    <w:pPr>
      <w:numPr>
        <w:numId w:val="1"/>
      </w:numPr>
      <w:tabs>
        <w:tab w:val="left" w:pos="993"/>
      </w:tabs>
      <w:spacing w:before="120" w:after="120"/>
    </w:pPr>
  </w:style>
  <w:style w:type="paragraph" w:customStyle="1" w:styleId="BMSFooterText">
    <w:name w:val="BMS Footer Text"/>
    <w:basedOn w:val="Normal"/>
    <w:rsid w:val="004134C8"/>
    <w:pPr>
      <w:spacing w:before="40" w:after="40"/>
    </w:pPr>
    <w:rPr>
      <w:sz w:val="16"/>
      <w:szCs w:val="16"/>
    </w:rPr>
  </w:style>
  <w:style w:type="paragraph" w:customStyle="1" w:styleId="BMSScopeText">
    <w:name w:val="BMS Scope Text"/>
    <w:basedOn w:val="Normal"/>
    <w:rsid w:val="004134C8"/>
    <w:rPr>
      <w:b/>
      <w:i/>
    </w:rPr>
  </w:style>
  <w:style w:type="paragraph" w:styleId="TOC1">
    <w:name w:val="toc 1"/>
    <w:basedOn w:val="Normal"/>
    <w:next w:val="Normal"/>
    <w:rsid w:val="00C00441"/>
    <w:pPr>
      <w:tabs>
        <w:tab w:val="left" w:pos="720"/>
        <w:tab w:val="right" w:leader="dot" w:pos="9639"/>
      </w:tabs>
      <w:spacing w:before="240" w:after="120"/>
    </w:pPr>
    <w:rPr>
      <w:rFonts w:ascii="Calibri" w:hAnsi="Calibri"/>
      <w:b/>
      <w:caps/>
      <w:sz w:val="22"/>
    </w:rPr>
  </w:style>
  <w:style w:type="paragraph" w:styleId="TOC2">
    <w:name w:val="toc 2"/>
    <w:basedOn w:val="Normal"/>
    <w:next w:val="Normal"/>
    <w:rsid w:val="00C00441"/>
    <w:pPr>
      <w:tabs>
        <w:tab w:val="left" w:pos="1440"/>
        <w:tab w:val="right" w:leader="dot" w:pos="9639"/>
      </w:tabs>
      <w:spacing w:before="60" w:after="60"/>
      <w:ind w:left="720"/>
    </w:pPr>
    <w:rPr>
      <w:rFonts w:ascii="Calibri" w:hAnsi="Calibri"/>
      <w:b/>
      <w:sz w:val="22"/>
    </w:rPr>
  </w:style>
  <w:style w:type="paragraph" w:styleId="TOC3">
    <w:name w:val="toc 3"/>
    <w:basedOn w:val="Normal"/>
    <w:next w:val="Normal"/>
    <w:semiHidden/>
    <w:rsid w:val="00C00441"/>
    <w:pPr>
      <w:tabs>
        <w:tab w:val="left" w:pos="2160"/>
        <w:tab w:val="right" w:leader="dot" w:pos="9639"/>
      </w:tabs>
      <w:spacing w:before="40" w:after="40"/>
      <w:ind w:left="1440"/>
    </w:pPr>
    <w:rPr>
      <w:rFonts w:ascii="Calibri" w:hAnsi="Calibri"/>
      <w:i/>
      <w:sz w:val="22"/>
      <w:lang w:eastAsia="en-GB"/>
    </w:rPr>
  </w:style>
  <w:style w:type="paragraph" w:customStyle="1" w:styleId="BMSTableText">
    <w:name w:val="BMS Table Text"/>
    <w:basedOn w:val="Normal"/>
    <w:rsid w:val="004134C8"/>
    <w:rPr>
      <w:sz w:val="16"/>
      <w:szCs w:val="16"/>
    </w:rPr>
  </w:style>
  <w:style w:type="character" w:styleId="Hyperlink">
    <w:name w:val="Hyperlink"/>
    <w:rsid w:val="0084706F"/>
    <w:rPr>
      <w:rFonts w:cs="Times New Roman"/>
      <w:color w:val="0000FF"/>
      <w:u w:val="single"/>
    </w:rPr>
  </w:style>
  <w:style w:type="table" w:styleId="TableGrid">
    <w:name w:val="Table Grid"/>
    <w:basedOn w:val="TableNormal"/>
    <w:rsid w:val="0084706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STitleinHeader">
    <w:name w:val="BMS Title in Header"/>
    <w:basedOn w:val="Normal"/>
    <w:rsid w:val="00CD11C6"/>
    <w:pPr>
      <w:jc w:val="right"/>
    </w:pPr>
    <w:rPr>
      <w:bCs/>
      <w:kern w:val="28"/>
      <w:sz w:val="30"/>
      <w:szCs w:val="32"/>
    </w:rPr>
  </w:style>
  <w:style w:type="paragraph" w:customStyle="1" w:styleId="BMSWhiteTableText">
    <w:name w:val="BMS White Table Text"/>
    <w:basedOn w:val="Normal"/>
    <w:rsid w:val="004134C8"/>
    <w:pPr>
      <w:jc w:val="center"/>
    </w:pPr>
    <w:rPr>
      <w:b/>
      <w:color w:val="FFFFFF"/>
      <w:sz w:val="16"/>
      <w:szCs w:val="16"/>
    </w:rPr>
  </w:style>
  <w:style w:type="paragraph" w:styleId="Header">
    <w:name w:val="header"/>
    <w:basedOn w:val="Normal"/>
    <w:link w:val="HeaderChar"/>
    <w:rsid w:val="00AE0C05"/>
    <w:pPr>
      <w:tabs>
        <w:tab w:val="center" w:pos="4513"/>
        <w:tab w:val="right" w:pos="9026"/>
      </w:tabs>
    </w:pPr>
    <w:rPr>
      <w:rFonts w:ascii="Univers Condensed Medium" w:hAnsi="Univers Condensed Medium"/>
      <w:color w:val="auto"/>
      <w:sz w:val="24"/>
      <w:szCs w:val="20"/>
    </w:rPr>
  </w:style>
  <w:style w:type="character" w:customStyle="1" w:styleId="HeaderChar">
    <w:name w:val="Header Char"/>
    <w:link w:val="Header"/>
    <w:locked/>
    <w:rsid w:val="00AE0C05"/>
    <w:rPr>
      <w:rFonts w:ascii="Univers Condensed Medium" w:hAnsi="Univers Condensed Medium" w:cs="Times New Roman"/>
      <w:sz w:val="24"/>
      <w:lang w:eastAsia="en-US"/>
    </w:rPr>
  </w:style>
  <w:style w:type="paragraph" w:customStyle="1" w:styleId="BMSMainHeading">
    <w:name w:val="BMS Main Heading"/>
    <w:basedOn w:val="Normal"/>
    <w:rsid w:val="0033672F"/>
    <w:pPr>
      <w:spacing w:before="240"/>
    </w:pPr>
    <w:rPr>
      <w:b/>
      <w:caps/>
      <w:color w:val="005D99"/>
      <w:sz w:val="22"/>
    </w:rPr>
  </w:style>
  <w:style w:type="paragraph" w:styleId="Footer">
    <w:name w:val="footer"/>
    <w:basedOn w:val="Normal"/>
    <w:link w:val="FooterChar"/>
    <w:rsid w:val="00AE0C05"/>
    <w:pPr>
      <w:tabs>
        <w:tab w:val="center" w:pos="4513"/>
        <w:tab w:val="right" w:pos="9026"/>
      </w:tabs>
    </w:pPr>
    <w:rPr>
      <w:rFonts w:ascii="Univers Condensed Medium" w:hAnsi="Univers Condensed Medium"/>
      <w:color w:val="auto"/>
      <w:sz w:val="24"/>
      <w:szCs w:val="20"/>
    </w:rPr>
  </w:style>
  <w:style w:type="character" w:customStyle="1" w:styleId="FooterChar">
    <w:name w:val="Footer Char"/>
    <w:link w:val="Footer"/>
    <w:locked/>
    <w:rsid w:val="00AE0C05"/>
    <w:rPr>
      <w:rFonts w:ascii="Univers Condensed Medium" w:hAnsi="Univers Condensed Medium" w:cs="Times New Roman"/>
      <w:sz w:val="24"/>
      <w:lang w:eastAsia="en-US"/>
    </w:rPr>
  </w:style>
  <w:style w:type="paragraph" w:customStyle="1" w:styleId="Contents">
    <w:name w:val="Contents"/>
    <w:basedOn w:val="Normal"/>
    <w:rsid w:val="00701127"/>
    <w:pPr>
      <w:jc w:val="both"/>
    </w:pPr>
    <w:rPr>
      <w:rFonts w:ascii="Univers Condensed Bold" w:hAnsi="Univers Condensed Bold"/>
      <w:bCs/>
      <w:caps/>
      <w:color w:val="005D99"/>
      <w:sz w:val="24"/>
      <w:szCs w:val="24"/>
    </w:rPr>
  </w:style>
  <w:style w:type="character" w:styleId="PageNumber">
    <w:name w:val="page number"/>
    <w:rsid w:val="00AC1723"/>
    <w:rPr>
      <w:rFonts w:cs="Times New Roman"/>
    </w:rPr>
  </w:style>
  <w:style w:type="paragraph" w:styleId="BalloonText">
    <w:name w:val="Balloon Text"/>
    <w:basedOn w:val="Normal"/>
    <w:link w:val="BalloonTextChar"/>
    <w:rsid w:val="00AC1723"/>
    <w:rPr>
      <w:rFonts w:ascii="Tahoma" w:hAnsi="Tahoma" w:cs="Tahoma"/>
      <w:color w:val="auto"/>
      <w:sz w:val="16"/>
      <w:szCs w:val="16"/>
    </w:rPr>
  </w:style>
  <w:style w:type="character" w:customStyle="1" w:styleId="BalloonTextChar">
    <w:name w:val="Balloon Text Char"/>
    <w:link w:val="BalloonText"/>
    <w:locked/>
    <w:rsid w:val="00AC1723"/>
    <w:rPr>
      <w:rFonts w:ascii="Tahoma" w:hAnsi="Tahoma" w:cs="Tahoma"/>
      <w:sz w:val="16"/>
      <w:szCs w:val="16"/>
      <w:lang w:eastAsia="en-US"/>
    </w:rPr>
  </w:style>
  <w:style w:type="character" w:customStyle="1" w:styleId="Checkbox">
    <w:name w:val="Checkbox"/>
    <w:rsid w:val="00AC1723"/>
    <w:rPr>
      <w:rFonts w:ascii="Times New Roman" w:hAnsi="Times New Roman"/>
      <w:sz w:val="22"/>
    </w:rPr>
  </w:style>
  <w:style w:type="paragraph" w:styleId="BodyTextIndent2">
    <w:name w:val="Body Text Indent 2"/>
    <w:basedOn w:val="Normal"/>
    <w:link w:val="BodyTextIndent2Char"/>
    <w:rsid w:val="00AC1723"/>
    <w:pPr>
      <w:spacing w:before="120" w:after="120"/>
      <w:ind w:left="426"/>
      <w:jc w:val="both"/>
    </w:pPr>
    <w:rPr>
      <w:rFonts w:ascii="Times New Roman" w:hAnsi="Times New Roman"/>
      <w:b/>
      <w:spacing w:val="-5"/>
      <w:sz w:val="24"/>
      <w:szCs w:val="24"/>
      <w:lang w:val="en-US"/>
    </w:rPr>
  </w:style>
  <w:style w:type="character" w:customStyle="1" w:styleId="BodyTextIndent2Char">
    <w:name w:val="Body Text Indent 2 Char"/>
    <w:link w:val="BodyTextIndent2"/>
    <w:locked/>
    <w:rsid w:val="00AC1723"/>
    <w:rPr>
      <w:rFonts w:cs="Times New Roman"/>
      <w:b/>
      <w:snapToGrid w:val="0"/>
      <w:color w:val="000000"/>
      <w:spacing w:val="-5"/>
      <w:sz w:val="24"/>
      <w:szCs w:val="24"/>
      <w:lang w:val="en-US" w:eastAsia="en-US"/>
    </w:rPr>
  </w:style>
  <w:style w:type="character" w:styleId="CommentReference">
    <w:name w:val="annotation reference"/>
    <w:rsid w:val="00AC1723"/>
    <w:rPr>
      <w:rFonts w:cs="Times New Roman"/>
      <w:sz w:val="16"/>
    </w:rPr>
  </w:style>
  <w:style w:type="paragraph" w:styleId="CommentText">
    <w:name w:val="annotation text"/>
    <w:basedOn w:val="Normal"/>
    <w:link w:val="CommentTextChar"/>
    <w:rsid w:val="00AC1723"/>
    <w:rPr>
      <w:rFonts w:ascii="Times New Roman" w:hAnsi="Times New Roman"/>
      <w:color w:val="auto"/>
      <w:szCs w:val="20"/>
    </w:rPr>
  </w:style>
  <w:style w:type="character" w:customStyle="1" w:styleId="CommentTextChar">
    <w:name w:val="Comment Text Char"/>
    <w:link w:val="CommentText"/>
    <w:locked/>
    <w:rsid w:val="00AC1723"/>
    <w:rPr>
      <w:rFonts w:cs="Times New Roman"/>
      <w:lang w:eastAsia="en-US"/>
    </w:rPr>
  </w:style>
  <w:style w:type="paragraph" w:styleId="CommentSubject">
    <w:name w:val="annotation subject"/>
    <w:basedOn w:val="CommentText"/>
    <w:next w:val="CommentText"/>
    <w:link w:val="CommentSubjectChar"/>
    <w:rsid w:val="00AC1723"/>
    <w:rPr>
      <w:b/>
      <w:bCs/>
    </w:rPr>
  </w:style>
  <w:style w:type="character" w:customStyle="1" w:styleId="CommentSubjectChar">
    <w:name w:val="Comment Subject Char"/>
    <w:link w:val="CommentSubject"/>
    <w:locked/>
    <w:rsid w:val="00AC1723"/>
    <w:rPr>
      <w:rFonts w:cs="Times New Roman"/>
      <w:b/>
      <w:bCs/>
      <w:lang w:eastAsia="en-US"/>
    </w:rPr>
  </w:style>
  <w:style w:type="paragraph" w:styleId="TOCHeading">
    <w:name w:val="TOC Heading"/>
    <w:basedOn w:val="Heading1"/>
    <w:next w:val="Normal"/>
    <w:qFormat/>
    <w:rsid w:val="00AC1723"/>
    <w:pPr>
      <w:spacing w:before="480" w:line="276" w:lineRule="auto"/>
      <w:outlineLvl w:val="9"/>
    </w:pPr>
    <w:rPr>
      <w:rFonts w:ascii="Cambria" w:hAnsi="Cambria"/>
      <w:caps/>
      <w:color w:val="365F91"/>
      <w:sz w:val="28"/>
      <w:szCs w:val="28"/>
      <w:lang w:val="en-US"/>
    </w:rPr>
  </w:style>
  <w:style w:type="paragraph" w:styleId="BodyTextIndent">
    <w:name w:val="Body Text Indent"/>
    <w:basedOn w:val="Normal"/>
    <w:link w:val="BodyTextIndentChar"/>
    <w:rsid w:val="00266882"/>
    <w:pPr>
      <w:spacing w:after="120"/>
      <w:ind w:left="283"/>
    </w:pPr>
  </w:style>
  <w:style w:type="character" w:customStyle="1" w:styleId="BodyTextIndentChar">
    <w:name w:val="Body Text Indent Char"/>
    <w:link w:val="BodyTextIndent"/>
    <w:semiHidden/>
    <w:locked/>
    <w:rsid w:val="005F7BF4"/>
    <w:rPr>
      <w:rFonts w:ascii="Arial" w:hAnsi="Arial" w:cs="Times New Roman"/>
      <w:color w:val="000000"/>
      <w:sz w:val="20"/>
      <w:lang w:eastAsia="en-US"/>
    </w:rPr>
  </w:style>
  <w:style w:type="paragraph" w:styleId="BodyTextIndent3">
    <w:name w:val="Body Text Indent 3"/>
    <w:basedOn w:val="Normal"/>
    <w:link w:val="BodyTextIndent3Char"/>
    <w:rsid w:val="001313AE"/>
    <w:pPr>
      <w:spacing w:after="120"/>
      <w:ind w:left="283"/>
    </w:pPr>
    <w:rPr>
      <w:sz w:val="16"/>
      <w:szCs w:val="16"/>
    </w:rPr>
  </w:style>
  <w:style w:type="character" w:customStyle="1" w:styleId="BodyTextIndent3Char">
    <w:name w:val="Body Text Indent 3 Char"/>
    <w:link w:val="BodyTextIndent3"/>
    <w:semiHidden/>
    <w:locked/>
    <w:rsid w:val="005F7BF4"/>
    <w:rPr>
      <w:rFonts w:ascii="Arial" w:hAnsi="Arial" w:cs="Times New Roman"/>
      <w:color w:val="000000"/>
      <w:sz w:val="16"/>
      <w:szCs w:val="16"/>
      <w:lang w:eastAsia="en-US"/>
    </w:rPr>
  </w:style>
  <w:style w:type="paragraph" w:customStyle="1" w:styleId="ARIALNARROW">
    <w:name w:val="ARIAL NARROW"/>
    <w:basedOn w:val="Normal"/>
    <w:rsid w:val="001313AE"/>
    <w:pPr>
      <w:suppressAutoHyphens/>
      <w:autoSpaceDE w:val="0"/>
      <w:autoSpaceDN w:val="0"/>
      <w:adjustRightInd w:val="0"/>
      <w:spacing w:line="288" w:lineRule="auto"/>
      <w:textAlignment w:val="center"/>
    </w:pPr>
    <w:rPr>
      <w:rFonts w:ascii="Arial (TT) Regular" w:hAnsi="Arial (TT) Regular" w:cs="Arial (TT) Regular"/>
      <w:color w:val="FFFFFF"/>
      <w:sz w:val="36"/>
      <w:szCs w:val="36"/>
      <w:lang w:val="en-US"/>
    </w:rPr>
  </w:style>
  <w:style w:type="paragraph" w:styleId="BlockText">
    <w:name w:val="Block Text"/>
    <w:basedOn w:val="Normal"/>
    <w:rsid w:val="001313AE"/>
    <w:pPr>
      <w:ind w:left="720" w:right="141" w:hanging="720"/>
      <w:jc w:val="both"/>
    </w:pPr>
    <w:rPr>
      <w:rFonts w:ascii="Times New Roman" w:hAnsi="Times New Roman"/>
      <w:color w:val="auto"/>
      <w:sz w:val="24"/>
      <w:szCs w:val="20"/>
      <w:lang w:val="en-US"/>
    </w:rPr>
  </w:style>
  <w:style w:type="paragraph" w:styleId="BodyText">
    <w:name w:val="Body Text"/>
    <w:basedOn w:val="Normal"/>
    <w:link w:val="BodyTextChar"/>
    <w:rsid w:val="001313AE"/>
    <w:pPr>
      <w:jc w:val="both"/>
    </w:pPr>
    <w:rPr>
      <w:rFonts w:ascii="Times New Roman" w:hAnsi="Times New Roman"/>
      <w:color w:val="auto"/>
      <w:sz w:val="24"/>
      <w:szCs w:val="20"/>
    </w:rPr>
  </w:style>
  <w:style w:type="character" w:customStyle="1" w:styleId="BodyTextChar">
    <w:name w:val="Body Text Char"/>
    <w:link w:val="BodyText"/>
    <w:semiHidden/>
    <w:locked/>
    <w:rsid w:val="005F7BF4"/>
    <w:rPr>
      <w:rFonts w:ascii="Arial" w:hAnsi="Arial" w:cs="Times New Roman"/>
      <w:color w:val="000000"/>
      <w:sz w:val="20"/>
      <w:lang w:eastAsia="en-US"/>
    </w:rPr>
  </w:style>
  <w:style w:type="paragraph" w:styleId="BodyText3">
    <w:name w:val="Body Text 3"/>
    <w:basedOn w:val="Normal"/>
    <w:link w:val="BodyText3Char"/>
    <w:rsid w:val="001313AE"/>
    <w:pPr>
      <w:spacing w:after="120"/>
    </w:pPr>
    <w:rPr>
      <w:rFonts w:cs="Arial"/>
      <w:color w:val="auto"/>
      <w:sz w:val="16"/>
      <w:szCs w:val="16"/>
      <w:lang w:val="en-US"/>
    </w:rPr>
  </w:style>
  <w:style w:type="character" w:customStyle="1" w:styleId="BodyText3Char">
    <w:name w:val="Body Text 3 Char"/>
    <w:link w:val="BodyText3"/>
    <w:semiHidden/>
    <w:locked/>
    <w:rsid w:val="005F7BF4"/>
    <w:rPr>
      <w:rFonts w:ascii="Arial" w:hAnsi="Arial" w:cs="Times New Roman"/>
      <w:color w:val="000000"/>
      <w:sz w:val="16"/>
      <w:szCs w:val="16"/>
      <w:lang w:eastAsia="en-US"/>
    </w:rPr>
  </w:style>
  <w:style w:type="character" w:styleId="FollowedHyperlink">
    <w:name w:val="FollowedHyperlink"/>
    <w:rsid w:val="001313AE"/>
    <w:rPr>
      <w:rFonts w:cs="Times New Roman"/>
      <w:color w:val="800080"/>
      <w:u w:val="single"/>
    </w:rPr>
  </w:style>
  <w:style w:type="paragraph" w:customStyle="1" w:styleId="ReferenceLine">
    <w:name w:val="Reference Line"/>
    <w:basedOn w:val="BodyText"/>
    <w:rsid w:val="004B59B3"/>
    <w:rPr>
      <w:rFonts w:ascii="Univers" w:hAnsi="Univers"/>
      <w:sz w:val="20"/>
    </w:rPr>
  </w:style>
  <w:style w:type="paragraph" w:customStyle="1" w:styleId="DefaultText">
    <w:name w:val="Default Text"/>
    <w:basedOn w:val="Normal"/>
    <w:rsid w:val="00801D87"/>
    <w:rPr>
      <w:rFonts w:ascii="Times New Roman" w:hAnsi="Times New Roman"/>
      <w:color w:val="auto"/>
      <w:sz w:val="24"/>
      <w:szCs w:val="20"/>
    </w:rPr>
  </w:style>
  <w:style w:type="paragraph" w:customStyle="1" w:styleId="TableText">
    <w:name w:val="Table Text"/>
    <w:basedOn w:val="Normal"/>
    <w:rsid w:val="00733E7F"/>
    <w:pPr>
      <w:tabs>
        <w:tab w:val="decimal" w:pos="0"/>
      </w:tabs>
    </w:pPr>
    <w:rPr>
      <w:rFonts w:cs="Arial"/>
      <w:color w:val="auto"/>
      <w:sz w:val="24"/>
      <w:szCs w:val="20"/>
    </w:rPr>
  </w:style>
  <w:style w:type="paragraph" w:styleId="TOC4">
    <w:name w:val="toc 4"/>
    <w:basedOn w:val="Normal"/>
    <w:next w:val="Normal"/>
    <w:autoRedefine/>
    <w:semiHidden/>
    <w:locked/>
    <w:rsid w:val="00BC504C"/>
    <w:pPr>
      <w:ind w:left="720"/>
    </w:pPr>
    <w:rPr>
      <w:rFonts w:ascii="Times New Roman" w:hAnsi="Times New Roman"/>
      <w:color w:val="auto"/>
      <w:sz w:val="24"/>
      <w:szCs w:val="24"/>
      <w:lang w:eastAsia="en-GB"/>
    </w:rPr>
  </w:style>
  <w:style w:type="paragraph" w:styleId="TOC5">
    <w:name w:val="toc 5"/>
    <w:basedOn w:val="Normal"/>
    <w:next w:val="Normal"/>
    <w:autoRedefine/>
    <w:semiHidden/>
    <w:locked/>
    <w:rsid w:val="00BC504C"/>
    <w:pPr>
      <w:ind w:left="960"/>
    </w:pPr>
    <w:rPr>
      <w:rFonts w:ascii="Times New Roman" w:hAnsi="Times New Roman"/>
      <w:color w:val="auto"/>
      <w:sz w:val="24"/>
      <w:szCs w:val="24"/>
      <w:lang w:eastAsia="en-GB"/>
    </w:rPr>
  </w:style>
  <w:style w:type="paragraph" w:styleId="TOC6">
    <w:name w:val="toc 6"/>
    <w:basedOn w:val="Normal"/>
    <w:next w:val="Normal"/>
    <w:autoRedefine/>
    <w:semiHidden/>
    <w:locked/>
    <w:rsid w:val="00BC504C"/>
    <w:pPr>
      <w:ind w:left="1200"/>
    </w:pPr>
    <w:rPr>
      <w:rFonts w:ascii="Times New Roman" w:hAnsi="Times New Roman"/>
      <w:color w:val="auto"/>
      <w:sz w:val="24"/>
      <w:szCs w:val="24"/>
      <w:lang w:eastAsia="en-GB"/>
    </w:rPr>
  </w:style>
  <w:style w:type="paragraph" w:styleId="TOC7">
    <w:name w:val="toc 7"/>
    <w:basedOn w:val="Normal"/>
    <w:next w:val="Normal"/>
    <w:autoRedefine/>
    <w:semiHidden/>
    <w:locked/>
    <w:rsid w:val="00BC504C"/>
    <w:pPr>
      <w:ind w:left="1440"/>
    </w:pPr>
    <w:rPr>
      <w:rFonts w:ascii="Times New Roman" w:hAnsi="Times New Roman"/>
      <w:color w:val="auto"/>
      <w:sz w:val="24"/>
      <w:szCs w:val="24"/>
      <w:lang w:eastAsia="en-GB"/>
    </w:rPr>
  </w:style>
  <w:style w:type="paragraph" w:styleId="TOC8">
    <w:name w:val="toc 8"/>
    <w:basedOn w:val="Normal"/>
    <w:next w:val="Normal"/>
    <w:autoRedefine/>
    <w:semiHidden/>
    <w:locked/>
    <w:rsid w:val="00BC504C"/>
    <w:pPr>
      <w:ind w:left="1680"/>
    </w:pPr>
    <w:rPr>
      <w:rFonts w:ascii="Times New Roman" w:hAnsi="Times New Roman"/>
      <w:color w:val="auto"/>
      <w:sz w:val="24"/>
      <w:szCs w:val="24"/>
      <w:lang w:eastAsia="en-GB"/>
    </w:rPr>
  </w:style>
  <w:style w:type="paragraph" w:styleId="TOC9">
    <w:name w:val="toc 9"/>
    <w:basedOn w:val="Normal"/>
    <w:next w:val="Normal"/>
    <w:autoRedefine/>
    <w:semiHidden/>
    <w:locked/>
    <w:rsid w:val="00BC504C"/>
    <w:pPr>
      <w:ind w:left="1920"/>
    </w:pPr>
    <w:rPr>
      <w:rFonts w:ascii="Times New Roman" w:hAnsi="Times New Roman"/>
      <w:color w:val="auto"/>
      <w:sz w:val="24"/>
      <w:szCs w:val="24"/>
      <w:lang w:eastAsia="en-GB"/>
    </w:rPr>
  </w:style>
  <w:style w:type="paragraph" w:customStyle="1" w:styleId="Purpose">
    <w:name w:val="Purpose"/>
    <w:basedOn w:val="Normal"/>
    <w:next w:val="Normal"/>
    <w:autoRedefine/>
    <w:rsid w:val="008D5788"/>
    <w:pPr>
      <w:outlineLvl w:val="0"/>
    </w:pPr>
    <w:rPr>
      <w:rFonts w:ascii="Calibri" w:hAnsi="Calibri"/>
      <w:b/>
      <w:color w:val="005D99"/>
      <w:sz w:val="24"/>
      <w:szCs w:val="24"/>
    </w:rPr>
  </w:style>
  <w:style w:type="paragraph" w:customStyle="1" w:styleId="BodyText1">
    <w:name w:val="Body Text 1"/>
    <w:link w:val="BodyText1Char"/>
    <w:rsid w:val="008D5788"/>
    <w:pPr>
      <w:keepLines/>
      <w:spacing w:before="120" w:after="120"/>
      <w:ind w:left="709"/>
      <w:jc w:val="both"/>
    </w:pPr>
    <w:rPr>
      <w:sz w:val="22"/>
      <w:lang w:eastAsia="en-US"/>
    </w:rPr>
  </w:style>
  <w:style w:type="character" w:customStyle="1" w:styleId="BodyText1Char">
    <w:name w:val="Body Text 1 Char"/>
    <w:link w:val="BodyText1"/>
    <w:locked/>
    <w:rsid w:val="008D5788"/>
    <w:rPr>
      <w:sz w:val="22"/>
      <w:lang w:val="en-GB" w:eastAsia="en-US" w:bidi="ar-SA"/>
    </w:rPr>
  </w:style>
  <w:style w:type="paragraph" w:customStyle="1" w:styleId="Bullet">
    <w:name w:val="Bullet"/>
    <w:basedOn w:val="Normal"/>
    <w:rsid w:val="008D5788"/>
    <w:pPr>
      <w:numPr>
        <w:numId w:val="3"/>
      </w:numPr>
      <w:tabs>
        <w:tab w:val="left" w:pos="993"/>
      </w:tabs>
      <w:spacing w:before="120" w:after="120"/>
      <w:jc w:val="both"/>
    </w:pPr>
    <w:rPr>
      <w:rFonts w:ascii="Times New Roman" w:hAnsi="Times New Roman"/>
      <w:color w:val="auto"/>
      <w:sz w:val="24"/>
      <w:szCs w:val="20"/>
    </w:rPr>
  </w:style>
  <w:style w:type="character" w:customStyle="1" w:styleId="CharChar5">
    <w:name w:val="Char Char5"/>
    <w:locked/>
    <w:rsid w:val="00674B1A"/>
    <w:rPr>
      <w:rFonts w:ascii="Cambria" w:hAnsi="Cambria" w:cs="Cambria"/>
      <w:b/>
      <w:bCs/>
      <w:kern w:val="32"/>
      <w:sz w:val="32"/>
      <w:szCs w:val="32"/>
      <w:lang w:val="en-US" w:eastAsia="en-US"/>
    </w:rPr>
  </w:style>
  <w:style w:type="paragraph" w:styleId="Subtitle">
    <w:name w:val="Subtitle"/>
    <w:basedOn w:val="Normal"/>
    <w:qFormat/>
    <w:locked/>
    <w:rsid w:val="00674B1A"/>
    <w:pPr>
      <w:jc w:val="center"/>
    </w:pPr>
    <w:rPr>
      <w:rFonts w:ascii="Univers Condensed Medium" w:hAnsi="Univers Condensed Medium"/>
      <w:b/>
      <w:color w:val="auto"/>
      <w:sz w:val="3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701127"/>
    <w:rPr>
      <w:rFonts w:ascii="Arial" w:hAnsi="Arial"/>
      <w:color w:val="000000"/>
      <w:szCs w:val="22"/>
      <w:lang w:eastAsia="en-US"/>
    </w:rPr>
  </w:style>
  <w:style w:type="paragraph" w:styleId="Heading1">
    <w:name w:val="heading 1"/>
    <w:basedOn w:val="Normal"/>
    <w:next w:val="Normal"/>
    <w:link w:val="Heading1Char"/>
    <w:autoRedefine/>
    <w:qFormat/>
    <w:rsid w:val="003A7AAE"/>
    <w:pPr>
      <w:keepNext/>
      <w:keepLines/>
      <w:numPr>
        <w:numId w:val="2"/>
      </w:numPr>
      <w:jc w:val="both"/>
      <w:outlineLvl w:val="0"/>
    </w:pPr>
    <w:rPr>
      <w:rFonts w:ascii="Calibri" w:hAnsi="Calibri"/>
      <w:b/>
      <w:bCs/>
      <w:color w:val="auto"/>
      <w:sz w:val="22"/>
      <w:u w:val="single"/>
    </w:rPr>
  </w:style>
  <w:style w:type="paragraph" w:styleId="Heading2">
    <w:name w:val="heading 2"/>
    <w:basedOn w:val="Normal"/>
    <w:next w:val="Normal"/>
    <w:link w:val="Heading2Char"/>
    <w:autoRedefine/>
    <w:qFormat/>
    <w:rsid w:val="00CB20EA"/>
    <w:pPr>
      <w:keepNext/>
      <w:spacing w:before="120" w:after="120"/>
      <w:jc w:val="both"/>
      <w:outlineLvl w:val="1"/>
    </w:pPr>
    <w:rPr>
      <w:rFonts w:ascii="Times New Roman" w:hAnsi="Times New Roman"/>
      <w:b/>
      <w:bCs/>
      <w:color w:val="auto"/>
      <w:sz w:val="24"/>
      <w:szCs w:val="20"/>
    </w:rPr>
  </w:style>
  <w:style w:type="paragraph" w:styleId="Heading3">
    <w:name w:val="heading 3"/>
    <w:basedOn w:val="Normal"/>
    <w:next w:val="Normal"/>
    <w:link w:val="Heading3Char"/>
    <w:autoRedefine/>
    <w:qFormat/>
    <w:rsid w:val="005F73C5"/>
    <w:pPr>
      <w:keepNext/>
      <w:spacing w:before="120" w:after="120"/>
      <w:jc w:val="both"/>
      <w:outlineLvl w:val="2"/>
    </w:pPr>
    <w:rPr>
      <w:rFonts w:ascii="Times New Roman" w:hAnsi="Times New Roman"/>
      <w:color w:val="auto"/>
      <w:sz w:val="24"/>
      <w:szCs w:val="20"/>
      <w:u w:val="single"/>
    </w:rPr>
  </w:style>
  <w:style w:type="paragraph" w:styleId="Heading4">
    <w:name w:val="heading 4"/>
    <w:basedOn w:val="Normal"/>
    <w:next w:val="Normal"/>
    <w:link w:val="Heading4Char"/>
    <w:autoRedefine/>
    <w:qFormat/>
    <w:rsid w:val="005F73C5"/>
    <w:pPr>
      <w:keepNext/>
      <w:spacing w:before="120" w:after="120"/>
      <w:outlineLvl w:val="3"/>
    </w:pPr>
    <w:rPr>
      <w:rFonts w:ascii="Times New Roman" w:hAnsi="Times New Roman"/>
      <w:color w:val="auto"/>
      <w:sz w:val="24"/>
      <w:szCs w:val="24"/>
    </w:rPr>
  </w:style>
  <w:style w:type="paragraph" w:styleId="Heading5">
    <w:name w:val="heading 5"/>
    <w:basedOn w:val="Normal"/>
    <w:next w:val="Normal"/>
    <w:link w:val="Heading5Char"/>
    <w:qFormat/>
    <w:rsid w:val="00AC1723"/>
    <w:pPr>
      <w:keepNext/>
      <w:jc w:val="center"/>
      <w:outlineLvl w:val="4"/>
    </w:pPr>
    <w:rPr>
      <w:rFonts w:ascii="Times New Roman" w:hAnsi="Times New Roman"/>
      <w:b/>
      <w:color w:val="auto"/>
      <w:szCs w:val="20"/>
    </w:rPr>
  </w:style>
  <w:style w:type="paragraph" w:styleId="Heading7">
    <w:name w:val="heading 7"/>
    <w:basedOn w:val="Normal"/>
    <w:next w:val="Normal"/>
    <w:link w:val="Heading7Char"/>
    <w:qFormat/>
    <w:locked/>
    <w:rsid w:val="001313AE"/>
    <w:pPr>
      <w:spacing w:before="240" w:after="60"/>
      <w:outlineLvl w:val="6"/>
    </w:pPr>
    <w:rPr>
      <w:rFonts w:ascii="Times New Roman" w:hAnsi="Times New Roman"/>
      <w:color w:val="auto"/>
      <w:sz w:val="24"/>
      <w:szCs w:val="24"/>
      <w:lang w:val="en-US"/>
    </w:rPr>
  </w:style>
  <w:style w:type="paragraph" w:styleId="Heading8">
    <w:name w:val="heading 8"/>
    <w:basedOn w:val="Normal"/>
    <w:next w:val="Normal"/>
    <w:link w:val="Heading8Char"/>
    <w:qFormat/>
    <w:locked/>
    <w:rsid w:val="001313AE"/>
    <w:pPr>
      <w:spacing w:before="240" w:after="60"/>
      <w:outlineLvl w:val="7"/>
    </w:pPr>
    <w:rPr>
      <w:rFonts w:ascii="Times New Roman" w:hAnsi="Times New Roman"/>
      <w:i/>
      <w:iCs/>
      <w:color w:val="auto"/>
      <w:sz w:val="24"/>
      <w:szCs w:val="24"/>
      <w:lang w:val="en-US"/>
    </w:rPr>
  </w:style>
  <w:style w:type="paragraph" w:styleId="Heading9">
    <w:name w:val="heading 9"/>
    <w:basedOn w:val="Normal"/>
    <w:next w:val="Normal"/>
    <w:link w:val="Heading9Char"/>
    <w:qFormat/>
    <w:locked/>
    <w:rsid w:val="001313AE"/>
    <w:pPr>
      <w:spacing w:before="240" w:after="60"/>
      <w:outlineLvl w:val="8"/>
    </w:pPr>
    <w:rPr>
      <w:rFonts w:cs="Arial"/>
      <w:color w:val="auto"/>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A7AAE"/>
    <w:rPr>
      <w:rFonts w:ascii="Calibri" w:hAnsi="Calibri"/>
      <w:b/>
      <w:bCs/>
      <w:sz w:val="22"/>
      <w:szCs w:val="22"/>
      <w:u w:val="single"/>
      <w:lang w:val="en-GB" w:eastAsia="en-US" w:bidi="ar-SA"/>
    </w:rPr>
  </w:style>
  <w:style w:type="character" w:customStyle="1" w:styleId="Heading2Char">
    <w:name w:val="Heading 2 Char"/>
    <w:link w:val="Heading2"/>
    <w:locked/>
    <w:rsid w:val="00AC1723"/>
    <w:rPr>
      <w:rFonts w:cs="Times New Roman"/>
      <w:b/>
      <w:bCs/>
      <w:sz w:val="24"/>
      <w:lang w:val="en-GB" w:eastAsia="en-US" w:bidi="ar-SA"/>
    </w:rPr>
  </w:style>
  <w:style w:type="character" w:customStyle="1" w:styleId="Heading3Char">
    <w:name w:val="Heading 3 Char"/>
    <w:link w:val="Heading3"/>
    <w:locked/>
    <w:rsid w:val="00AC1723"/>
    <w:rPr>
      <w:rFonts w:cs="Times New Roman"/>
      <w:sz w:val="24"/>
      <w:u w:val="single"/>
      <w:lang w:val="en-GB" w:eastAsia="en-US" w:bidi="ar-SA"/>
    </w:rPr>
  </w:style>
  <w:style w:type="character" w:customStyle="1" w:styleId="Heading4Char">
    <w:name w:val="Heading 4 Char"/>
    <w:link w:val="Heading4"/>
    <w:locked/>
    <w:rsid w:val="00AC1723"/>
    <w:rPr>
      <w:rFonts w:cs="Times New Roman"/>
      <w:sz w:val="24"/>
      <w:szCs w:val="24"/>
      <w:lang w:val="en-GB" w:eastAsia="en-US" w:bidi="ar-SA"/>
    </w:rPr>
  </w:style>
  <w:style w:type="character" w:customStyle="1" w:styleId="Heading5Char">
    <w:name w:val="Heading 5 Char"/>
    <w:link w:val="Heading5"/>
    <w:locked/>
    <w:rsid w:val="00AC1723"/>
    <w:rPr>
      <w:rFonts w:cs="Times New Roman"/>
      <w:b/>
      <w:lang w:eastAsia="en-US"/>
    </w:rPr>
  </w:style>
  <w:style w:type="character" w:customStyle="1" w:styleId="Heading7Char">
    <w:name w:val="Heading 7 Char"/>
    <w:link w:val="Heading7"/>
    <w:semiHidden/>
    <w:locked/>
    <w:rsid w:val="005F7BF4"/>
    <w:rPr>
      <w:rFonts w:ascii="Calibri" w:hAnsi="Calibri" w:cs="Times New Roman"/>
      <w:color w:val="000000"/>
      <w:sz w:val="24"/>
      <w:szCs w:val="24"/>
      <w:lang w:eastAsia="en-US"/>
    </w:rPr>
  </w:style>
  <w:style w:type="character" w:customStyle="1" w:styleId="Heading8Char">
    <w:name w:val="Heading 8 Char"/>
    <w:link w:val="Heading8"/>
    <w:semiHidden/>
    <w:locked/>
    <w:rsid w:val="005F7BF4"/>
    <w:rPr>
      <w:rFonts w:ascii="Calibri" w:hAnsi="Calibri" w:cs="Times New Roman"/>
      <w:i/>
      <w:iCs/>
      <w:color w:val="000000"/>
      <w:sz w:val="24"/>
      <w:szCs w:val="24"/>
      <w:lang w:eastAsia="en-US"/>
    </w:rPr>
  </w:style>
  <w:style w:type="character" w:customStyle="1" w:styleId="Heading9Char">
    <w:name w:val="Heading 9 Char"/>
    <w:link w:val="Heading9"/>
    <w:semiHidden/>
    <w:locked/>
    <w:rsid w:val="005F7BF4"/>
    <w:rPr>
      <w:rFonts w:ascii="Cambria" w:hAnsi="Cambria" w:cs="Times New Roman"/>
      <w:color w:val="000000"/>
      <w:lang w:eastAsia="en-US"/>
    </w:rPr>
  </w:style>
  <w:style w:type="paragraph" w:customStyle="1" w:styleId="BMSBodyText1">
    <w:name w:val="BMS Body Text 1"/>
    <w:basedOn w:val="BMSBodyText"/>
    <w:rsid w:val="00AE0C05"/>
    <w:pPr>
      <w:ind w:left="720"/>
    </w:pPr>
  </w:style>
  <w:style w:type="paragraph" w:customStyle="1" w:styleId="BMSBodyText">
    <w:name w:val="BMS Body Text"/>
    <w:basedOn w:val="Normal"/>
    <w:rsid w:val="0033672F"/>
    <w:pPr>
      <w:spacing w:before="120" w:after="120"/>
    </w:pPr>
  </w:style>
  <w:style w:type="paragraph" w:customStyle="1" w:styleId="BMSBullet">
    <w:name w:val="BMS Bullet"/>
    <w:basedOn w:val="Normal"/>
    <w:rsid w:val="0033672F"/>
    <w:pPr>
      <w:numPr>
        <w:numId w:val="1"/>
      </w:numPr>
      <w:tabs>
        <w:tab w:val="left" w:pos="993"/>
      </w:tabs>
      <w:spacing w:before="120" w:after="120"/>
    </w:pPr>
  </w:style>
  <w:style w:type="paragraph" w:customStyle="1" w:styleId="BMSFooterText">
    <w:name w:val="BMS Footer Text"/>
    <w:basedOn w:val="Normal"/>
    <w:rsid w:val="004134C8"/>
    <w:pPr>
      <w:spacing w:before="40" w:after="40"/>
    </w:pPr>
    <w:rPr>
      <w:sz w:val="16"/>
      <w:szCs w:val="16"/>
    </w:rPr>
  </w:style>
  <w:style w:type="paragraph" w:customStyle="1" w:styleId="BMSScopeText">
    <w:name w:val="BMS Scope Text"/>
    <w:basedOn w:val="Normal"/>
    <w:rsid w:val="004134C8"/>
    <w:rPr>
      <w:b/>
      <w:i/>
    </w:rPr>
  </w:style>
  <w:style w:type="paragraph" w:styleId="TOC1">
    <w:name w:val="toc 1"/>
    <w:basedOn w:val="Normal"/>
    <w:next w:val="Normal"/>
    <w:rsid w:val="00C00441"/>
    <w:pPr>
      <w:tabs>
        <w:tab w:val="left" w:pos="720"/>
        <w:tab w:val="right" w:leader="dot" w:pos="9639"/>
      </w:tabs>
      <w:spacing w:before="240" w:after="120"/>
    </w:pPr>
    <w:rPr>
      <w:rFonts w:ascii="Calibri" w:hAnsi="Calibri"/>
      <w:b/>
      <w:caps/>
      <w:sz w:val="22"/>
    </w:rPr>
  </w:style>
  <w:style w:type="paragraph" w:styleId="TOC2">
    <w:name w:val="toc 2"/>
    <w:basedOn w:val="Normal"/>
    <w:next w:val="Normal"/>
    <w:rsid w:val="00C00441"/>
    <w:pPr>
      <w:tabs>
        <w:tab w:val="left" w:pos="1440"/>
        <w:tab w:val="right" w:leader="dot" w:pos="9639"/>
      </w:tabs>
      <w:spacing w:before="60" w:after="60"/>
      <w:ind w:left="720"/>
    </w:pPr>
    <w:rPr>
      <w:rFonts w:ascii="Calibri" w:hAnsi="Calibri"/>
      <w:b/>
      <w:sz w:val="22"/>
    </w:rPr>
  </w:style>
  <w:style w:type="paragraph" w:styleId="TOC3">
    <w:name w:val="toc 3"/>
    <w:basedOn w:val="Normal"/>
    <w:next w:val="Normal"/>
    <w:semiHidden/>
    <w:rsid w:val="00C00441"/>
    <w:pPr>
      <w:tabs>
        <w:tab w:val="left" w:pos="2160"/>
        <w:tab w:val="right" w:leader="dot" w:pos="9639"/>
      </w:tabs>
      <w:spacing w:before="40" w:after="40"/>
      <w:ind w:left="1440"/>
    </w:pPr>
    <w:rPr>
      <w:rFonts w:ascii="Calibri" w:hAnsi="Calibri"/>
      <w:i/>
      <w:sz w:val="22"/>
      <w:lang w:eastAsia="en-GB"/>
    </w:rPr>
  </w:style>
  <w:style w:type="paragraph" w:customStyle="1" w:styleId="BMSTableText">
    <w:name w:val="BMS Table Text"/>
    <w:basedOn w:val="Normal"/>
    <w:rsid w:val="004134C8"/>
    <w:rPr>
      <w:sz w:val="16"/>
      <w:szCs w:val="16"/>
    </w:rPr>
  </w:style>
  <w:style w:type="character" w:styleId="Hyperlink">
    <w:name w:val="Hyperlink"/>
    <w:rsid w:val="0084706F"/>
    <w:rPr>
      <w:rFonts w:cs="Times New Roman"/>
      <w:color w:val="0000FF"/>
      <w:u w:val="single"/>
    </w:rPr>
  </w:style>
  <w:style w:type="table" w:styleId="TableGrid">
    <w:name w:val="Table Grid"/>
    <w:basedOn w:val="TableNormal"/>
    <w:rsid w:val="0084706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STitleinHeader">
    <w:name w:val="BMS Title in Header"/>
    <w:basedOn w:val="Normal"/>
    <w:rsid w:val="00CD11C6"/>
    <w:pPr>
      <w:jc w:val="right"/>
    </w:pPr>
    <w:rPr>
      <w:bCs/>
      <w:kern w:val="28"/>
      <w:sz w:val="30"/>
      <w:szCs w:val="32"/>
    </w:rPr>
  </w:style>
  <w:style w:type="paragraph" w:customStyle="1" w:styleId="BMSWhiteTableText">
    <w:name w:val="BMS White Table Text"/>
    <w:basedOn w:val="Normal"/>
    <w:rsid w:val="004134C8"/>
    <w:pPr>
      <w:jc w:val="center"/>
    </w:pPr>
    <w:rPr>
      <w:b/>
      <w:color w:val="FFFFFF"/>
      <w:sz w:val="16"/>
      <w:szCs w:val="16"/>
    </w:rPr>
  </w:style>
  <w:style w:type="paragraph" w:styleId="Header">
    <w:name w:val="header"/>
    <w:basedOn w:val="Normal"/>
    <w:link w:val="HeaderChar"/>
    <w:rsid w:val="00AE0C05"/>
    <w:pPr>
      <w:tabs>
        <w:tab w:val="center" w:pos="4513"/>
        <w:tab w:val="right" w:pos="9026"/>
      </w:tabs>
    </w:pPr>
    <w:rPr>
      <w:rFonts w:ascii="Univers Condensed Medium" w:hAnsi="Univers Condensed Medium"/>
      <w:color w:val="auto"/>
      <w:sz w:val="24"/>
      <w:szCs w:val="20"/>
    </w:rPr>
  </w:style>
  <w:style w:type="character" w:customStyle="1" w:styleId="HeaderChar">
    <w:name w:val="Header Char"/>
    <w:link w:val="Header"/>
    <w:locked/>
    <w:rsid w:val="00AE0C05"/>
    <w:rPr>
      <w:rFonts w:ascii="Univers Condensed Medium" w:hAnsi="Univers Condensed Medium" w:cs="Times New Roman"/>
      <w:sz w:val="24"/>
      <w:lang w:eastAsia="en-US"/>
    </w:rPr>
  </w:style>
  <w:style w:type="paragraph" w:customStyle="1" w:styleId="BMSMainHeading">
    <w:name w:val="BMS Main Heading"/>
    <w:basedOn w:val="Normal"/>
    <w:rsid w:val="0033672F"/>
    <w:pPr>
      <w:spacing w:before="240"/>
    </w:pPr>
    <w:rPr>
      <w:b/>
      <w:caps/>
      <w:color w:val="005D99"/>
      <w:sz w:val="22"/>
    </w:rPr>
  </w:style>
  <w:style w:type="paragraph" w:styleId="Footer">
    <w:name w:val="footer"/>
    <w:basedOn w:val="Normal"/>
    <w:link w:val="FooterChar"/>
    <w:rsid w:val="00AE0C05"/>
    <w:pPr>
      <w:tabs>
        <w:tab w:val="center" w:pos="4513"/>
        <w:tab w:val="right" w:pos="9026"/>
      </w:tabs>
    </w:pPr>
    <w:rPr>
      <w:rFonts w:ascii="Univers Condensed Medium" w:hAnsi="Univers Condensed Medium"/>
      <w:color w:val="auto"/>
      <w:sz w:val="24"/>
      <w:szCs w:val="20"/>
    </w:rPr>
  </w:style>
  <w:style w:type="character" w:customStyle="1" w:styleId="FooterChar">
    <w:name w:val="Footer Char"/>
    <w:link w:val="Footer"/>
    <w:locked/>
    <w:rsid w:val="00AE0C05"/>
    <w:rPr>
      <w:rFonts w:ascii="Univers Condensed Medium" w:hAnsi="Univers Condensed Medium" w:cs="Times New Roman"/>
      <w:sz w:val="24"/>
      <w:lang w:eastAsia="en-US"/>
    </w:rPr>
  </w:style>
  <w:style w:type="paragraph" w:customStyle="1" w:styleId="Contents">
    <w:name w:val="Contents"/>
    <w:basedOn w:val="Normal"/>
    <w:rsid w:val="00701127"/>
    <w:pPr>
      <w:jc w:val="both"/>
    </w:pPr>
    <w:rPr>
      <w:rFonts w:ascii="Univers Condensed Bold" w:hAnsi="Univers Condensed Bold"/>
      <w:bCs/>
      <w:caps/>
      <w:color w:val="005D99"/>
      <w:sz w:val="24"/>
      <w:szCs w:val="24"/>
    </w:rPr>
  </w:style>
  <w:style w:type="character" w:styleId="PageNumber">
    <w:name w:val="page number"/>
    <w:rsid w:val="00AC1723"/>
    <w:rPr>
      <w:rFonts w:cs="Times New Roman"/>
    </w:rPr>
  </w:style>
  <w:style w:type="paragraph" w:styleId="BalloonText">
    <w:name w:val="Balloon Text"/>
    <w:basedOn w:val="Normal"/>
    <w:link w:val="BalloonTextChar"/>
    <w:rsid w:val="00AC1723"/>
    <w:rPr>
      <w:rFonts w:ascii="Tahoma" w:hAnsi="Tahoma" w:cs="Tahoma"/>
      <w:color w:val="auto"/>
      <w:sz w:val="16"/>
      <w:szCs w:val="16"/>
    </w:rPr>
  </w:style>
  <w:style w:type="character" w:customStyle="1" w:styleId="BalloonTextChar">
    <w:name w:val="Balloon Text Char"/>
    <w:link w:val="BalloonText"/>
    <w:locked/>
    <w:rsid w:val="00AC1723"/>
    <w:rPr>
      <w:rFonts w:ascii="Tahoma" w:hAnsi="Tahoma" w:cs="Tahoma"/>
      <w:sz w:val="16"/>
      <w:szCs w:val="16"/>
      <w:lang w:eastAsia="en-US"/>
    </w:rPr>
  </w:style>
  <w:style w:type="character" w:customStyle="1" w:styleId="Checkbox">
    <w:name w:val="Checkbox"/>
    <w:rsid w:val="00AC1723"/>
    <w:rPr>
      <w:rFonts w:ascii="Times New Roman" w:hAnsi="Times New Roman"/>
      <w:sz w:val="22"/>
    </w:rPr>
  </w:style>
  <w:style w:type="paragraph" w:styleId="BodyTextIndent2">
    <w:name w:val="Body Text Indent 2"/>
    <w:basedOn w:val="Normal"/>
    <w:link w:val="BodyTextIndent2Char"/>
    <w:rsid w:val="00AC1723"/>
    <w:pPr>
      <w:spacing w:before="120" w:after="120"/>
      <w:ind w:left="426"/>
      <w:jc w:val="both"/>
    </w:pPr>
    <w:rPr>
      <w:rFonts w:ascii="Times New Roman" w:hAnsi="Times New Roman"/>
      <w:b/>
      <w:spacing w:val="-5"/>
      <w:sz w:val="24"/>
      <w:szCs w:val="24"/>
      <w:lang w:val="en-US"/>
    </w:rPr>
  </w:style>
  <w:style w:type="character" w:customStyle="1" w:styleId="BodyTextIndent2Char">
    <w:name w:val="Body Text Indent 2 Char"/>
    <w:link w:val="BodyTextIndent2"/>
    <w:locked/>
    <w:rsid w:val="00AC1723"/>
    <w:rPr>
      <w:rFonts w:cs="Times New Roman"/>
      <w:b/>
      <w:snapToGrid w:val="0"/>
      <w:color w:val="000000"/>
      <w:spacing w:val="-5"/>
      <w:sz w:val="24"/>
      <w:szCs w:val="24"/>
      <w:lang w:val="en-US" w:eastAsia="en-US"/>
    </w:rPr>
  </w:style>
  <w:style w:type="character" w:styleId="CommentReference">
    <w:name w:val="annotation reference"/>
    <w:rsid w:val="00AC1723"/>
    <w:rPr>
      <w:rFonts w:cs="Times New Roman"/>
      <w:sz w:val="16"/>
    </w:rPr>
  </w:style>
  <w:style w:type="paragraph" w:styleId="CommentText">
    <w:name w:val="annotation text"/>
    <w:basedOn w:val="Normal"/>
    <w:link w:val="CommentTextChar"/>
    <w:rsid w:val="00AC1723"/>
    <w:rPr>
      <w:rFonts w:ascii="Times New Roman" w:hAnsi="Times New Roman"/>
      <w:color w:val="auto"/>
      <w:szCs w:val="20"/>
    </w:rPr>
  </w:style>
  <w:style w:type="character" w:customStyle="1" w:styleId="CommentTextChar">
    <w:name w:val="Comment Text Char"/>
    <w:link w:val="CommentText"/>
    <w:locked/>
    <w:rsid w:val="00AC1723"/>
    <w:rPr>
      <w:rFonts w:cs="Times New Roman"/>
      <w:lang w:eastAsia="en-US"/>
    </w:rPr>
  </w:style>
  <w:style w:type="paragraph" w:styleId="CommentSubject">
    <w:name w:val="annotation subject"/>
    <w:basedOn w:val="CommentText"/>
    <w:next w:val="CommentText"/>
    <w:link w:val="CommentSubjectChar"/>
    <w:rsid w:val="00AC1723"/>
    <w:rPr>
      <w:b/>
      <w:bCs/>
    </w:rPr>
  </w:style>
  <w:style w:type="character" w:customStyle="1" w:styleId="CommentSubjectChar">
    <w:name w:val="Comment Subject Char"/>
    <w:link w:val="CommentSubject"/>
    <w:locked/>
    <w:rsid w:val="00AC1723"/>
    <w:rPr>
      <w:rFonts w:cs="Times New Roman"/>
      <w:b/>
      <w:bCs/>
      <w:lang w:eastAsia="en-US"/>
    </w:rPr>
  </w:style>
  <w:style w:type="paragraph" w:styleId="TOCHeading">
    <w:name w:val="TOC Heading"/>
    <w:basedOn w:val="Heading1"/>
    <w:next w:val="Normal"/>
    <w:qFormat/>
    <w:rsid w:val="00AC1723"/>
    <w:pPr>
      <w:spacing w:before="480" w:line="276" w:lineRule="auto"/>
      <w:outlineLvl w:val="9"/>
    </w:pPr>
    <w:rPr>
      <w:rFonts w:ascii="Cambria" w:hAnsi="Cambria"/>
      <w:caps/>
      <w:color w:val="365F91"/>
      <w:sz w:val="28"/>
      <w:szCs w:val="28"/>
      <w:lang w:val="en-US"/>
    </w:rPr>
  </w:style>
  <w:style w:type="paragraph" w:styleId="BodyTextIndent">
    <w:name w:val="Body Text Indent"/>
    <w:basedOn w:val="Normal"/>
    <w:link w:val="BodyTextIndentChar"/>
    <w:rsid w:val="00266882"/>
    <w:pPr>
      <w:spacing w:after="120"/>
      <w:ind w:left="283"/>
    </w:pPr>
  </w:style>
  <w:style w:type="character" w:customStyle="1" w:styleId="BodyTextIndentChar">
    <w:name w:val="Body Text Indent Char"/>
    <w:link w:val="BodyTextIndent"/>
    <w:semiHidden/>
    <w:locked/>
    <w:rsid w:val="005F7BF4"/>
    <w:rPr>
      <w:rFonts w:ascii="Arial" w:hAnsi="Arial" w:cs="Times New Roman"/>
      <w:color w:val="000000"/>
      <w:sz w:val="20"/>
      <w:lang w:eastAsia="en-US"/>
    </w:rPr>
  </w:style>
  <w:style w:type="paragraph" w:styleId="BodyTextIndent3">
    <w:name w:val="Body Text Indent 3"/>
    <w:basedOn w:val="Normal"/>
    <w:link w:val="BodyTextIndent3Char"/>
    <w:rsid w:val="001313AE"/>
    <w:pPr>
      <w:spacing w:after="120"/>
      <w:ind w:left="283"/>
    </w:pPr>
    <w:rPr>
      <w:sz w:val="16"/>
      <w:szCs w:val="16"/>
    </w:rPr>
  </w:style>
  <w:style w:type="character" w:customStyle="1" w:styleId="BodyTextIndent3Char">
    <w:name w:val="Body Text Indent 3 Char"/>
    <w:link w:val="BodyTextIndent3"/>
    <w:semiHidden/>
    <w:locked/>
    <w:rsid w:val="005F7BF4"/>
    <w:rPr>
      <w:rFonts w:ascii="Arial" w:hAnsi="Arial" w:cs="Times New Roman"/>
      <w:color w:val="000000"/>
      <w:sz w:val="16"/>
      <w:szCs w:val="16"/>
      <w:lang w:eastAsia="en-US"/>
    </w:rPr>
  </w:style>
  <w:style w:type="paragraph" w:customStyle="1" w:styleId="ARIALNARROW">
    <w:name w:val="ARIAL NARROW"/>
    <w:basedOn w:val="Normal"/>
    <w:rsid w:val="001313AE"/>
    <w:pPr>
      <w:suppressAutoHyphens/>
      <w:autoSpaceDE w:val="0"/>
      <w:autoSpaceDN w:val="0"/>
      <w:adjustRightInd w:val="0"/>
      <w:spacing w:line="288" w:lineRule="auto"/>
      <w:textAlignment w:val="center"/>
    </w:pPr>
    <w:rPr>
      <w:rFonts w:ascii="Arial (TT) Regular" w:hAnsi="Arial (TT) Regular" w:cs="Arial (TT) Regular"/>
      <w:color w:val="FFFFFF"/>
      <w:sz w:val="36"/>
      <w:szCs w:val="36"/>
      <w:lang w:val="en-US"/>
    </w:rPr>
  </w:style>
  <w:style w:type="paragraph" w:styleId="BlockText">
    <w:name w:val="Block Text"/>
    <w:basedOn w:val="Normal"/>
    <w:rsid w:val="001313AE"/>
    <w:pPr>
      <w:ind w:left="720" w:right="141" w:hanging="720"/>
      <w:jc w:val="both"/>
    </w:pPr>
    <w:rPr>
      <w:rFonts w:ascii="Times New Roman" w:hAnsi="Times New Roman"/>
      <w:color w:val="auto"/>
      <w:sz w:val="24"/>
      <w:szCs w:val="20"/>
      <w:lang w:val="en-US"/>
    </w:rPr>
  </w:style>
  <w:style w:type="paragraph" w:styleId="BodyText">
    <w:name w:val="Body Text"/>
    <w:basedOn w:val="Normal"/>
    <w:link w:val="BodyTextChar"/>
    <w:rsid w:val="001313AE"/>
    <w:pPr>
      <w:jc w:val="both"/>
    </w:pPr>
    <w:rPr>
      <w:rFonts w:ascii="Times New Roman" w:hAnsi="Times New Roman"/>
      <w:color w:val="auto"/>
      <w:sz w:val="24"/>
      <w:szCs w:val="20"/>
    </w:rPr>
  </w:style>
  <w:style w:type="character" w:customStyle="1" w:styleId="BodyTextChar">
    <w:name w:val="Body Text Char"/>
    <w:link w:val="BodyText"/>
    <w:semiHidden/>
    <w:locked/>
    <w:rsid w:val="005F7BF4"/>
    <w:rPr>
      <w:rFonts w:ascii="Arial" w:hAnsi="Arial" w:cs="Times New Roman"/>
      <w:color w:val="000000"/>
      <w:sz w:val="20"/>
      <w:lang w:eastAsia="en-US"/>
    </w:rPr>
  </w:style>
  <w:style w:type="paragraph" w:styleId="BodyText3">
    <w:name w:val="Body Text 3"/>
    <w:basedOn w:val="Normal"/>
    <w:link w:val="BodyText3Char"/>
    <w:rsid w:val="001313AE"/>
    <w:pPr>
      <w:spacing w:after="120"/>
    </w:pPr>
    <w:rPr>
      <w:rFonts w:cs="Arial"/>
      <w:color w:val="auto"/>
      <w:sz w:val="16"/>
      <w:szCs w:val="16"/>
      <w:lang w:val="en-US"/>
    </w:rPr>
  </w:style>
  <w:style w:type="character" w:customStyle="1" w:styleId="BodyText3Char">
    <w:name w:val="Body Text 3 Char"/>
    <w:link w:val="BodyText3"/>
    <w:semiHidden/>
    <w:locked/>
    <w:rsid w:val="005F7BF4"/>
    <w:rPr>
      <w:rFonts w:ascii="Arial" w:hAnsi="Arial" w:cs="Times New Roman"/>
      <w:color w:val="000000"/>
      <w:sz w:val="16"/>
      <w:szCs w:val="16"/>
      <w:lang w:eastAsia="en-US"/>
    </w:rPr>
  </w:style>
  <w:style w:type="character" w:styleId="FollowedHyperlink">
    <w:name w:val="FollowedHyperlink"/>
    <w:rsid w:val="001313AE"/>
    <w:rPr>
      <w:rFonts w:cs="Times New Roman"/>
      <w:color w:val="800080"/>
      <w:u w:val="single"/>
    </w:rPr>
  </w:style>
  <w:style w:type="paragraph" w:customStyle="1" w:styleId="ReferenceLine">
    <w:name w:val="Reference Line"/>
    <w:basedOn w:val="BodyText"/>
    <w:rsid w:val="004B59B3"/>
    <w:rPr>
      <w:rFonts w:ascii="Univers" w:hAnsi="Univers"/>
      <w:sz w:val="20"/>
    </w:rPr>
  </w:style>
  <w:style w:type="paragraph" w:customStyle="1" w:styleId="DefaultText">
    <w:name w:val="Default Text"/>
    <w:basedOn w:val="Normal"/>
    <w:rsid w:val="00801D87"/>
    <w:rPr>
      <w:rFonts w:ascii="Times New Roman" w:hAnsi="Times New Roman"/>
      <w:color w:val="auto"/>
      <w:sz w:val="24"/>
      <w:szCs w:val="20"/>
    </w:rPr>
  </w:style>
  <w:style w:type="paragraph" w:customStyle="1" w:styleId="TableText">
    <w:name w:val="Table Text"/>
    <w:basedOn w:val="Normal"/>
    <w:rsid w:val="00733E7F"/>
    <w:pPr>
      <w:tabs>
        <w:tab w:val="decimal" w:pos="0"/>
      </w:tabs>
    </w:pPr>
    <w:rPr>
      <w:rFonts w:cs="Arial"/>
      <w:color w:val="auto"/>
      <w:sz w:val="24"/>
      <w:szCs w:val="20"/>
    </w:rPr>
  </w:style>
  <w:style w:type="paragraph" w:styleId="TOC4">
    <w:name w:val="toc 4"/>
    <w:basedOn w:val="Normal"/>
    <w:next w:val="Normal"/>
    <w:autoRedefine/>
    <w:semiHidden/>
    <w:locked/>
    <w:rsid w:val="00BC504C"/>
    <w:pPr>
      <w:ind w:left="720"/>
    </w:pPr>
    <w:rPr>
      <w:rFonts w:ascii="Times New Roman" w:hAnsi="Times New Roman"/>
      <w:color w:val="auto"/>
      <w:sz w:val="24"/>
      <w:szCs w:val="24"/>
      <w:lang w:eastAsia="en-GB"/>
    </w:rPr>
  </w:style>
  <w:style w:type="paragraph" w:styleId="TOC5">
    <w:name w:val="toc 5"/>
    <w:basedOn w:val="Normal"/>
    <w:next w:val="Normal"/>
    <w:autoRedefine/>
    <w:semiHidden/>
    <w:locked/>
    <w:rsid w:val="00BC504C"/>
    <w:pPr>
      <w:ind w:left="960"/>
    </w:pPr>
    <w:rPr>
      <w:rFonts w:ascii="Times New Roman" w:hAnsi="Times New Roman"/>
      <w:color w:val="auto"/>
      <w:sz w:val="24"/>
      <w:szCs w:val="24"/>
      <w:lang w:eastAsia="en-GB"/>
    </w:rPr>
  </w:style>
  <w:style w:type="paragraph" w:styleId="TOC6">
    <w:name w:val="toc 6"/>
    <w:basedOn w:val="Normal"/>
    <w:next w:val="Normal"/>
    <w:autoRedefine/>
    <w:semiHidden/>
    <w:locked/>
    <w:rsid w:val="00BC504C"/>
    <w:pPr>
      <w:ind w:left="1200"/>
    </w:pPr>
    <w:rPr>
      <w:rFonts w:ascii="Times New Roman" w:hAnsi="Times New Roman"/>
      <w:color w:val="auto"/>
      <w:sz w:val="24"/>
      <w:szCs w:val="24"/>
      <w:lang w:eastAsia="en-GB"/>
    </w:rPr>
  </w:style>
  <w:style w:type="paragraph" w:styleId="TOC7">
    <w:name w:val="toc 7"/>
    <w:basedOn w:val="Normal"/>
    <w:next w:val="Normal"/>
    <w:autoRedefine/>
    <w:semiHidden/>
    <w:locked/>
    <w:rsid w:val="00BC504C"/>
    <w:pPr>
      <w:ind w:left="1440"/>
    </w:pPr>
    <w:rPr>
      <w:rFonts w:ascii="Times New Roman" w:hAnsi="Times New Roman"/>
      <w:color w:val="auto"/>
      <w:sz w:val="24"/>
      <w:szCs w:val="24"/>
      <w:lang w:eastAsia="en-GB"/>
    </w:rPr>
  </w:style>
  <w:style w:type="paragraph" w:styleId="TOC8">
    <w:name w:val="toc 8"/>
    <w:basedOn w:val="Normal"/>
    <w:next w:val="Normal"/>
    <w:autoRedefine/>
    <w:semiHidden/>
    <w:locked/>
    <w:rsid w:val="00BC504C"/>
    <w:pPr>
      <w:ind w:left="1680"/>
    </w:pPr>
    <w:rPr>
      <w:rFonts w:ascii="Times New Roman" w:hAnsi="Times New Roman"/>
      <w:color w:val="auto"/>
      <w:sz w:val="24"/>
      <w:szCs w:val="24"/>
      <w:lang w:eastAsia="en-GB"/>
    </w:rPr>
  </w:style>
  <w:style w:type="paragraph" w:styleId="TOC9">
    <w:name w:val="toc 9"/>
    <w:basedOn w:val="Normal"/>
    <w:next w:val="Normal"/>
    <w:autoRedefine/>
    <w:semiHidden/>
    <w:locked/>
    <w:rsid w:val="00BC504C"/>
    <w:pPr>
      <w:ind w:left="1920"/>
    </w:pPr>
    <w:rPr>
      <w:rFonts w:ascii="Times New Roman" w:hAnsi="Times New Roman"/>
      <w:color w:val="auto"/>
      <w:sz w:val="24"/>
      <w:szCs w:val="24"/>
      <w:lang w:eastAsia="en-GB"/>
    </w:rPr>
  </w:style>
  <w:style w:type="paragraph" w:customStyle="1" w:styleId="Purpose">
    <w:name w:val="Purpose"/>
    <w:basedOn w:val="Normal"/>
    <w:next w:val="Normal"/>
    <w:autoRedefine/>
    <w:rsid w:val="008D5788"/>
    <w:pPr>
      <w:outlineLvl w:val="0"/>
    </w:pPr>
    <w:rPr>
      <w:rFonts w:ascii="Calibri" w:hAnsi="Calibri"/>
      <w:b/>
      <w:color w:val="005D99"/>
      <w:sz w:val="24"/>
      <w:szCs w:val="24"/>
    </w:rPr>
  </w:style>
  <w:style w:type="paragraph" w:customStyle="1" w:styleId="BodyText1">
    <w:name w:val="Body Text 1"/>
    <w:link w:val="BodyText1Char"/>
    <w:rsid w:val="008D5788"/>
    <w:pPr>
      <w:keepLines/>
      <w:spacing w:before="120" w:after="120"/>
      <w:ind w:left="709"/>
      <w:jc w:val="both"/>
    </w:pPr>
    <w:rPr>
      <w:sz w:val="22"/>
      <w:lang w:eastAsia="en-US"/>
    </w:rPr>
  </w:style>
  <w:style w:type="character" w:customStyle="1" w:styleId="BodyText1Char">
    <w:name w:val="Body Text 1 Char"/>
    <w:link w:val="BodyText1"/>
    <w:locked/>
    <w:rsid w:val="008D5788"/>
    <w:rPr>
      <w:sz w:val="22"/>
      <w:lang w:val="en-GB" w:eastAsia="en-US" w:bidi="ar-SA"/>
    </w:rPr>
  </w:style>
  <w:style w:type="paragraph" w:customStyle="1" w:styleId="Bullet">
    <w:name w:val="Bullet"/>
    <w:basedOn w:val="Normal"/>
    <w:rsid w:val="008D5788"/>
    <w:pPr>
      <w:numPr>
        <w:numId w:val="3"/>
      </w:numPr>
      <w:tabs>
        <w:tab w:val="left" w:pos="993"/>
      </w:tabs>
      <w:spacing w:before="120" w:after="120"/>
      <w:jc w:val="both"/>
    </w:pPr>
    <w:rPr>
      <w:rFonts w:ascii="Times New Roman" w:hAnsi="Times New Roman"/>
      <w:color w:val="auto"/>
      <w:sz w:val="24"/>
      <w:szCs w:val="20"/>
    </w:rPr>
  </w:style>
  <w:style w:type="character" w:customStyle="1" w:styleId="CharChar5">
    <w:name w:val="Char Char5"/>
    <w:locked/>
    <w:rsid w:val="00674B1A"/>
    <w:rPr>
      <w:rFonts w:ascii="Cambria" w:hAnsi="Cambria" w:cs="Cambria"/>
      <w:b/>
      <w:bCs/>
      <w:kern w:val="32"/>
      <w:sz w:val="32"/>
      <w:szCs w:val="32"/>
      <w:lang w:val="en-US" w:eastAsia="en-US"/>
    </w:rPr>
  </w:style>
  <w:style w:type="paragraph" w:styleId="Subtitle">
    <w:name w:val="Subtitle"/>
    <w:basedOn w:val="Normal"/>
    <w:qFormat/>
    <w:locked/>
    <w:rsid w:val="00674B1A"/>
    <w:pPr>
      <w:jc w:val="center"/>
    </w:pPr>
    <w:rPr>
      <w:rFonts w:ascii="Univers Condensed Medium" w:hAnsi="Univers Condensed Medium"/>
      <w:b/>
      <w:color w:val="auto"/>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04%20Document%20Templates\05%20Reference%20Material%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627B4ED5C1DB46BC813C8312892B51" ma:contentTypeVersion="8" ma:contentTypeDescription="Create a new document." ma:contentTypeScope="" ma:versionID="11b2480f061272784843244f3f1c98ed">
  <xsd:schema xmlns:xsd="http://www.w3.org/2001/XMLSchema" xmlns:xs="http://www.w3.org/2001/XMLSchema" xmlns:p="http://schemas.microsoft.com/office/2006/metadata/properties" xmlns:ns2="0d8abe9f-2342-4c77-9e5e-7c3cf2c8ee2e" xmlns:ns3="670eea12-9f60-46c6-83b5-8ad4e74c0ff6" targetNamespace="http://schemas.microsoft.com/office/2006/metadata/properties" ma:root="true" ma:fieldsID="56ed045bcaa1c7df38b2e06b85bc55b0" ns2:_="" ns3:_="">
    <xsd:import namespace="0d8abe9f-2342-4c77-9e5e-7c3cf2c8ee2e"/>
    <xsd:import namespace="670eea12-9f60-46c6-83b5-8ad4e74c0ff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abe9f-2342-4c77-9e5e-7c3cf2c8ee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0eea12-9f60-46c6-83b5-8ad4e74c0f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TaxCatchAll"><![CDATA[22;#United Kingdom|e99b3704-8af1-4d62-bf87-aa719d27fdf0;#21;#Balfour Beatty Construction Services UK|cc1d583e-375b-4e96-9637-061149458cd5;#64;#Health, Safety and Environment|19791e02-ac0e-4098-bf04-454e86a39200;#36;#Regional|6dc2f90c-366f-483b-8619-52dc6ab5f537;#1441;#HSEN-PC-0031 - HSEN-TF-0033|4e722db4-4540-46a2-b009-48ff16a02de3;#611;#HSEN-PC-0040 Risk Management|447777e8-3bac-4ff8-aa0f-0a5d09a0ea19;#35;#Major Projects|b450b899-1095-400e-9630-a19ea2653afa;#34;#Engineering Services|35014311-129a-4f0e-ae57-17bae5ca80e3;#33;#All|7a330211-b373-40d7-bdb9-45f2ec9ff5b3;#31;#All|702f2401-8118-420a-b122-539cc76b6b41;#29;#Cross Lifecycle|7c9f0753-9733-47db-83c9-45e65ed54c4b;#3;#Forms|556418f2-d54e-46c8-ab8e-ddcc3d03aa88]]></LongProp>
</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28DEC-892D-496D-9CB1-46874CDFF7A4}">
  <ds:schemaRefs>
    <ds:schemaRef ds:uri="http://schemas.microsoft.com/sharepoint/v3/contenttype/forms"/>
  </ds:schemaRefs>
</ds:datastoreItem>
</file>

<file path=customXml/itemProps2.xml><?xml version="1.0" encoding="utf-8"?>
<ds:datastoreItem xmlns:ds="http://schemas.openxmlformats.org/officeDocument/2006/customXml" ds:itemID="{8272C73D-E810-4F40-BFB5-282CAA690D6C}"/>
</file>

<file path=customXml/itemProps3.xml><?xml version="1.0" encoding="utf-8"?>
<ds:datastoreItem xmlns:ds="http://schemas.openxmlformats.org/officeDocument/2006/customXml" ds:itemID="{84473D02-1AE2-4334-B45E-3F2AA76243C1}">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57101A41-4715-48CD-90CC-16935EB72207}">
  <ds:schemaRefs>
    <ds:schemaRef ds:uri="http://schemas.microsoft.com/office/2006/metadata/properties"/>
    <ds:schemaRef ds:uri="3127b9d7-f375-4247-afdc-2b626f99a3ec"/>
  </ds:schemaRefs>
</ds:datastoreItem>
</file>

<file path=customXml/itemProps5.xml><?xml version="1.0" encoding="utf-8"?>
<ds:datastoreItem xmlns:ds="http://schemas.openxmlformats.org/officeDocument/2006/customXml" ds:itemID="{63E246A0-4470-4B59-B3B5-E1D110C3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 Reference Material Portrait</Template>
  <TotalTime>0</TotalTime>
  <Pages>10</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Work Package Plan</vt:lpstr>
    </vt:vector>
  </TitlesOfParts>
  <Company>BBMCE</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Package Plan</dc:title>
  <dc:creator>anita.eyre</dc:creator>
  <cp:lastModifiedBy>Kerry-Anne Hutchison</cp:lastModifiedBy>
  <cp:revision>2</cp:revision>
  <cp:lastPrinted>2012-11-02T12:10:00Z</cp:lastPrinted>
  <dcterms:created xsi:type="dcterms:W3CDTF">2017-03-01T12:17:00Z</dcterms:created>
  <dcterms:modified xsi:type="dcterms:W3CDTF">2017-03-01T12:17:00Z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S_BusinessStreamTaxHT">
    <vt:lpwstr>Regional|6dc2f90c-366f-483b-8619-52dc6ab5f537;Major Projects|b450b899-1095-400e-9630-a19ea2653afa;Engineering Services|35014311-129a-4f0e-ae57-17bae5ca80e3</vt:lpwstr>
  </property>
  <property fmtid="{D5CDD505-2E9C-101B-9397-08002B2CF9AE}" pid="3" name="BMS_SectorTaxHT">
    <vt:lpwstr>All|702f2401-8118-420a-b122-539cc76b6b41</vt:lpwstr>
  </property>
  <property fmtid="{D5CDD505-2E9C-101B-9397-08002B2CF9AE}" pid="4" name="BMS_DivisionOpCoTaxHT">
    <vt:lpwstr>Balfour Beatty Construction Services UK|cc1d583e-375b-4e96-9637-061149458cd5</vt:lpwstr>
  </property>
  <property fmtid="{D5CDD505-2E9C-101B-9397-08002B2CF9AE}" pid="5" name="BMS_FastPathTaxHT">
    <vt:lpwstr>All|7a330211-b373-40d7-bdb9-45f2ec9ff5b3</vt:lpwstr>
  </property>
  <property fmtid="{D5CDD505-2E9C-101B-9397-08002B2CF9AE}" pid="6" name="BMS_ContinentTaxHT">
    <vt:lpwstr>United Kingdom|e99b3704-8af1-4d62-bf87-aa719d27fdf0</vt:lpwstr>
  </property>
  <property fmtid="{D5CDD505-2E9C-101B-9397-08002B2CF9AE}" pid="7" name="TaxCatchAll">
    <vt:lpwstr>22;#United Kingdom|e99b3704-8af1-4d62-bf87-aa719d27fdf0;#21;#Balfour Beatty Construction Services UK|cc1d583e-375b-4e96-9637-061149458cd5;#64;#Health, Safety and Environment|19791e02-ac0e-4098-bf04-454e86a39200;#36;#Regional|6dc2f90c-366f-483b-8619-52dc6a</vt:lpwstr>
  </property>
  <property fmtid="{D5CDD505-2E9C-101B-9397-08002B2CF9AE}" pid="8" name="BMS_DocumentReference">
    <vt:lpwstr>HSEN-TF-0033</vt:lpwstr>
  </property>
  <property fmtid="{D5CDD505-2E9C-101B-9397-08002B2CF9AE}" pid="9" name="BMS_FunctionTaxHT">
    <vt:lpwstr>Health, Safety and Environment|19791e02-ac0e-4098-bf04-454e86a39200</vt:lpwstr>
  </property>
  <property fmtid="{D5CDD505-2E9C-101B-9397-08002B2CF9AE}" pid="10" name="BMS_Type">
    <vt:lpwstr>3;#Forms|556418f2-d54e-46c8-ab8e-ddcc3d03aa88</vt:lpwstr>
  </property>
  <property fmtid="{D5CDD505-2E9C-101B-9397-08002B2CF9AE}" pid="11" name="BMS_VariantFamilyTaxHT">
    <vt:lpwstr/>
  </property>
  <property fmtid="{D5CDD505-2E9C-101B-9397-08002B2CF9AE}" pid="12" name="BMS_FormType">
    <vt:lpwstr>Template</vt:lpwstr>
  </property>
  <property fmtid="{D5CDD505-2E9C-101B-9397-08002B2CF9AE}" pid="13" name="BMS_DocumentCollectionTaxHT">
    <vt:lpwstr>HSEN-PC-0040 Risk Management|447777e8-3bac-4ff8-aa0f-0a5d09a0ea19;HSEN-PC-0031 - HSEN-TF-0033|4e722db4-4540-46a2-b009-48ff16a02de3</vt:lpwstr>
  </property>
  <property fmtid="{D5CDD505-2E9C-101B-9397-08002B2CF9AE}" pid="14" name="BMS_Continent">
    <vt:lpwstr>22;#United Kingdom|e99b3704-8af1-4d62-bf87-aa719d27fdf0</vt:lpwstr>
  </property>
  <property fmtid="{D5CDD505-2E9C-101B-9397-08002B2CF9AE}" pid="15" name="BMS_VariantFamily">
    <vt:lpwstr/>
  </property>
  <property fmtid="{D5CDD505-2E9C-101B-9397-08002B2CF9AE}" pid="16" name="BMS_FunctionalOwner">
    <vt:lpwstr>26</vt:lpwstr>
  </property>
  <property fmtid="{D5CDD505-2E9C-101B-9397-08002B2CF9AE}" pid="17" name="display_urn:schemas-microsoft-com:office:office#BMS_ConsultedGroup">
    <vt:lpwstr>Greg Johnston;Allan Shanks</vt:lpwstr>
  </property>
  <property fmtid="{D5CDD505-2E9C-101B-9397-08002B2CF9AE}" pid="18" name="BMS_PhaseTaxHT">
    <vt:lpwstr>Cross Lifecycle|7c9f0753-9733-47db-83c9-45e65ed54c4b</vt:lpwstr>
  </property>
  <property fmtid="{D5CDD505-2E9C-101B-9397-08002B2CF9AE}" pid="19" name="BMS_DocumentOwner">
    <vt:lpwstr>27</vt:lpwstr>
  </property>
  <property fmtid="{D5CDD505-2E9C-101B-9397-08002B2CF9AE}" pid="20" name="BMS_Function">
    <vt:lpwstr>64;#Health, Safety and Environment|19791e02-ac0e-4098-bf04-454e86a39200</vt:lpwstr>
  </property>
  <property fmtid="{D5CDD505-2E9C-101B-9397-08002B2CF9AE}" pid="21" name="BMS_BusinessStream">
    <vt:lpwstr>36;#Regional|6dc2f90c-366f-483b-8619-52dc6ab5f537;#35;#Major Projects|b450b899-1095-400e-9630-a19ea2653afa;#34;#Engineering Services|35014311-129a-4f0e-ae57-17bae5ca80e3</vt:lpwstr>
  </property>
  <property fmtid="{D5CDD505-2E9C-101B-9397-08002B2CF9AE}" pid="22" name="display_urn:schemas-microsoft-com:office:office#BMS_FunctionalOwner">
    <vt:lpwstr>Allan Shanks</vt:lpwstr>
  </property>
  <property fmtid="{D5CDD505-2E9C-101B-9397-08002B2CF9AE}" pid="23" name="BMS_ReviewDate">
    <vt:lpwstr>2014-07-01T00:00:00Z</vt:lpwstr>
  </property>
  <property fmtid="{D5CDD505-2E9C-101B-9397-08002B2CF9AE}" pid="24" name="BMS_Phase">
    <vt:lpwstr>29;#Cross Lifecycle|7c9f0753-9733-47db-83c9-45e65ed54c4b</vt:lpwstr>
  </property>
  <property fmtid="{D5CDD505-2E9C-101B-9397-08002B2CF9AE}" pid="25" name="display_urn:schemas-microsoft-com:office:office#BMS_DocumentOwner">
    <vt:lpwstr>Greg Johnston</vt:lpwstr>
  </property>
  <property fmtid="{D5CDD505-2E9C-101B-9397-08002B2CF9AE}" pid="26" name="BMS_ConsultedGroup">
    <vt:lpwstr>27;#i:05.t|balfour beatty federation hub|greg.johnston@balfourbeatty.com;#26;#i:05.t|balfour beatty federation hub|allan.shanks@bbesl.com</vt:lpwstr>
  </property>
  <property fmtid="{D5CDD505-2E9C-101B-9397-08002B2CF9AE}" pid="27" name="BMS_DocumentCollection">
    <vt:lpwstr>611;#HSEN-PC-0040 Risk Management|447777e8-3bac-4ff8-aa0f-0a5d09a0ea19;#1441;#HSEN-PC-0031 - HSEN-TF-0033|4e722db4-4540-46a2-b009-48ff16a02de3</vt:lpwstr>
  </property>
  <property fmtid="{D5CDD505-2E9C-101B-9397-08002B2CF9AE}" pid="28" name="BMS_DivisionOpCo">
    <vt:lpwstr>21;#Balfour Beatty Construction Services UK|cc1d583e-375b-4e96-9637-061149458cd5</vt:lpwstr>
  </property>
  <property fmtid="{D5CDD505-2E9C-101B-9397-08002B2CF9AE}" pid="29" name="BMS_IsVariant">
    <vt:lpwstr>0</vt:lpwstr>
  </property>
  <property fmtid="{D5CDD505-2E9C-101B-9397-08002B2CF9AE}" pid="30" name="display_urn:schemas-microsoft-com:office:office#BMS_DeputyOwner">
    <vt:lpwstr>Greg Johnston</vt:lpwstr>
  </property>
  <property fmtid="{D5CDD505-2E9C-101B-9397-08002B2CF9AE}" pid="31" name="BMS_IssueDate">
    <vt:lpwstr>2013-07-01T00:00:00Z</vt:lpwstr>
  </property>
  <property fmtid="{D5CDD505-2E9C-101B-9397-08002B2CF9AE}" pid="32" name="BMS_Version">
    <vt:lpwstr>1.00000000000000</vt:lpwstr>
  </property>
  <property fmtid="{D5CDD505-2E9C-101B-9397-08002B2CF9AE}" pid="33" name="BMS_TypeTaxHT">
    <vt:lpwstr>Forms|556418f2-d54e-46c8-ab8e-ddcc3d03aa88</vt:lpwstr>
  </property>
  <property fmtid="{D5CDD505-2E9C-101B-9397-08002B2CF9AE}" pid="34" name="BMS_FastPath">
    <vt:lpwstr>33;#All|7a330211-b373-40d7-bdb9-45f2ec9ff5b3</vt:lpwstr>
  </property>
  <property fmtid="{D5CDD505-2E9C-101B-9397-08002B2CF9AE}" pid="35" name="BMS_Sector">
    <vt:lpwstr>31;#All|702f2401-8118-420a-b122-539cc76b6b41</vt:lpwstr>
  </property>
  <property fmtid="{D5CDD505-2E9C-101B-9397-08002B2CF9AE}" pid="36" name="BMS_IsBranded">
    <vt:lpwstr>0</vt:lpwstr>
  </property>
  <property fmtid="{D5CDD505-2E9C-101B-9397-08002B2CF9AE}" pid="37" name="BMS_DeputyOwner">
    <vt:lpwstr>27</vt:lpwstr>
  </property>
  <property fmtid="{D5CDD505-2E9C-101B-9397-08002B2CF9AE}" pid="38" name="BMS_HasVariant">
    <vt:lpwstr>0</vt:lpwstr>
  </property>
  <property fmtid="{D5CDD505-2E9C-101B-9397-08002B2CF9AE}" pid="39" name="ContentTypeId">
    <vt:lpwstr>0x010100CB627B4ED5C1DB46BC813C8312892B51</vt:lpwstr>
  </property>
</Properties>
</file>